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41"/>
        <w:tblW w:w="19602" w:type="dxa"/>
        <w:tblLook w:val="04A0" w:firstRow="1" w:lastRow="0" w:firstColumn="1" w:lastColumn="0" w:noHBand="0" w:noVBand="1"/>
      </w:tblPr>
      <w:tblGrid>
        <w:gridCol w:w="876"/>
        <w:gridCol w:w="1474"/>
        <w:gridCol w:w="5904"/>
        <w:gridCol w:w="5904"/>
        <w:gridCol w:w="2992"/>
        <w:gridCol w:w="2452"/>
      </w:tblGrid>
      <w:tr w:rsidR="004D5732" w:rsidRPr="00F72EAB" w:rsidTr="00F72EAB">
        <w:trPr>
          <w:trHeight w:val="530"/>
        </w:trPr>
        <w:tc>
          <w:tcPr>
            <w:tcW w:w="876" w:type="dxa"/>
            <w:tcBorders>
              <w:right w:val="nil"/>
            </w:tcBorders>
            <w:shd w:val="clear" w:color="auto" w:fill="44546A" w:themeFill="text2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  <w:color w:val="FFFFFF" w:themeColor="background1"/>
                <w:sz w:val="20"/>
              </w:rPr>
            </w:pPr>
            <w:r w:rsidRPr="00F72EAB">
              <w:rPr>
                <w:rFonts w:ascii="Gill Sans MT" w:hAnsi="Gill Sans MT"/>
                <w:b/>
                <w:bCs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620A73F9" wp14:editId="46100813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-250190</wp:posOffset>
                  </wp:positionV>
                  <wp:extent cx="826770" cy="590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6" w:type="dxa"/>
            <w:gridSpan w:val="5"/>
            <w:tcBorders>
              <w:left w:val="nil"/>
              <w:bottom w:val="nil"/>
            </w:tcBorders>
            <w:shd w:val="clear" w:color="auto" w:fill="44546A" w:themeFill="text2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bCs/>
                <w:color w:val="FFFFFF" w:themeColor="background1"/>
                <w:sz w:val="28"/>
                <w:szCs w:val="28"/>
              </w:rPr>
            </w:pPr>
            <w:r w:rsidRPr="00F72EAB">
              <w:rPr>
                <w:rFonts w:ascii="Gill Sans MT" w:hAnsi="Gill Sans MT"/>
                <w:b/>
                <w:bCs/>
                <w:color w:val="FFFFFF" w:themeColor="background1"/>
              </w:rPr>
              <w:t xml:space="preserve">       </w:t>
            </w:r>
            <w:r w:rsidR="002E785F" w:rsidRPr="00F72EAB">
              <w:rPr>
                <w:rFonts w:ascii="Gill Sans MT" w:hAnsi="Gill Sans MT"/>
                <w:b/>
                <w:bCs/>
                <w:color w:val="FFFFFF" w:themeColor="background1"/>
              </w:rPr>
              <w:t xml:space="preserve"> </w:t>
            </w:r>
            <w:r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JHM Strategic Plan</w:t>
            </w:r>
            <w:r w:rsidR="008F229A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| Innovation 2023 </w:t>
            </w:r>
            <w:r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D81B30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                      </w:t>
            </w:r>
            <w:r w:rsidR="00D81B30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81B30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Entity</w:t>
            </w:r>
            <w:r w:rsidR="00D81B30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/ </w:t>
            </w:r>
            <w:r w:rsidR="00D81B30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Department</w:t>
            </w:r>
            <w:r w:rsidR="00D81B30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Name: </w:t>
            </w:r>
            <w:sdt>
              <w:sdtPr>
                <w:rPr>
                  <w:rFonts w:ascii="Gill Sans MT" w:hAnsi="Gill Sans MT"/>
                  <w:color w:val="FFFFFF" w:themeColor="background1"/>
                  <w:sz w:val="28"/>
                  <w:szCs w:val="28"/>
                </w:rPr>
                <w:id w:val="740450250"/>
                <w:placeholder>
                  <w:docPart w:val="98ABAFD7D210485F887D57283BE4C101"/>
                </w:placeholder>
                <w:text/>
              </w:sdtPr>
              <w:sdtEndPr/>
              <w:sdtContent>
                <w:r w:rsidR="00D81B30" w:rsidRPr="00F72EAB">
                  <w:rPr>
                    <w:rFonts w:ascii="Gill Sans MT" w:hAnsi="Gill Sans MT"/>
                    <w:color w:val="FFFFFF" w:themeColor="background1"/>
                    <w:sz w:val="28"/>
                    <w:szCs w:val="28"/>
                  </w:rPr>
                  <w:t>Click here to enter text.</w:t>
                </w:r>
              </w:sdtContent>
            </w:sdt>
            <w:r w:rsidR="00D81B30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4D5732" w:rsidRPr="00F72EAB" w:rsidRDefault="004D5732" w:rsidP="00D81B30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="00AF0A83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JHM</w:t>
            </w:r>
            <w:r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F229A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Entities &amp; </w:t>
            </w:r>
            <w:r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Departments | 5-Year Strategic Plan Template                         </w:t>
            </w:r>
            <w:r w:rsidR="00AA27F6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="00D81B30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                    </w:t>
            </w:r>
            <w:r w:rsidR="00D81B30" w:rsidRPr="00F72EAB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 xml:space="preserve"> Date Updated:</w:t>
            </w:r>
            <w:r w:rsidR="00D81B30" w:rsidRPr="00F72EAB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</w:t>
            </w:r>
            <w:sdt>
              <w:sdtPr>
                <w:rPr>
                  <w:rFonts w:ascii="Gill Sans MT" w:hAnsi="Gill Sans MT"/>
                  <w:color w:val="FFFFFF" w:themeColor="background1"/>
                  <w:sz w:val="28"/>
                  <w:szCs w:val="28"/>
                </w:rPr>
                <w:id w:val="-347098365"/>
                <w:placeholder>
                  <w:docPart w:val="9D97D86DFAD84AC5B51296C791A19E3D"/>
                </w:placeholder>
                <w:showingPlcHdr/>
                <w:text/>
              </w:sdtPr>
              <w:sdtEndPr/>
              <w:sdtContent>
                <w:r w:rsidR="00D81B30" w:rsidRPr="00F72EAB">
                  <w:rPr>
                    <w:rStyle w:val="PlaceholderText"/>
                    <w:rFonts w:ascii="Gill Sans MT" w:hAnsi="Gill Sans MT"/>
                    <w:color w:val="FFFFFF" w:themeColor="background1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4D5732" w:rsidRPr="00F72EAB" w:rsidTr="00F72EAB">
        <w:trPr>
          <w:trHeight w:val="260"/>
        </w:trPr>
        <w:tc>
          <w:tcPr>
            <w:tcW w:w="19602" w:type="dxa"/>
            <w:gridSpan w:val="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sz w:val="20"/>
              </w:rPr>
            </w:pPr>
          </w:p>
        </w:tc>
      </w:tr>
      <w:tr w:rsidR="00AC2708" w:rsidRPr="00F72EAB" w:rsidTr="00F72EAB">
        <w:trPr>
          <w:trHeight w:val="518"/>
        </w:trPr>
        <w:tc>
          <w:tcPr>
            <w:tcW w:w="876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JHM Goal</w:t>
            </w: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 xml:space="preserve">JHM Strategic Plan Strategy </w:t>
            </w:r>
          </w:p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(drop down list)</w:t>
            </w: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8D666B" w:rsidP="004D573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Entity / Department</w:t>
            </w:r>
            <w:r w:rsidR="004D5732" w:rsidRPr="00F72EAB">
              <w:rPr>
                <w:rFonts w:ascii="Gill Sans MT" w:hAnsi="Gill Sans MT"/>
                <w:b/>
                <w:bCs/>
              </w:rPr>
              <w:t xml:space="preserve"> Initiative </w:t>
            </w:r>
          </w:p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(free text)</w:t>
            </w:r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JHM Outcome</w:t>
            </w:r>
          </w:p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(drop down list)</w:t>
            </w:r>
          </w:p>
        </w:tc>
        <w:tc>
          <w:tcPr>
            <w:tcW w:w="2452" w:type="dxa"/>
            <w:shd w:val="clear" w:color="auto" w:fill="D0CECE" w:themeFill="background2" w:themeFillShade="E6"/>
          </w:tcPr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Fiscal Year Launched</w:t>
            </w:r>
          </w:p>
          <w:p w:rsidR="004D5732" w:rsidRPr="00F72EAB" w:rsidRDefault="004D5732" w:rsidP="004D5732">
            <w:pPr>
              <w:rPr>
                <w:rFonts w:ascii="Gill Sans MT" w:hAnsi="Gill Sans MT"/>
                <w:b/>
                <w:bCs/>
              </w:rPr>
            </w:pPr>
            <w:r w:rsidRPr="00F72EAB">
              <w:rPr>
                <w:rFonts w:ascii="Gill Sans MT" w:hAnsi="Gill Sans MT"/>
                <w:b/>
                <w:bCs/>
              </w:rPr>
              <w:t>(drop down list)</w:t>
            </w:r>
          </w:p>
        </w:tc>
      </w:tr>
      <w:tr w:rsidR="00AC2708" w:rsidRPr="00F72EAB" w:rsidTr="00F72EAB">
        <w:trPr>
          <w:trHeight w:val="518"/>
        </w:trPr>
        <w:tc>
          <w:tcPr>
            <w:tcW w:w="876" w:type="dxa"/>
            <w:vMerge w:val="restart"/>
            <w:noWrap/>
            <w:vAlign w:val="center"/>
            <w:hideMark/>
          </w:tcPr>
          <w:p w:rsidR="004D5732" w:rsidRPr="00F72EAB" w:rsidRDefault="004D5732" w:rsidP="007B338B">
            <w:pPr>
              <w:tabs>
                <w:tab w:val="left" w:pos="330"/>
                <w:tab w:val="left" w:pos="600"/>
              </w:tabs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9264" behindDoc="0" locked="0" layoutInCell="1" allowOverlap="1" wp14:anchorId="70129AF7" wp14:editId="14CFDC4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-10160</wp:posOffset>
                  </wp:positionV>
                  <wp:extent cx="393065" cy="400050"/>
                  <wp:effectExtent l="0" t="0" r="6985" b="0"/>
                  <wp:wrapSquare wrapText="bothSides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C85B5-33B6-A643-80A0-4B947A6A5C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71C85B5-33B6-A643-80A0-4B947A6A5C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Goa"/>
        <w:tc>
          <w:tcPr>
            <w:tcW w:w="1474" w:type="dxa"/>
            <w:vMerge w:val="restart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  <w:r w:rsidRPr="00F72EAB">
              <w:rPr>
                <w:rFonts w:ascii="Gill Sans MT" w:hAnsi="Gill Sans MT"/>
                <w:u w:val="single"/>
              </w:rPr>
              <w:fldChar w:fldCharType="begin"/>
            </w:r>
            <w:r w:rsidRPr="00F72EAB">
              <w:rPr>
                <w:rFonts w:ascii="Gill Sans MT" w:hAnsi="Gill Sans MT"/>
                <w:u w:val="single"/>
              </w:rPr>
              <w:instrText>HYPERLINK "https://www.hopkinsmedicine.org/strategic-plan/easy.html"</w:instrText>
            </w:r>
            <w:r w:rsidRPr="00F72EAB">
              <w:rPr>
                <w:rFonts w:ascii="Gill Sans MT" w:hAnsi="Gill Sans MT"/>
                <w:u w:val="single"/>
              </w:rPr>
              <w:fldChar w:fldCharType="separate"/>
            </w:r>
            <w:r w:rsidRPr="00F72EAB">
              <w:rPr>
                <w:rStyle w:val="Hyperlink"/>
                <w:rFonts w:ascii="Gill Sans MT" w:hAnsi="Gill Sans MT"/>
                <w:color w:val="auto"/>
              </w:rPr>
              <w:t>Make Johns Hopkins Medicine Easy</w:t>
            </w:r>
            <w:bookmarkEnd w:id="0"/>
            <w:r w:rsidRPr="00F72EAB">
              <w:rPr>
                <w:rFonts w:ascii="Gill Sans MT" w:hAnsi="Gill Sans MT"/>
                <w:u w:val="single"/>
              </w:rPr>
              <w:fldChar w:fldCharType="end"/>
            </w:r>
          </w:p>
        </w:tc>
        <w:sdt>
          <w:sdtPr>
            <w:rPr>
              <w:rFonts w:ascii="Gill Sans MT" w:hAnsi="Gill Sans MT"/>
            </w:rPr>
            <w:id w:val="-450788578"/>
            <w:placeholder>
              <w:docPart w:val="4B7801D3971F4330B37791D732D5C418"/>
            </w:placeholder>
            <w:showingPlcHdr/>
            <w:dropDownList>
              <w:listItem w:value=" "/>
              <w:listItem w:displayText="Adopt best practices in patient access." w:value="Adopt best practices in patient access."/>
              <w:listItem w:displayText="Strategically deploy enhanced care coordination resources." w:value="Strategically deploy enhanced care coordination resources."/>
              <w:listItem w:displayText="Enhance patient engagement by leveraging digital platforms and redesigning education materials so they are more user-friendly." w:value="Enhance patient engagement by leveraging digital platforms and redesigning education materials so they are more user-friendly."/>
              <w:listItem w:displayText="Optimize data integration and usefulness across the tripartite mission." w:value="Optimize data integration and usefulness across the tripartite mission."/>
              <w:listItem w:displayText="Identify and mitigate barriers that contribute to a loss of productivity across JHM." w:value="Identify and mitigate barriers that contribute to a loss of productivity across JHM."/>
              <w:listItem w:displayText="Streamline recruitment processes to address critical talent needs." w:value="Streamline recruitment processes to address critical talent needs."/>
              <w:listItem w:displayText="Implement talent management solutions as an investment in the success of our people." w:value="Implement talent management solutions as an investment in the success of our people."/>
              <w:listItem w:displayText="Other (Entity/Department Specific)" w:value="Other (Entity/Department Specific)"/>
            </w:dropDownList>
          </w:sdtPr>
          <w:sdtEndPr/>
          <w:sdtContent>
            <w:tc>
              <w:tcPr>
                <w:tcW w:w="5904" w:type="dxa"/>
                <w:noWrap/>
                <w:vAlign w:val="center"/>
              </w:tcPr>
              <w:p w:rsidR="004D5732" w:rsidRPr="00F72EAB" w:rsidRDefault="00420941" w:rsidP="004D5732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  <w:rFonts w:ascii="Gill Sans MT" w:hAnsi="Gill Sans MT"/>
                  </w:rPr>
                  <w:t>Select a strategy</w:t>
                </w:r>
              </w:p>
            </w:tc>
          </w:sdtContent>
        </w:sdt>
        <w:sdt>
          <w:sdtPr>
            <w:rPr>
              <w:rFonts w:ascii="Gill Sans MT" w:hAnsi="Gill Sans MT"/>
              <w:color w:val="808080"/>
            </w:rPr>
            <w:id w:val="1813132890"/>
            <w:placeholder>
              <w:docPart w:val="6B84DD0270D94FE386FD26F22652F9A5"/>
            </w:placeholder>
            <w:text/>
          </w:sdtPr>
          <w:sdtEndPr/>
          <w:sdtContent>
            <w:tc>
              <w:tcPr>
                <w:tcW w:w="5904" w:type="dxa"/>
                <w:noWrap/>
                <w:vAlign w:val="center"/>
              </w:tcPr>
              <w:p w:rsidR="004D5732" w:rsidRPr="00F72EAB" w:rsidRDefault="00AA27F6" w:rsidP="004D5732">
                <w:pPr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  <w:color w:val="808080"/>
                  </w:rPr>
                  <w:t>Click here to enter text</w:t>
                </w:r>
              </w:p>
            </w:tc>
          </w:sdtContent>
        </w:sdt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367420966"/>
                <w:placeholder>
                  <w:docPart w:val="AC0234B0F4F14C2FBC13309173821531"/>
                </w:placeholder>
                <w:showingPlcHdr/>
                <w:dropDownList>
                  <w:listItem w:value=" "/>
                  <w:listItem w:displayText="Increased access to providers" w:value="Increased access to providers"/>
                  <w:listItem w:displayText="Increased engagement and satisfaction" w:value="Increased engagement and satisfaction"/>
                  <w:listItem w:displayText="Increased utilization of digital resources" w:value="Increased utilization of digital resources"/>
                  <w:listItem w:displayText="Top decile patient experience scores" w:value="Top decile patient experience scores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2113705942"/>
            <w:placeholder>
              <w:docPart w:val="227E0AA7B738462EBB4E16F1872A4BBC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AA27F6" w:rsidP="004D5732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id w:val="1776291449"/>
                <w:placeholder>
                  <w:docPart w:val="97C1E2A103374E4591C7DE9CFFE0DB29"/>
                </w:placeholder>
                <w:showingPlcHdr/>
                <w:dropDownList>
                  <w:listItem w:value=" "/>
                  <w:listItem w:displayText="Adopt best practices in patient access." w:value="Adopt best practices in patient access."/>
                  <w:listItem w:displayText="Strategically deploy enhanced care coordination resources." w:value="Strategically deploy enhanced care coordination resources."/>
                  <w:listItem w:displayText="Enhance patient engagement by leveraging digital platforms and redesigning education materials so they are more user-friendly." w:value="Enhance patient engagement by leveraging digital platforms and redesigning education materials so they are more user-friendly."/>
                  <w:listItem w:displayText="Optimize data integration and usefulness across the tripartite mission." w:value="Optimize data integration and usefulness across the tripartite mission."/>
                  <w:listItem w:displayText="Identify and mitigate barriers that contribute to a loss of productivity across JHM." w:value="Identify and mitigate barriers that contribute to a loss of productivity across JHM."/>
                  <w:listItem w:displayText="Streamline recruitment processes to address critical talent needs." w:value="Streamline recruitment processes to address critical talent needs."/>
                  <w:listItem w:displayText="Implement talent management solutions as an investment in the success of our people." w:value="Implement talent management solutions as an investment in the success of our people.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sdt>
          <w:sdtPr>
            <w:rPr>
              <w:rFonts w:ascii="Gill Sans MT" w:hAnsi="Gill Sans MT"/>
              <w:color w:val="808080"/>
            </w:rPr>
            <w:id w:val="2069914891"/>
            <w:placeholder>
              <w:docPart w:val="F7F8FCFDA82D4BA98391B723D087E88A"/>
            </w:placeholder>
            <w:text/>
          </w:sdtPr>
          <w:sdtEndPr/>
          <w:sdtContent>
            <w:tc>
              <w:tcPr>
                <w:tcW w:w="5904" w:type="dxa"/>
                <w:noWrap/>
                <w:vAlign w:val="center"/>
                <w:hideMark/>
              </w:tcPr>
              <w:p w:rsidR="004D5732" w:rsidRPr="00F72EAB" w:rsidRDefault="004D5732" w:rsidP="004D5732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>Opt</w:t>
                </w:r>
                <w:r w:rsidR="00AA27F6">
                  <w:rPr>
                    <w:rFonts w:ascii="Gill Sans MT" w:hAnsi="Gill Sans MT"/>
                    <w:color w:val="808080"/>
                  </w:rPr>
                  <w:t>ional: Click here to enter text</w:t>
                </w:r>
              </w:p>
            </w:tc>
          </w:sdtContent>
        </w:sdt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-1715419883"/>
                <w:placeholder>
                  <w:docPart w:val="8894F559FDFB4577B9D51D1FDBD86A21"/>
                </w:placeholder>
                <w:showingPlcHdr/>
                <w:dropDownList>
                  <w:listItem w:value=" "/>
                  <w:listItem w:displayText="Increased access to providers" w:value="Increased access to providers"/>
                  <w:listItem w:displayText="Increased engagement and satisfaction" w:value="Increased engagement and satisfaction"/>
                  <w:listItem w:displayText="Increased utilization of digital resources" w:value="Increased utilization of digital resources"/>
                  <w:listItem w:displayText="Top decile patient experience scores" w:value="Top decile patient experience scores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-1293897159"/>
            <w:placeholder>
              <w:docPart w:val="C0FC1B6D3D5240EA88B292DA811CC85E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id w:val="2025119747"/>
                <w:placeholder>
                  <w:docPart w:val="A87FD645D2B74AF28E7CF08DE09970B9"/>
                </w:placeholder>
                <w:showingPlcHdr/>
                <w:dropDownList>
                  <w:listItem w:value=" "/>
                  <w:listItem w:displayText="Adopt best practices in patient access." w:value="Adopt best practices in patient access."/>
                  <w:listItem w:displayText="Strategically deploy enhanced care coordination resources." w:value="Strategically deploy enhanced care coordination resources."/>
                  <w:listItem w:displayText="Enhance patient engagement by leveraging digital platforms and redesigning education materials so they are more user-friendly." w:value="Enhance patient engagement by leveraging digital platforms and redesigning education materials so they are more user-friendly."/>
                  <w:listItem w:displayText="Optimize data integration and usefulness across the tripartite mission." w:value="Optimize data integration and usefulness across the tripartite mission."/>
                  <w:listItem w:displayText="Identify and mitigate barriers that contribute to a loss of productivity across JHM." w:value="Identify and mitigate barriers that contribute to a loss of productivity across JHM."/>
                  <w:listItem w:displayText="Streamline recruitment processes to address critical talent needs." w:value="Streamline recruitment processes to address critical talent needs."/>
                  <w:listItem w:displayText="Implement talent management solutions as an investment in the success of our people." w:value="Implement talent management solutions as an investment in the success of our people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420941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sdt>
          <w:sdtPr>
            <w:rPr>
              <w:rFonts w:ascii="Gill Sans MT" w:hAnsi="Gill Sans MT"/>
              <w:color w:val="808080"/>
            </w:rPr>
            <w:id w:val="-391038832"/>
            <w:placeholder>
              <w:docPart w:val="6FB1CF50E800479DA46E08F2C4594042"/>
            </w:placeholder>
            <w:text/>
          </w:sdtPr>
          <w:sdtEndPr/>
          <w:sdtContent>
            <w:tc>
              <w:tcPr>
                <w:tcW w:w="5904" w:type="dxa"/>
                <w:noWrap/>
                <w:vAlign w:val="center"/>
                <w:hideMark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>Optional: Click here to enter text</w:t>
                </w:r>
              </w:p>
            </w:tc>
          </w:sdtContent>
        </w:sdt>
        <w:tc>
          <w:tcPr>
            <w:tcW w:w="2992" w:type="dxa"/>
            <w:noWrap/>
            <w:vAlign w:val="center"/>
          </w:tcPr>
          <w:p w:rsidR="004D5732" w:rsidRPr="00F72EAB" w:rsidRDefault="009D7D7B" w:rsidP="00AA27F6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tag w:val="JHM Outcome"/>
                <w:id w:val="-259907323"/>
                <w:placeholder>
                  <w:docPart w:val="D5ACD8B3D72F4F9D906B86C1F07BC678"/>
                </w:placeholder>
                <w:showingPlcHdr/>
                <w:dropDownList>
                  <w:listItem w:value=" "/>
                  <w:listItem w:displayText="Increased access to providers" w:value="Increased access to providers"/>
                  <w:listItem w:displayText="Increased engagement and satisfaction" w:value="Increased engagement and satisfaction"/>
                  <w:listItem w:displayText="Increased utilization of digital resources" w:value="Increased utilization of digital resources"/>
                  <w:listItem w:displayText="Top decile patient experience scores" w:value="Top decile patient experience scores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4D5732"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-2071100125"/>
            <w:placeholder>
              <w:docPart w:val="38107AF41AAD455498B9AF91CB3CB6C1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0288" behindDoc="0" locked="0" layoutInCell="1" allowOverlap="1" wp14:anchorId="05438FCE" wp14:editId="0BF081C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393065" cy="395605"/>
                  <wp:effectExtent l="0" t="0" r="6985" b="4445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4A874D-9D51-F544-8031-1DF72A11A2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C4A874D-9D51-F544-8031-1DF72A11A2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  <w:u w:val="single"/>
              </w:rPr>
            </w:pPr>
            <w:hyperlink r:id="rId8" w:history="1">
              <w:r w:rsidR="004D5732" w:rsidRPr="00F72EAB">
                <w:rPr>
                  <w:rStyle w:val="Hyperlink"/>
                  <w:rFonts w:ascii="Gill Sans MT" w:hAnsi="Gill Sans MT"/>
                  <w:color w:val="auto"/>
                </w:rPr>
                <w:t>Support the Well-Being of Our People and Our Communities </w:t>
              </w:r>
            </w:hyperlink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580897055"/>
                <w:placeholder>
                  <w:docPart w:val="64D9FB54283142F18B17E880366E55A2"/>
                </w:placeholder>
                <w:showingPlcHdr/>
                <w:dropDownList>
                  <w:listItem w:value=" "/>
                  <w:listItem w:displayText="Build a vibrant workforce through promoting diversity and inclusion." w:value="Build a vibrant workforce through promoting diversity and inclusion."/>
                  <w:listItem w:displayText="Cultivate a workplace culture of trust and empowerment." w:value="Cultivate a workplace culture of trust and empowerment."/>
                  <w:listItem w:displayText="Enhance work-life integration, professional development and workflow efficiency." w:value="Enhance work-life integration, professional development and workflow efficiency."/>
                  <w:listItem w:displayText="Support our people by encouraging healthy practices that enhance well-being." w:value="Support our people by encouraging healthy practices that enhance well-being."/>
                  <w:listItem w:displayText="Prioritize community engagement efforts and focus resources on local health needs." w:value="Prioritize community engagement efforts and focus resources on local health need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Select a strategy</w:t>
                </w:r>
              </w:sdtContent>
            </w:sdt>
          </w:p>
        </w:tc>
        <w:sdt>
          <w:sdtPr>
            <w:rPr>
              <w:rFonts w:ascii="Gill Sans MT" w:hAnsi="Gill Sans MT"/>
              <w:color w:val="808080"/>
            </w:rPr>
            <w:id w:val="1228719504"/>
            <w:placeholder>
              <w:docPart w:val="7FD32C310E8347FDB860E52C7E8BEE55"/>
            </w:placeholder>
            <w:text/>
          </w:sdtPr>
          <w:sdtEndPr/>
          <w:sdtContent>
            <w:tc>
              <w:tcPr>
                <w:tcW w:w="5904" w:type="dxa"/>
                <w:shd w:val="clear" w:color="auto" w:fill="D0CECE" w:themeFill="background2" w:themeFillShade="E6"/>
                <w:noWrap/>
                <w:vAlign w:val="center"/>
                <w:hideMark/>
              </w:tcPr>
              <w:p w:rsidR="004D5732" w:rsidRPr="00F72EAB" w:rsidRDefault="00AA27F6" w:rsidP="004D5732">
                <w:pPr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  <w:color w:val="808080"/>
                  </w:rPr>
                  <w:t>Click here to enter text</w:t>
                </w:r>
              </w:p>
            </w:tc>
          </w:sdtContent>
        </w:sdt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1559058612"/>
                <w:placeholder>
                  <w:docPart w:val="B6C9158440734A919FEB32459B6AC88D"/>
                </w:placeholder>
                <w:showingPlcHdr/>
                <w:dropDownList>
                  <w:listItem w:value=" "/>
                  <w:listItem w:displayText="Improved community health statistics" w:value="Improved community health statistics"/>
                  <w:listItem w:displayText="Improved personal well-being" w:value="Improved personal well-being"/>
                  <w:listItem w:displayText="Increased engagement and satisfaction" w:value="Increased engagement and satisfaction"/>
                  <w:listItem w:displayText="Top decile patient experience scores" w:value="Top decile patient experience scores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502481608"/>
            <w:placeholder>
              <w:docPart w:val="23221E3E8B2B48B6833FAD534D00B15D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1476259168"/>
                <w:placeholder>
                  <w:docPart w:val="530DC1A3CBB14D4BBEB36B6794570C32"/>
                </w:placeholder>
                <w:showingPlcHdr/>
                <w:dropDownList>
                  <w:listItem w:value=" "/>
                  <w:listItem w:displayText="Build a vibrant workforce through promoting diversity and inclusion." w:value="Build a vibrant workforce through promoting diversity and inclusion."/>
                  <w:listItem w:displayText="Cultivate a workplace culture of trust and empowerment." w:value="Cultivate a workplace culture of trust and empowerment."/>
                  <w:listItem w:displayText="Enhance work-life integration, professional development and workflow efficiency." w:value="Enhance work-life integration, professional development and workflow efficiency."/>
                  <w:listItem w:displayText="Support our people by encouraging healthy practices that enhance well-being." w:value="Support our people by encouraging healthy practices that enhance well-being."/>
                  <w:listItem w:displayText="Prioritize community engagement efforts and focus resources on local health needs." w:value="Prioritize community engagement efforts and focus resources on local health needs.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 xml:space="preserve">Optional: Select a </w:t>
                </w:r>
                <w:r w:rsidR="00AA27F6">
                  <w:rPr>
                    <w:rStyle w:val="PlaceholderText"/>
                    <w:rFonts w:ascii="Gill Sans MT" w:hAnsi="Gill Sans MT"/>
                  </w:rPr>
                  <w:t>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-459108734"/>
                <w:placeholder>
                  <w:docPart w:val="961FD7C421A546C79F53C54D8B712B30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</w:t>
                </w:r>
                <w:r w:rsidR="00AA27F6">
                  <w:rPr>
                    <w:rFonts w:ascii="Gill Sans MT" w:hAnsi="Gill Sans MT"/>
                    <w:color w:val="808080"/>
                  </w:rPr>
                  <w:t>ional: 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AA27F6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tag w:val="JHM Outcome"/>
                <w:id w:val="987441396"/>
                <w:placeholder>
                  <w:docPart w:val="DFB0FC0D4E914DFBAFD3F756757A5C3E"/>
                </w:placeholder>
                <w:showingPlcHdr/>
                <w:dropDownList>
                  <w:listItem w:value=" "/>
                  <w:listItem w:displayText="Improved community health statistics" w:value="Improved community health statistics"/>
                  <w:listItem w:displayText="Improved personal well-being" w:value="Improved personal well-being"/>
                  <w:listItem w:displayText="Increased engagement and satisfaction" w:value="Increased engagement and satisfaction"/>
                  <w:listItem w:displayText="Top decile patient experience scores" w:value="Top decile patient experience scores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4D5732"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730575253"/>
            <w:placeholder>
              <w:docPart w:val="386D49DB5B2D4B0A9D4EF29F54255CB5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1987055788"/>
                <w:placeholder>
                  <w:docPart w:val="34F009D7626F4E70ADD84C949C579D7A"/>
                </w:placeholder>
                <w:showingPlcHdr/>
                <w:dropDownList>
                  <w:listItem w:value=" "/>
                  <w:listItem w:displayText="Build a vibrant workforce through promoting diversity and inclusion." w:value="Build a vibrant workforce through promoting diversity and inclusion."/>
                  <w:listItem w:displayText="Cultivate a workplace culture of trust and empowerment." w:value="Cultivate a workplace culture of trust and empowerment."/>
                  <w:listItem w:displayText="Enhance work-life integration, professional development and workflow efficiency." w:value="Enhance work-life integration, professional development and workflow efficiency."/>
                  <w:listItem w:displayText="Support our people by encouraging healthy practices that enhance well-being." w:value="Support our people by encouraging healthy practices that enhance well-being."/>
                  <w:listItem w:displayText="Prioritize community engagement efforts and focus resources on local health needs." w:value="Prioritize community engagement efforts and focus resources on local health need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AA27F6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07945965"/>
                <w:placeholder>
                  <w:docPart w:val="74C16D2389ED4BCF8E1FE4E4EC3B8C56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Optional: 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AA27F6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946161493"/>
                <w:placeholder>
                  <w:docPart w:val="8E8CCF60BFB64AEFAC616CD0AD60EED3"/>
                </w:placeholder>
                <w:showingPlcHdr/>
                <w:dropDownList>
                  <w:listItem w:value=" "/>
                  <w:listItem w:displayText="Improved community health statistics" w:value="Improved community health statistics"/>
                  <w:listItem w:displayText="Improved personal well-being" w:value="Improved personal well-being"/>
                  <w:listItem w:displayText="Increased engagement and satisfaction" w:value="Increased engagement and satisfaction"/>
                  <w:listItem w:displayText="Top decile patient experience scores" w:value="Top decile patient experience scores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4D5732"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2019044010"/>
            <w:placeholder>
              <w:docPart w:val="CD79BF5332C8416BB73259A959B70FFF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 w:val="restart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1312" behindDoc="0" locked="0" layoutInCell="1" allowOverlap="1" wp14:anchorId="24B005D1" wp14:editId="0FDBD7D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-9525</wp:posOffset>
                  </wp:positionV>
                  <wp:extent cx="412750" cy="387985"/>
                  <wp:effectExtent l="0" t="0" r="6350" b="0"/>
                  <wp:wrapSquare wrapText="bothSides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267489-26A1-5F4D-8508-785C604BFA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6267489-26A1-5F4D-8508-785C604BFA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  <w:vMerge w:val="restart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  <w:u w:val="single"/>
              </w:rPr>
            </w:pPr>
            <w:hyperlink r:id="rId10" w:history="1">
              <w:r w:rsidR="004D5732" w:rsidRPr="00F72EAB">
                <w:rPr>
                  <w:rStyle w:val="Hyperlink"/>
                  <w:rFonts w:ascii="Gill Sans MT" w:hAnsi="Gill Sans MT"/>
                  <w:color w:val="auto"/>
                </w:rPr>
                <w:t>Push the Boundaries of Science and Education</w:t>
              </w:r>
            </w:hyperlink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486240797"/>
                <w:placeholder>
                  <w:docPart w:val="D15C194E67694DF7AC294BAC226465C1"/>
                </w:placeholder>
                <w:showingPlcHdr/>
                <w:dropDownList>
                  <w:listItem w:value=" "/>
                  <w:listItem w:displayText="Discover innovative diagnostics and therapeutics that enable more first-in-human studies." w:value="Discover innovative diagnostics and therapeutics that enable more first-in-human studies."/>
                  <w:listItem w:displayText="Improve research reproducibility." w:value="Improve research reproducibility."/>
                  <w:listItem w:displayText="Maximize creative, multidisciplinary discovery across the research continuum, emphasizing value, data science and synergy." w:value="Maximize creative, multidisciplinary discovery across the research continuum, emphasizing value, data science and synergy."/>
                  <w:listItem w:displayText="Create diversified educational tracks that cultivate the creativity of learners and trainees." w:value="Create diversified educational tracks that cultivate the creativity of learners and trainees."/>
                  <w:listItem w:displayText="Educate and train for the future, emphasizing value, data science, and evolving venues of care." w:value="Educate and train for the future, emphasizing value, data science, and evolving venues of care."/>
                  <w:listItem w:displayText="Foster opportunities for cross-disciplinary bioscience training." w:value="Foster opportunities for cross-disciplinary bioscience training."/>
                  <w:listItem w:displayText="Diversify funding sources to support research and education." w:value="Diversify funding sources to support research and education.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Select a strategy</w:t>
                </w:r>
              </w:sdtContent>
            </w:sdt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355852806"/>
                <w:placeholder>
                  <w:docPart w:val="5CBB63B724144A8089F6CF46A8EBD494"/>
                </w:placeholder>
                <w:text/>
              </w:sdtPr>
              <w:sdtEndPr/>
              <w:sdtContent>
                <w:r w:rsidR="00AA27F6">
                  <w:rPr>
                    <w:rFonts w:ascii="Gill Sans MT" w:hAnsi="Gill Sans MT"/>
                    <w:color w:val="808080"/>
                  </w:rPr>
                  <w:t>Click here to enter text</w:t>
                </w:r>
              </w:sdtContent>
            </w:sdt>
          </w:p>
        </w:tc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162086649"/>
                <w:placeholder>
                  <w:docPart w:val="07AC48E8350348FCB63BF804958FC56F"/>
                </w:placeholder>
                <w:showingPlcHdr/>
                <w:dropDownList>
                  <w:listItem w:value=" "/>
                  <w:listItem w:displayText="Greater participation in meaningful clinical trials " w:value="Greater participation in meaningful clinical trials "/>
                  <w:listItem w:displayText="Increased education and research funding" w:value="Increased education and research funding"/>
                  <w:listItem w:displayText="Increased research collaboration and productivity" w:value="Increased research collaboration and productivity"/>
                  <w:listItem w:displayText="Increased training in ambulatory venues" w:value="Increased training in ambulatory venues"/>
                  <w:listItem w:displayText="New educational tracks" w:value="New educational tracks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29680843"/>
            <w:placeholder>
              <w:docPart w:val="625CEDA3962748C6A79D4408FDF6F434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21997316"/>
                <w:placeholder>
                  <w:docPart w:val="C9620E45B3DD45008CFDCCA83C41A419"/>
                </w:placeholder>
                <w:showingPlcHdr/>
                <w:dropDownList>
                  <w:listItem w:value=" "/>
                  <w:listItem w:displayText="Discover innovative diagnostics and therapeutics that enable more first-in-human studies." w:value="Discover innovative diagnostics and therapeutics that enable more first-in-human studies."/>
                  <w:listItem w:displayText="Improve research reproducibility." w:value="Improve research reproducibility."/>
                  <w:listItem w:displayText="Maximize creative, multidisciplinary discovery across the research continuum, emphasizing value, data science and synergy." w:value="Maximize creative, multidisciplinary discovery across the research continuum, emphasizing value, data science and synergy."/>
                  <w:listItem w:displayText="Create diversified educational tracks that cultivate the creativity of learners and trainees." w:value="Create diversified educational tracks that cultivate the creativity of learners and trainees."/>
                  <w:listItem w:displayText="Educate and train for the future, emphasizing value, data science, and evolving venues of care." w:value="Educate and train for the future, emphasizing value, data science, and evolving venues of care."/>
                  <w:listItem w:displayText="Foster opportunities for cross-disciplinary bioscience training." w:value="Foster opportunities for cross-disciplinary bioscience training."/>
                  <w:listItem w:displayText="Diversify funding sources to support research and education." w:value="Diversify funding sources to support research and education.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13873270"/>
                <w:placeholder>
                  <w:docPart w:val="26CB0CE9623C40D5AAB5B6F766B56A04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AA27F6">
                  <w:rPr>
                    <w:rFonts w:ascii="Gill Sans MT" w:hAnsi="Gill Sans MT"/>
                    <w:color w:val="808080"/>
                  </w:rPr>
                  <w:t>Click here to enter text</w:t>
                </w:r>
              </w:sdtContent>
            </w:sdt>
          </w:p>
        </w:tc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1170520903"/>
                <w:placeholder>
                  <w:docPart w:val="93468BF9767D41648106CE8948AE4D4C"/>
                </w:placeholder>
                <w:showingPlcHdr/>
                <w:dropDownList>
                  <w:listItem w:value=" "/>
                  <w:listItem w:displayText="Greater participation in meaningful clinical trials " w:value="Greater participation in meaningful clinical trials "/>
                  <w:listItem w:displayText="Increased education and research funding" w:value="Increased education and research funding"/>
                  <w:listItem w:displayText="Increased research collaboration and productivity" w:value="Increased research collaboration and productivity"/>
                  <w:listItem w:displayText="Increased training in ambulatory venues" w:value="Increased training in ambulatory venues"/>
                  <w:listItem w:displayText="New educational tracks" w:value="New educational tracks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-822045120"/>
            <w:placeholder>
              <w:docPart w:val="90C8FD8808354C008A64855C9E9C5ECC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406735143"/>
                <w:placeholder>
                  <w:docPart w:val="CE0EF84C4324472481BCB22C527F48E6"/>
                </w:placeholder>
                <w:showingPlcHdr/>
                <w:dropDownList>
                  <w:listItem w:value=" "/>
                  <w:listItem w:displayText="Discover innovative diagnostics and therapeutics that enable more first-in-human studies." w:value="Discover innovative diagnostics and therapeutics that enable more first-in-human studies."/>
                  <w:listItem w:displayText="Improve research reproducibility." w:value="Improve research reproducibility."/>
                  <w:listItem w:displayText="Maximize creative, multidisciplinary discovery across the research continuum, emphasizing value, data science and synergy." w:value="Maximize creative, multidisciplinary discovery across the research continuum, emphasizing value, data science and synergy."/>
                  <w:listItem w:displayText="Create diversified educational tracks that cultivate the creativity of learners and trainees." w:value="Create diversified educational tracks that cultivate the creativity of learners and trainees."/>
                  <w:listItem w:displayText="Educate and train for the future, emphasizing value, data science, and evolving venues of care." w:value="Educate and train for the future, emphasizing value, data science, and evolving venues of care."/>
                  <w:listItem w:displayText="Foster opportunities for cross-disciplinary bioscience training." w:value="Foster opportunities for cross-disciplinary bioscience training."/>
                  <w:listItem w:displayText="Diversify funding sources to support research and education." w:value="Diversify funding sources to support research and education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9D7D7B" w:rsidP="00AA27F6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158192256"/>
                <w:placeholder>
                  <w:docPart w:val="AC82BBBF932947E0AB6C331EFECF50EB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Optional: Click here to enter text</w:t>
                </w:r>
              </w:sdtContent>
            </w:sdt>
          </w:p>
        </w:tc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811544634"/>
                <w:placeholder>
                  <w:docPart w:val="EA9A0102E7D04269B64B5356730C1132"/>
                </w:placeholder>
                <w:showingPlcHdr/>
                <w:dropDownList>
                  <w:listItem w:value=" "/>
                  <w:listItem w:displayText="Greater participation in meaningful clinical trials " w:value="Greater participation in meaningful clinical trials "/>
                  <w:listItem w:displayText="Increased education and research funding" w:value="Increased education and research funding"/>
                  <w:listItem w:displayText="Increased research collaboration and productivity" w:value="Increased research collaboration and productivity"/>
                  <w:listItem w:displayText="Increased training in ambulatory venues" w:value="Increased training in ambulatory venues"/>
                  <w:listItem w:displayText="New educational tracks" w:value="New educational tracks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424217815"/>
            <w:placeholder>
              <w:docPart w:val="1170E19C12584A6386F757914D62C1D7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2336" behindDoc="0" locked="0" layoutInCell="1" allowOverlap="1" wp14:anchorId="7FF39CA1" wp14:editId="3FCCCA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-422275</wp:posOffset>
                  </wp:positionV>
                  <wp:extent cx="393065" cy="398145"/>
                  <wp:effectExtent l="0" t="0" r="6985" b="1905"/>
                  <wp:wrapSquare wrapText="bothSides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4A23A-4404-7848-808D-B2470948B0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C94A23A-4404-7848-808D-B2470948B0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EAB">
              <w:rPr>
                <w:rFonts w:ascii="Gill Sans MT" w:hAnsi="Gill Sans MT"/>
              </w:rPr>
              <w:t> </w:t>
            </w:r>
          </w:p>
        </w:tc>
        <w:tc>
          <w:tcPr>
            <w:tcW w:w="1474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  <w:u w:val="single"/>
              </w:rPr>
            </w:pPr>
            <w:hyperlink r:id="rId12" w:history="1">
              <w:r w:rsidR="004D5732" w:rsidRPr="00F72EAB">
                <w:rPr>
                  <w:rStyle w:val="Hyperlink"/>
                  <w:rFonts w:ascii="Gill Sans MT" w:hAnsi="Gill Sans MT"/>
                  <w:color w:val="auto"/>
                </w:rPr>
                <w:t>Improve the Quality and Affordability of Health Care</w:t>
              </w:r>
            </w:hyperlink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534805258"/>
                <w:placeholder>
                  <w:docPart w:val="7407C221BCD442AEAF9CF5A22C610E92"/>
                </w:placeholder>
                <w:showingPlcHdr/>
                <w:dropDownList>
                  <w:listItem w:value=" "/>
                  <w:listItem w:displayText="Accelerate dissemination of high-value health care practices." w:value="Accelerate dissemination of high-value health care practices."/>
                  <w:listItem w:displayText="Incorporate patient, family member and employee perspectives into clinical care delivery." w:value="Incorporate patient, family member and employee perspectives into clinical care delivery."/>
                  <w:listItem w:displayText="Develop and implement clinical pathways that improve quality and reduce unwarranted variation in care." w:value="Develop and implement clinical pathways that improve quality and reduce unwarranted variation in care."/>
                  <w:listItem w:displayText="Engage all stakeholders to identify risk, prevent harm and advance the science of safety." w:value="Engage all stakeholders to identify risk, prevent harm and advance the science of safety."/>
                  <w:listItem w:displayText="Fortify a quality and safety infrastructure that enables achieving new levels of performance across JHM." w:value="Fortify a quality and safety infrastructure that enables achieving new levels of performance across JHM."/>
                  <w:listItem w:displayText="Explore new partnerships to foster innovation and advance the tripartite mission." w:value="Explore new partnerships to foster innovation and advance the tripartite mission."/>
                  <w:listItem w:displayText="Align value-based physician and hospital payment methods." w:value="Align value-based physician and hospital payment methods."/>
                  <w:listItem w:displayText="Control expenses through greater transparency and accountability." w:value="Control expenses through greater transparency and accountability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660748826"/>
                <w:placeholder>
                  <w:docPart w:val="EE677B35230E4015BBCF48B1F0733AC1"/>
                </w:placeholder>
                <w:text/>
              </w:sdtPr>
              <w:sdtEndPr/>
              <w:sdtContent>
                <w:r w:rsidR="00AA27F6">
                  <w:rPr>
                    <w:rFonts w:ascii="Gill Sans MT" w:hAnsi="Gill Sans MT"/>
                    <w:color w:val="808080"/>
                  </w:rPr>
                  <w:t>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-409013756"/>
                <w:placeholder>
                  <w:docPart w:val="DC162619257A434982A5DA49D099DBC0"/>
                </w:placeholder>
                <w:showingPlcHdr/>
                <w:dropDownList>
                  <w:listItem w:value=" "/>
                  <w:listItem w:displayText="Top decile quality scores " w:value="Top decile quality scores "/>
                  <w:listItem w:displayText="Decreased total cost of care" w:value="Decreased total cost of care"/>
                  <w:listItem w:displayText="Increased resources to invest in tripartite mission" w:value="Increased resources to invest in tripartite mission"/>
                  <w:listItem w:displayText="Innovative care delivery models " w:value="Innovative care delivery models 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616183310"/>
            <w:placeholder>
              <w:docPart w:val="CFAF646512844B6B840F32B3F7C8AA6A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230682916"/>
                <w:placeholder>
                  <w:docPart w:val="18CEBCEA5998440695B9674063088F92"/>
                </w:placeholder>
                <w:showingPlcHdr/>
                <w:dropDownList>
                  <w:listItem w:value=" "/>
                  <w:listItem w:displayText="Accelerate dissemination of high-value health care practices." w:value="Accelerate dissemination of high-value health care practices."/>
                  <w:listItem w:displayText="Incorporate patient, family member and employee perspectives into clinical care delivery." w:value="Incorporate patient, family member and employee perspectives into clinical care delivery."/>
                  <w:listItem w:displayText="Develop and implement clinical pathways that improve quality and reduce unwarranted variation in care." w:value="Develop and implement clinical pathways that improve quality and reduce unwarranted variation in care."/>
                  <w:listItem w:displayText="Engage all stakeholders to identify risk, prevent harm and advance the science of safety." w:value="Engage all stakeholders to identify risk, prevent harm and advance the science of safety."/>
                  <w:listItem w:displayText="Fortify a quality and safety infrastructure that enables achieving new levels of performance across JHM." w:value="Fortify a quality and safety infrastructure that enables achieving new levels of performance across JHM."/>
                  <w:listItem w:displayText="Explore new partnerships to foster innovation and advance the tripartite mission." w:value="Explore new partnerships to foster innovation and advance the tripartite mission."/>
                  <w:listItem w:displayText="Align value-based physician and hospital payment methods." w:value="Align value-based physician and hospital payment methods."/>
                  <w:listItem w:displayText="Control expenses through greater transparency and accountability." w:value="Control expenses through greater transparency and accountability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-178897073"/>
                <w:placeholder>
                  <w:docPart w:val="ACF8271BF4DA47A7937CB8B268776AFE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</w:t>
                </w:r>
                <w:r w:rsidR="00AA27F6">
                  <w:rPr>
                    <w:rFonts w:ascii="Gill Sans MT" w:hAnsi="Gill Sans MT"/>
                    <w:color w:val="808080"/>
                  </w:rPr>
                  <w:t>ional: 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117732614"/>
                <w:placeholder>
                  <w:docPart w:val="0D6A92A1803944F39C1E111E4E58F7AB"/>
                </w:placeholder>
                <w:showingPlcHdr/>
                <w:dropDownList>
                  <w:listItem w:value=" "/>
                  <w:listItem w:displayText="Top decile quality scores " w:value="Top decile quality scores "/>
                  <w:listItem w:displayText="Decreased total cost of care" w:value="Decreased total cost of care"/>
                  <w:listItem w:displayText="Increased resources to invest in tripartite mission" w:value="Increased resources to invest in tripartite mission"/>
                  <w:listItem w:displayText="Innovative care delivery models " w:value="Innovative care delivery models 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254171708"/>
            <w:placeholder>
              <w:docPart w:val="2F5E58CCC40145C496F2C796E203CC3D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907814997"/>
                <w:placeholder>
                  <w:docPart w:val="40372B932A9F497293742B24E7009D1C"/>
                </w:placeholder>
                <w:showingPlcHdr/>
                <w:dropDownList>
                  <w:listItem w:value=" "/>
                  <w:listItem w:displayText="Accelerate dissemination of high-value health care practices." w:value="Accelerate dissemination of high-value health care practices."/>
                  <w:listItem w:displayText="Incorporate patient, family member and employee perspectives into clinical care delivery." w:value="Incorporate patient, family member and employee perspectives into clinical care delivery."/>
                  <w:listItem w:displayText="Develop and implement clinical pathways that improve quality and reduce unwarranted variation in care." w:value="Develop and implement clinical pathways that improve quality and reduce unwarranted variation in care."/>
                  <w:listItem w:displayText="Engage all stakeholders to identify risk, prevent harm and advance the science of safety." w:value="Engage all stakeholders to identify risk, prevent harm and advance the science of safety."/>
                  <w:listItem w:displayText="Fortify a quality and safety infrastructure that enables achieving new levels of performance across JHM." w:value="Fortify a quality and safety infrastructure that enables achieving new levels of performance across JHM."/>
                  <w:listItem w:displayText="Explore new partnerships to foster innovation and advance the tripartite mission." w:value="Explore new partnerships to foster innovation and advance the tripartite mission."/>
                  <w:listItem w:displayText="Align value-based physician and hospital payment methods." w:value="Align value-based physician and hospital payment methods."/>
                  <w:listItem w:displayText="Control expenses through greater transparency and accountability." w:value="Control expenses through greater transparency and accountability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-37437072"/>
                <w:placeholder>
                  <w:docPart w:val="F26554513A4242F38F19E203AE79331D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</w:t>
                </w:r>
                <w:r w:rsidR="00AA27F6">
                  <w:rPr>
                    <w:rFonts w:ascii="Gill Sans MT" w:hAnsi="Gill Sans MT"/>
                    <w:color w:val="808080"/>
                  </w:rPr>
                  <w:t>ional: 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-1007669619"/>
                <w:placeholder>
                  <w:docPart w:val="B4C5AB23C92243B6B5C1EE67255E6A96"/>
                </w:placeholder>
                <w:showingPlcHdr/>
                <w:dropDownList>
                  <w:listItem w:value=" "/>
                  <w:listItem w:displayText="Top decile quality scores " w:value="Top decile quality scores "/>
                  <w:listItem w:displayText="Decreased total cost of care" w:value="Decreased total cost of care"/>
                  <w:listItem w:displayText="Increased resources to invest in tripartite mission" w:value="Increased resources to invest in tripartite mission"/>
                  <w:listItem w:displayText="Innovative care delivery models " w:value="Innovative care delivery models 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800793094"/>
            <w:placeholder>
              <w:docPart w:val="501EDCCFBAED4561830328936C4BCD2D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 w:val="restart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3360" behindDoc="0" locked="0" layoutInCell="1" allowOverlap="1" wp14:anchorId="2E87D777" wp14:editId="2C61C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393065" cy="389255"/>
                  <wp:effectExtent l="0" t="0" r="6985" b="0"/>
                  <wp:wrapSquare wrapText="bothSides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A56F4-AD7B-964C-B33E-37BB82CC5B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6D8A56F4-AD7B-964C-B33E-37BB82CC5B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  <w:vMerge w:val="restart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  <w:u w:val="single"/>
              </w:rPr>
            </w:pPr>
            <w:hyperlink r:id="rId14" w:history="1">
              <w:r w:rsidR="004D5732" w:rsidRPr="00F72EAB">
                <w:rPr>
                  <w:rStyle w:val="Hyperlink"/>
                  <w:rFonts w:ascii="Gill Sans MT" w:hAnsi="Gill Sans MT"/>
                  <w:color w:val="auto"/>
                </w:rPr>
                <w:t>Work Like One Organization</w:t>
              </w:r>
            </w:hyperlink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2102630328"/>
                <w:placeholder>
                  <w:docPart w:val="8801BA5926E14FE7A906366F24772522"/>
                </w:placeholder>
                <w:showingPlcHdr/>
                <w:dropDownList>
                  <w:listItem w:value=" "/>
                  <w:listItem w:displayText="Create integrated budget system and uniform funds flow model." w:value="Create integrated budget system and uniform funds flow model."/>
                  <w:listItem w:displayText="Develop and implement a health care delivery system road map." w:value="Develop and implement a health care delivery system road map."/>
                  <w:listItem w:displayText="Harmonize policies across JHM." w:value="Harmonize policies across JHM."/>
                  <w:listItem w:displayText="Implement a system approach to provider credentialing." w:value="Implement a system approach to provider credentialing."/>
                  <w:listItem w:displayText="Leverage an array of provider workforce alignment models." w:value="Leverage an array of provider workforce alignment models."/>
                  <w:listItem w:displayText="Optimize internal communications using multiple channels." w:value="Optimize internal communications using multiple channels."/>
                  <w:listItem w:displayText="Redesign workflow processes in key functional areas." w:value="Redesign workflow processes in key functional area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Select a strategy</w:t>
                </w:r>
              </w:sdtContent>
            </w:sdt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178385929"/>
                <w:placeholder>
                  <w:docPart w:val="17F990ED1DF44BA1B3F443255821695C"/>
                </w:placeholder>
                <w:text/>
              </w:sdtPr>
              <w:sdtEndPr/>
              <w:sdtContent>
                <w:r w:rsidR="00AA27F6">
                  <w:rPr>
                    <w:rFonts w:ascii="Gill Sans MT" w:hAnsi="Gill Sans MT"/>
                    <w:color w:val="808080"/>
                  </w:rPr>
                  <w:t>Click here to enter text</w:t>
                </w:r>
              </w:sdtContent>
            </w:sdt>
          </w:p>
        </w:tc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930881700"/>
                <w:placeholder>
                  <w:docPart w:val="14605C4B450E4E499C30C34097346BBA"/>
                </w:placeholder>
                <w:showingPlcHdr/>
                <w:dropDownList>
                  <w:listItem w:value=" "/>
                  <w:listItem w:displayText="Increased engagement and satisfaction" w:value="Increased engagement and satisfaction"/>
                  <w:listItem w:displayText="Increased operating margin to support tripartite mission" w:value="Increased operating margin to support tripartite mission"/>
                  <w:listItem w:displayText="Operational standardization " w:value="Operational standardization "/>
                  <w:listItem w:displayText="Tripartite mission growth " w:value="Tripartite mission growth 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989590097"/>
            <w:placeholder>
              <w:docPart w:val="1EC5FBC123084D1BAFF2F1E96978B5CD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621753086"/>
                <w:placeholder>
                  <w:docPart w:val="E2F3DCDD7FB34DF5AAD9BBD88061BC53"/>
                </w:placeholder>
                <w:showingPlcHdr/>
                <w:dropDownList>
                  <w:listItem w:value=" "/>
                  <w:listItem w:displayText="Create integrated budget system and uniform funds flow model." w:value="Create integrated budget system and uniform funds flow model."/>
                  <w:listItem w:displayText="Develop and implement a health care delivery system road map." w:value="Develop and implement a health care delivery system road map."/>
                  <w:listItem w:displayText="Harmonize policies across JHM." w:value="Harmonize policies across JHM."/>
                  <w:listItem w:displayText="Implement a system approach to provider credentialing." w:value="Implement a system approach to provider credentialing."/>
                  <w:listItem w:displayText="Leverage an array of provider workforce alignment models." w:value="Leverage an array of provider workforce alignment models."/>
                  <w:listItem w:displayText="Optimize internal communications using multiple channels." w:value="Optimize internal communications using multiple channels."/>
                  <w:listItem w:displayText="Redesign workflow processes in key functional areas." w:value="Redesign workflow processes in key functional area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517190738"/>
                <w:placeholder>
                  <w:docPart w:val="BA5A604338514FDABE4DBF4644474ED7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 xml:space="preserve">Optional: Click here </w:t>
                </w:r>
                <w:r w:rsidR="00AA27F6">
                  <w:rPr>
                    <w:rFonts w:ascii="Gill Sans MT" w:hAnsi="Gill Sans MT"/>
                    <w:color w:val="808080"/>
                  </w:rPr>
                  <w:t>to enter text</w:t>
                </w:r>
              </w:sdtContent>
            </w:sdt>
          </w:p>
        </w:tc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945238709"/>
                <w:placeholder>
                  <w:docPart w:val="6CD6DDDA391B428290C66F4707C52BEC"/>
                </w:placeholder>
                <w:showingPlcHdr/>
                <w:dropDownList>
                  <w:listItem w:value=" "/>
                  <w:listItem w:displayText="Increased engagement and satisfaction" w:value="Increased engagement and satisfaction"/>
                  <w:listItem w:displayText="Increased operating margin to support tripartite mission" w:value="Increased operating margin to support tripartite mission"/>
                  <w:listItem w:displayText="Operational standardization " w:value="Operational standardization "/>
                  <w:listItem w:displayText="Tripartite mission growth " w:value="Tripartite mission growth 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AA27F6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887061047"/>
            <w:placeholder>
              <w:docPart w:val="4E0005119F554DE4940BB1B98C9D34B1"/>
            </w:placeholder>
            <w:showingPlcHdr/>
            <w:dropDownList>
              <w:listItem w:value=" 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  <w:u w:val="single"/>
              </w:rPr>
            </w:pPr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307762591"/>
                <w:placeholder>
                  <w:docPart w:val="9D9D2E23518D42DEBC4D820AC69EE64C"/>
                </w:placeholder>
                <w:showingPlcHdr/>
                <w:dropDownList>
                  <w:listItem w:value=" "/>
                  <w:listItem w:displayText="Create integrated budget system and uniform funds flow model." w:value="Create integrated budget system and uniform funds flow model."/>
                  <w:listItem w:displayText="Develop and implement a health care delivery system road map." w:value="Develop and implement a health care delivery system road map."/>
                  <w:listItem w:displayText="Harmonize policies across JHM." w:value="Harmonize policies across JHM."/>
                  <w:listItem w:displayText="Implement a system approach to provider credentialing." w:value="Implement a system approach to provider credentialing."/>
                  <w:listItem w:displayText="Leverage an array of provider workforce alignment models." w:value="Leverage an array of provider workforce alignment models."/>
                  <w:listItem w:displayText="Optimize internal communications using multiple channels." w:value="Optimize internal communications using multiple channels."/>
                  <w:listItem w:displayText="Redesign workflow processes in key functional areas." w:value="Redesign workflow processes in key functional area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675770692"/>
                <w:placeholder>
                  <w:docPart w:val="7371E72715ED4B818D898695F2E71BFC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</w:t>
                </w:r>
                <w:r w:rsidR="00A37607">
                  <w:rPr>
                    <w:rFonts w:ascii="Gill Sans MT" w:hAnsi="Gill Sans MT"/>
                    <w:color w:val="808080"/>
                  </w:rPr>
                  <w:t>ional: Click here to enter text</w:t>
                </w:r>
              </w:sdtContent>
            </w:sdt>
          </w:p>
        </w:tc>
        <w:tc>
          <w:tcPr>
            <w:tcW w:w="2992" w:type="dxa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364208328"/>
                <w:placeholder>
                  <w:docPart w:val="5B25129F67084108A3DE938C2165F62F"/>
                </w:placeholder>
                <w:showingPlcHdr/>
                <w:dropDownList>
                  <w:listItem w:value="Choose an item."/>
                  <w:listItem w:displayText="Increased engagement and satisfaction" w:value="Increased engagement and satisfaction"/>
                  <w:listItem w:displayText="Increased operating margin to support tripartite mission" w:value="Increased operating margin to support tripartite mission"/>
                  <w:listItem w:displayText="Operational standardization " w:value="Operational standardization "/>
                  <w:listItem w:displayText="Tripartite mission growth " w:value="Tripartite mission growth 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AA27F6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1274680734"/>
            <w:placeholder>
              <w:docPart w:val="4D22175A091B4344A2BFE41210A42A6A"/>
            </w:placeholder>
            <w:showingPlcHdr/>
            <w:dropDownList>
              <w:listItem w:value="Choose a fiscal year.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4384" behindDoc="0" locked="0" layoutInCell="1" allowOverlap="1" wp14:anchorId="3DEE0D95" wp14:editId="708BEB3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-635</wp:posOffset>
                  </wp:positionV>
                  <wp:extent cx="400050" cy="393700"/>
                  <wp:effectExtent l="0" t="0" r="0" b="6350"/>
                  <wp:wrapSquare wrapText="bothSides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C552BF-D5C3-074B-8025-5C50F6A806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1C552BF-D5C3-074B-8025-5C50F6A806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  <w:u w:val="single"/>
              </w:rPr>
            </w:pPr>
            <w:hyperlink r:id="rId16" w:history="1">
              <w:r w:rsidR="004D5732" w:rsidRPr="00F72EAB">
                <w:rPr>
                  <w:rStyle w:val="Hyperlink"/>
                  <w:rFonts w:ascii="Gill Sans MT" w:hAnsi="Gill Sans MT"/>
                  <w:color w:val="auto"/>
                </w:rPr>
                <w:t>Aim for Precision in Everything We Do</w:t>
              </w:r>
            </w:hyperlink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941025219"/>
                <w:placeholder>
                  <w:docPart w:val="FE1C08512BD649D792263AE86BEEEBB6"/>
                </w:placeholder>
                <w:showingPlcHdr/>
                <w:dropDownList>
                  <w:listItem w:value=" "/>
                  <w:listItem w:displayText="Advance discovery through use of diverse data sources." w:value="Advance discovery through use of diverse data sources."/>
                  <w:listItem w:displayText="Develop Precision Medicine Centers of Excellence (PMCOEs) that encompass both clinical and basic science research." w:value="Develop Precision Medicine Centers of Excellence (PMCOEs) that encompass both clinical and basic science research."/>
                  <w:listItem w:displayText="Enhance individualized care decisions and outcomes through stratification of patient data." w:value="Enhance individualized care decisions and outcomes through stratification of patient data."/>
                  <w:listItem w:displayText="Ensure data integrity and create an integrated clinical and operational analytics platform." w:value="Ensure data integrity and create an integrated clinical and operational analytics platform."/>
                  <w:listItem w:displayText="Transform educational practice and content to tailor learner experience to individual needs." w:value="Transform educational practice and content to tailor learner experience to individual needs."/>
                  <w:listItem w:displayText="Create forward-looking workforce plans that align with clinical and academic objectives." w:value="Create forward-looking workforce plans that align with clinical and academic objective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115402695"/>
                <w:placeholder>
                  <w:docPart w:val="68F0BD5E5AFE4CA98602822AD7D4B01B"/>
                </w:placeholder>
                <w:text/>
              </w:sdtPr>
              <w:sdtEndPr/>
              <w:sdtContent>
                <w:r w:rsidR="00A37607">
                  <w:rPr>
                    <w:rFonts w:ascii="Gill Sans MT" w:hAnsi="Gill Sans MT"/>
                    <w:color w:val="808080"/>
                  </w:rPr>
                  <w:t>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1088040274"/>
                <w:placeholder>
                  <w:docPart w:val="1D49A39EF92C45848947A2E1E3D11660"/>
                </w:placeholder>
                <w:showingPlcHdr/>
                <w:dropDownList>
                  <w:listItem w:value="Choose an item."/>
                  <w:listItem w:displayText="Additional PMCOEs" w:value="Additional PMCOEs"/>
                  <w:listItem w:displayText="Increased data driven decision-making" w:value="Increased data driven decision-making"/>
                  <w:listItem w:displayText="Increased engagement and satisfaction " w:value="Increased engagement and satisfaction "/>
                  <w:listItem w:displayText="Workforce plans across JHM" w:value="Workforce plans across JHM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-1857485748"/>
            <w:placeholder>
              <w:docPart w:val="E9AB29846DD44FCEA521889068FAFCCA"/>
            </w:placeholder>
            <w:showingPlcHdr/>
            <w:dropDownList>
              <w:listItem w:value="Choose a fiscal year.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AA27F6" w:rsidP="004D5732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-1289895281"/>
                <w:placeholder>
                  <w:docPart w:val="9F6D415DE3DF4DB7B30EACB7B5F3DC5A"/>
                </w:placeholder>
                <w:showingPlcHdr/>
                <w:dropDownList>
                  <w:listItem w:value=" "/>
                  <w:listItem w:displayText="Advance discovery through use of diverse data sources." w:value="Advance discovery through use of diverse data sources."/>
                  <w:listItem w:displayText="Develop Precision Medicine Centers of Excellence (PMCOEs) that encompass both clinical and basic science research." w:value="Develop Precision Medicine Centers of Excellence (PMCOEs) that encompass both clinical and basic science research."/>
                  <w:listItem w:displayText="Enhance individualized care decisions and outcomes through stratification of patient data." w:value="Enhance individualized care decisions and outcomes through stratification of patient data."/>
                  <w:listItem w:displayText="Ensure data integrity and create an integrated clinical and operational analytics platform." w:value="Ensure data integrity and create an integrated clinical and operational analytics platform."/>
                  <w:listItem w:displayText="Transform educational practice and content to tailor learner experience to individual needs." w:value="Transform educational practice and content to tailor learner experience to individual needs."/>
                  <w:listItem w:displayText="Create forward-looking workforce plans that align with clinical and academic objectives." w:value="Create forward-looking workforce plans that align with clinical and academic objectives."/>
                  <w:listItem w:displayText="Other (Entity/Department Specific)" w:value="Other (Entity/Department Specific)"/>
                </w:dropDownList>
              </w:sdtPr>
              <w:sdtEndPr/>
              <w:sdtContent>
                <w:r w:rsidR="00AA27F6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1298641745"/>
                <w:placeholder>
                  <w:docPart w:val="12D3D512DF47497D8C336187A4051A3C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 xml:space="preserve">Optional: Click </w:t>
                </w:r>
                <w:r w:rsidR="00A37607">
                  <w:rPr>
                    <w:rFonts w:ascii="Gill Sans MT" w:hAnsi="Gill Sans MT"/>
                    <w:color w:val="808080"/>
                  </w:rPr>
                  <w:t>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1312295893"/>
                <w:placeholder>
                  <w:docPart w:val="C29C134F9E4D4803A88B3D795B7FC890"/>
                </w:placeholder>
                <w:showingPlcHdr/>
                <w:dropDownList>
                  <w:listItem w:value="Choose an item."/>
                  <w:listItem w:displayText="Additional PMCOEs" w:value="Additional PMCOEs"/>
                  <w:listItem w:displayText="Increased data driven decision-making" w:value="Increased data driven decision-making"/>
                  <w:listItem w:displayText="Increased engagement and satisfaction " w:value="Increased engagement and satisfaction "/>
                  <w:listItem w:displayText="Workforce plans across JHM" w:value="Workforce plans across JHM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362479360"/>
            <w:placeholder>
              <w:docPart w:val="71C133E2274A4D9EA192027FF2BBE733"/>
            </w:placeholder>
            <w:showingPlcHdr/>
            <w:dropDownList>
              <w:listItem w:value="Choose a fiscal year.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AA27F6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Pr="00F72EAB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  <w:tr w:rsidR="00AC2708" w:rsidRPr="00F72EAB" w:rsidTr="00F72EAB">
        <w:trPr>
          <w:trHeight w:val="518"/>
        </w:trPr>
        <w:tc>
          <w:tcPr>
            <w:tcW w:w="8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1474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AA27F6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Strategy"/>
                <w:id w:val="384769333"/>
                <w:placeholder>
                  <w:docPart w:val="9EE3F8DD12EC46D69BB5F025677076AD"/>
                </w:placeholder>
                <w:showingPlcHdr/>
                <w:dropDownList>
                  <w:listItem w:value=" "/>
                  <w:listItem w:displayText="Advance discovery through use of diverse data sources." w:value="Advance discovery through use of diverse data sources."/>
                  <w:listItem w:displayText="Develop Precision Medicine Centers of Excellence (PMCOEs) that encompass both clinical and basic science research." w:value="Develop Precision Medicine Centers of Excellence (PMCOEs) that encompass both clinical and basic science research."/>
                  <w:listItem w:displayText="Enhance individualized care decisions and outcomes through stratification of patient data." w:value="Enhance individualized care decisions and outcomes through stratification of patient data."/>
                  <w:listItem w:displayText="Ensure data integrity and create an integrated clinical and operational analytics platform." w:value="Ensure data integrity and create an integrated clinical and operational analytics platform."/>
                  <w:listItem w:displayText="Transform educational practice and content to tailor learner experience to individual needs." w:value="Transform educational practice and content to tailor learner experience to individual needs."/>
                  <w:listItem w:displayText="Create forward-looking workforce plans that align with clinical and academic objectives." w:value="Create forward-looking workforce plans that align with clinical and academic objectives.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Style w:val="PlaceholderText"/>
                    <w:rFonts w:ascii="Gill Sans MT" w:hAnsi="Gill Sans MT"/>
                  </w:rPr>
                  <w:t>Optional: Select a strategy</w:t>
                </w:r>
              </w:sdtContent>
            </w:sdt>
          </w:p>
        </w:tc>
        <w:tc>
          <w:tcPr>
            <w:tcW w:w="5904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9D7D7B" w:rsidP="004D57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808080"/>
                </w:rPr>
                <w:id w:val="-1997411776"/>
                <w:placeholder>
                  <w:docPart w:val="9A857E1D47E244DEB1AD1E95FDF1B752"/>
                </w:placeholder>
                <w:text/>
              </w:sdtPr>
              <w:sdtEndPr/>
              <w:sdtContent>
                <w:r w:rsidR="004D5732" w:rsidRPr="00F72EAB">
                  <w:rPr>
                    <w:rFonts w:ascii="Gill Sans MT" w:hAnsi="Gill Sans MT"/>
                    <w:color w:val="808080"/>
                  </w:rPr>
                  <w:t>Opt</w:t>
                </w:r>
                <w:r w:rsidR="00A37607">
                  <w:rPr>
                    <w:rFonts w:ascii="Gill Sans MT" w:hAnsi="Gill Sans MT"/>
                    <w:color w:val="808080"/>
                  </w:rPr>
                  <w:t>ional: Click here to enter text</w:t>
                </w:r>
              </w:sdtContent>
            </w:sdt>
          </w:p>
        </w:tc>
        <w:tc>
          <w:tcPr>
            <w:tcW w:w="2992" w:type="dxa"/>
            <w:shd w:val="clear" w:color="auto" w:fill="D0CECE" w:themeFill="background2" w:themeFillShade="E6"/>
            <w:noWrap/>
            <w:vAlign w:val="center"/>
            <w:hideMark/>
          </w:tcPr>
          <w:p w:rsidR="004D5732" w:rsidRPr="00F72EAB" w:rsidRDefault="004D5732" w:rsidP="004D5732">
            <w:pPr>
              <w:rPr>
                <w:rFonts w:ascii="Gill Sans MT" w:hAnsi="Gill Sans MT"/>
              </w:rPr>
            </w:pPr>
            <w:r w:rsidRPr="00F72EAB">
              <w:rPr>
                <w:rFonts w:ascii="Gill Sans MT" w:hAnsi="Gill Sans MT"/>
              </w:rPr>
              <w:t> </w:t>
            </w:r>
            <w:sdt>
              <w:sdtPr>
                <w:rPr>
                  <w:rFonts w:ascii="Gill Sans MT" w:hAnsi="Gill Sans MT"/>
                </w:rPr>
                <w:tag w:val="JHM Outcome"/>
                <w:id w:val="-1872060557"/>
                <w:placeholder>
                  <w:docPart w:val="F910B0A681A14A16A8343180557BA23F"/>
                </w:placeholder>
                <w:showingPlcHdr/>
                <w:dropDownList>
                  <w:listItem w:value="Choose an item."/>
                  <w:listItem w:displayText="Additional PMCOEs" w:value="Additional PMCOEs"/>
                  <w:listItem w:displayText="Increased data driven decision-making" w:value="Increased data driven decision-making"/>
                  <w:listItem w:displayText="Increased engagement and satisfaction " w:value="Increased engagement and satisfaction "/>
                  <w:listItem w:displayText="Workforce plans across JHM" w:value="Workforce plans across JHM"/>
                  <w:listItem w:displayText="Other (Entity/Department Specific)" w:value="Other (Entity/Department Specific)"/>
                </w:dropDownList>
              </w:sdtPr>
              <w:sdtEndPr/>
              <w:sdtContent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AA27F6">
                  <w:rPr>
                    <w:rStyle w:val="PlaceholderText"/>
                    <w:rFonts w:ascii="Gill Sans MT" w:hAnsi="Gill Sans MT"/>
                  </w:rPr>
                  <w:t>Select an outcome</w:t>
                </w:r>
              </w:sdtContent>
            </w:sdt>
          </w:p>
        </w:tc>
        <w:sdt>
          <w:sdtPr>
            <w:rPr>
              <w:rFonts w:ascii="Gill Sans MT" w:hAnsi="Gill Sans MT"/>
            </w:rPr>
            <w:id w:val="-1059169492"/>
            <w:placeholder>
              <w:docPart w:val="F20FC82A67E443C29FC654C7EE4D9F65"/>
            </w:placeholder>
            <w:showingPlcHdr/>
            <w:dropDownList>
              <w:listItem w:value="Choose a fiscal year."/>
              <w:listItem w:displayText="FY19" w:value="FY19"/>
              <w:listItem w:displayText="FY20" w:value="FY20"/>
              <w:listItem w:displayText="FY21" w:value="FY21"/>
              <w:listItem w:displayText="FY22" w:value="FY22"/>
              <w:listItem w:displayText="FY23" w:value="FY23"/>
            </w:dropDownList>
          </w:sdtPr>
          <w:sdtEndPr/>
          <w:sdtContent>
            <w:tc>
              <w:tcPr>
                <w:tcW w:w="2452" w:type="dxa"/>
                <w:shd w:val="clear" w:color="auto" w:fill="D0CECE" w:themeFill="background2" w:themeFillShade="E6"/>
                <w:vAlign w:val="center"/>
              </w:tcPr>
              <w:p w:rsidR="004D5732" w:rsidRPr="00F72EAB" w:rsidRDefault="004D5732" w:rsidP="004D5732">
                <w:pPr>
                  <w:rPr>
                    <w:rFonts w:ascii="Gill Sans MT" w:hAnsi="Gill Sans MT"/>
                  </w:rPr>
                </w:pPr>
                <w:r w:rsidRPr="00F72EAB">
                  <w:rPr>
                    <w:rFonts w:ascii="Gill Sans MT" w:hAnsi="Gill Sans MT"/>
                    <w:color w:val="808080"/>
                  </w:rPr>
                  <w:t xml:space="preserve">Optional: </w:t>
                </w:r>
                <w:r w:rsidR="00AA27F6">
                  <w:rPr>
                    <w:rStyle w:val="PlaceholderText"/>
                    <w:rFonts w:ascii="Gill Sans MT" w:hAnsi="Gill Sans MT"/>
                  </w:rPr>
                  <w:t>Select a year</w:t>
                </w:r>
              </w:p>
            </w:tc>
          </w:sdtContent>
        </w:sdt>
      </w:tr>
    </w:tbl>
    <w:p w:rsidR="007E0EFD" w:rsidRPr="00F72EAB" w:rsidRDefault="007E0EFD" w:rsidP="00AC2708">
      <w:pPr>
        <w:tabs>
          <w:tab w:val="left" w:pos="180"/>
          <w:tab w:val="left" w:pos="360"/>
          <w:tab w:val="left" w:pos="540"/>
        </w:tabs>
        <w:rPr>
          <w:rFonts w:ascii="Gill Sans MT" w:hAnsi="Gill Sans MT"/>
        </w:rPr>
      </w:pPr>
    </w:p>
    <w:sectPr w:rsidR="007E0EFD" w:rsidRPr="00F72EAB" w:rsidSect="00AC2708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g6cV/cAlHuEW1hadyRrw/Qx3d90KskR4W5f610g3i14gqefSaz1K+WhuJbeCQM0ZOgnnwC9ziv8dHreYIoArg==" w:salt="S/CnfaBxmc+qXzCfNY0V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5A"/>
    <w:rsid w:val="000328BA"/>
    <w:rsid w:val="00052A4D"/>
    <w:rsid w:val="000737A9"/>
    <w:rsid w:val="000A33B2"/>
    <w:rsid w:val="000D402F"/>
    <w:rsid w:val="000E2081"/>
    <w:rsid w:val="000E2CFF"/>
    <w:rsid w:val="00177E6A"/>
    <w:rsid w:val="001C4755"/>
    <w:rsid w:val="001D50C8"/>
    <w:rsid w:val="00245292"/>
    <w:rsid w:val="00267D48"/>
    <w:rsid w:val="002B3F6E"/>
    <w:rsid w:val="002E0E50"/>
    <w:rsid w:val="002E785F"/>
    <w:rsid w:val="00384ED7"/>
    <w:rsid w:val="003A08F8"/>
    <w:rsid w:val="003A2550"/>
    <w:rsid w:val="00420941"/>
    <w:rsid w:val="00435EF0"/>
    <w:rsid w:val="00463BF5"/>
    <w:rsid w:val="004916E9"/>
    <w:rsid w:val="004C0948"/>
    <w:rsid w:val="004D5732"/>
    <w:rsid w:val="00511D8A"/>
    <w:rsid w:val="0052755E"/>
    <w:rsid w:val="00530962"/>
    <w:rsid w:val="005339BE"/>
    <w:rsid w:val="005675E3"/>
    <w:rsid w:val="005A6EFE"/>
    <w:rsid w:val="005A7F69"/>
    <w:rsid w:val="005E1A05"/>
    <w:rsid w:val="00602957"/>
    <w:rsid w:val="006614CF"/>
    <w:rsid w:val="00664A41"/>
    <w:rsid w:val="00705EC3"/>
    <w:rsid w:val="00750851"/>
    <w:rsid w:val="0079638B"/>
    <w:rsid w:val="007B338B"/>
    <w:rsid w:val="007E0EFD"/>
    <w:rsid w:val="0080680A"/>
    <w:rsid w:val="00815679"/>
    <w:rsid w:val="008214FA"/>
    <w:rsid w:val="008305DA"/>
    <w:rsid w:val="0083496C"/>
    <w:rsid w:val="00865DFF"/>
    <w:rsid w:val="008715BA"/>
    <w:rsid w:val="00887577"/>
    <w:rsid w:val="0088784A"/>
    <w:rsid w:val="008A53A2"/>
    <w:rsid w:val="008D666B"/>
    <w:rsid w:val="008F229A"/>
    <w:rsid w:val="0090589E"/>
    <w:rsid w:val="00950C9E"/>
    <w:rsid w:val="009C28CB"/>
    <w:rsid w:val="009D7D7B"/>
    <w:rsid w:val="00A225E1"/>
    <w:rsid w:val="00A37607"/>
    <w:rsid w:val="00A678B9"/>
    <w:rsid w:val="00A873C5"/>
    <w:rsid w:val="00AA27F6"/>
    <w:rsid w:val="00AC2708"/>
    <w:rsid w:val="00AE61F1"/>
    <w:rsid w:val="00AF0A83"/>
    <w:rsid w:val="00AF0B79"/>
    <w:rsid w:val="00B06804"/>
    <w:rsid w:val="00B435C2"/>
    <w:rsid w:val="00B703A3"/>
    <w:rsid w:val="00BD5821"/>
    <w:rsid w:val="00C5053C"/>
    <w:rsid w:val="00C53D31"/>
    <w:rsid w:val="00C7267E"/>
    <w:rsid w:val="00CD6CA6"/>
    <w:rsid w:val="00CF7074"/>
    <w:rsid w:val="00D23ED6"/>
    <w:rsid w:val="00D50924"/>
    <w:rsid w:val="00D542B5"/>
    <w:rsid w:val="00D81B30"/>
    <w:rsid w:val="00DC1AD8"/>
    <w:rsid w:val="00E21A24"/>
    <w:rsid w:val="00E37C5A"/>
    <w:rsid w:val="00E44034"/>
    <w:rsid w:val="00E53569"/>
    <w:rsid w:val="00F25311"/>
    <w:rsid w:val="00F43F2B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857CF-83B5-4C66-AA54-D657D04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3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9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40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5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kinsmedicine.org/strategic-plan/support.html" TargetMode="External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hopkinsmedicine.org/strategic-plan/improv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pkinsmedicine.org/strategic-plan/precisio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www.hopkinsmedicine.org/strategic-plan/boundari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hopkinsmedicine.org/strategic-plan/one-organiz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ortma2\Desktop\StrategicPlanningTemplate_ClinicalDepart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7801D3971F4330B37791D732D5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60C5-8D33-4EEB-AE74-A6C30EE9C309}"/>
      </w:docPartPr>
      <w:docPartBody>
        <w:p w:rsidR="00BB1464" w:rsidRDefault="00C02654" w:rsidP="00C02654">
          <w:pPr>
            <w:pStyle w:val="4B7801D3971F4330B37791D732D5C4188"/>
          </w:pPr>
          <w:r>
            <w:rPr>
              <w:rStyle w:val="PlaceholderText"/>
              <w:rFonts w:ascii="Gill Sans MT" w:hAnsi="Gill Sans MT"/>
            </w:rPr>
            <w:t>Select a strategy</w:t>
          </w:r>
        </w:p>
      </w:docPartBody>
    </w:docPart>
    <w:docPart>
      <w:docPartPr>
        <w:name w:val="6B84DD0270D94FE386FD26F22652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AFE0-199F-4480-ADA5-9CBBFF8433FF}"/>
      </w:docPartPr>
      <w:docPartBody>
        <w:p w:rsidR="00BB1464" w:rsidRDefault="00BB1464">
          <w:pPr>
            <w:pStyle w:val="6B84DD0270D94FE386FD26F22652F9A5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234B0F4F14C2FBC1330917382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0C34-FFB8-404D-BF53-8ACC6D9CD9B9}"/>
      </w:docPartPr>
      <w:docPartBody>
        <w:p w:rsidR="00BB1464" w:rsidRDefault="00C02654" w:rsidP="00C02654">
          <w:pPr>
            <w:pStyle w:val="AC0234B0F4F14C2FBC133091738215318"/>
          </w:pPr>
          <w:r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227E0AA7B738462EBB4E16F1872A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16D8-F501-4648-A46F-04AE33E3E45D}"/>
      </w:docPartPr>
      <w:docPartBody>
        <w:p w:rsidR="00BB1464" w:rsidRDefault="00C02654" w:rsidP="00C02654">
          <w:pPr>
            <w:pStyle w:val="227E0AA7B738462EBB4E16F1872A4BBC8"/>
          </w:pPr>
          <w:r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97C1E2A103374E4591C7DE9CFFE0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2573-8B13-4F87-A4A7-429DDF18D994}"/>
      </w:docPartPr>
      <w:docPartBody>
        <w:p w:rsidR="00BB1464" w:rsidRDefault="00C02654" w:rsidP="00C02654">
          <w:pPr>
            <w:pStyle w:val="97C1E2A103374E4591C7DE9CFFE0DB298"/>
          </w:pPr>
          <w:r w:rsidRPr="00F72EAB"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F7F8FCFDA82D4BA98391B723D08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E5F9-C22A-4988-9324-8610582E9D46}"/>
      </w:docPartPr>
      <w:docPartBody>
        <w:p w:rsidR="00BB1464" w:rsidRDefault="00BB1464">
          <w:pPr>
            <w:pStyle w:val="F7F8FCFDA82D4BA98391B723D087E88A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4F559FDFB4577B9D51D1FDBD8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465B-33AA-4083-9654-FD9037D7C6EB}"/>
      </w:docPartPr>
      <w:docPartBody>
        <w:p w:rsidR="00BB1464" w:rsidRDefault="00C02654" w:rsidP="00C02654">
          <w:pPr>
            <w:pStyle w:val="8894F559FDFB4577B9D51D1FDBD86A21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C0FC1B6D3D5240EA88B292DA811C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7A07-A62E-4301-BDC9-BD16E93EA505}"/>
      </w:docPartPr>
      <w:docPartBody>
        <w:p w:rsidR="00BB1464" w:rsidRDefault="00C02654" w:rsidP="00C02654">
          <w:pPr>
            <w:pStyle w:val="C0FC1B6D3D5240EA88B292DA811CC85E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A87FD645D2B74AF28E7CF08DE099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0905-5193-4AD5-83B1-ABD6108AFE1C}"/>
      </w:docPartPr>
      <w:docPartBody>
        <w:p w:rsidR="00BB1464" w:rsidRDefault="00C02654" w:rsidP="00C02654">
          <w:pPr>
            <w:pStyle w:val="A87FD645D2B74AF28E7CF08DE09970B9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6FB1CF50E800479DA46E08F2C459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DC1B-1581-4BC7-842E-4F2ED74E431C}"/>
      </w:docPartPr>
      <w:docPartBody>
        <w:p w:rsidR="00BB1464" w:rsidRDefault="00BB1464">
          <w:pPr>
            <w:pStyle w:val="6FB1CF50E800479DA46E08F2C4594042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CD8B3D72F4F9D906B86C1F07B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EF90-B1C2-4BE7-9E3B-CE29D2C1D758}"/>
      </w:docPartPr>
      <w:docPartBody>
        <w:p w:rsidR="00BB1464" w:rsidRDefault="00C02654" w:rsidP="00C02654">
          <w:pPr>
            <w:pStyle w:val="D5ACD8B3D72F4F9D906B86C1F07BC678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38107AF41AAD455498B9AF91CB3C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4806-3086-4027-AF40-DCC4EB2D5A5C}"/>
      </w:docPartPr>
      <w:docPartBody>
        <w:p w:rsidR="00BB1464" w:rsidRDefault="00C02654" w:rsidP="00C02654">
          <w:pPr>
            <w:pStyle w:val="38107AF41AAD455498B9AF91CB3CB6C1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64D9FB54283142F18B17E880366E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2ED0-163E-4EF2-8A84-21127D696CFD}"/>
      </w:docPartPr>
      <w:docPartBody>
        <w:p w:rsidR="00BB1464" w:rsidRDefault="00C02654" w:rsidP="00C02654">
          <w:pPr>
            <w:pStyle w:val="64D9FB54283142F18B17E880366E55A28"/>
          </w:pPr>
          <w:r>
            <w:rPr>
              <w:rStyle w:val="PlaceholderText"/>
              <w:rFonts w:ascii="Gill Sans MT" w:hAnsi="Gill Sans MT"/>
            </w:rPr>
            <w:t>Select a strategy</w:t>
          </w:r>
        </w:p>
      </w:docPartBody>
    </w:docPart>
    <w:docPart>
      <w:docPartPr>
        <w:name w:val="7FD32C310E8347FDB860E52C7E8B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6EB3-2654-4BDC-B771-9E4DCD0E8DC7}"/>
      </w:docPartPr>
      <w:docPartBody>
        <w:p w:rsidR="00BB1464" w:rsidRDefault="00BB1464">
          <w:pPr>
            <w:pStyle w:val="7FD32C310E8347FDB860E52C7E8BEE55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9158440734A919FEB32459B6A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A692-8D1B-4034-B66E-851230CD6018}"/>
      </w:docPartPr>
      <w:docPartBody>
        <w:p w:rsidR="00BB1464" w:rsidRDefault="00C02654" w:rsidP="00C02654">
          <w:pPr>
            <w:pStyle w:val="B6C9158440734A919FEB32459B6AC88D8"/>
          </w:pP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23221E3E8B2B48B6833FAD534D00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9927-57A7-43F3-ACA8-D884861D5BF6}"/>
      </w:docPartPr>
      <w:docPartBody>
        <w:p w:rsidR="00BB1464" w:rsidRDefault="00C02654" w:rsidP="00C02654">
          <w:pPr>
            <w:pStyle w:val="23221E3E8B2B48B6833FAD534D00B15D8"/>
          </w:pP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530DC1A3CBB14D4BBEB36B679457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1A-E398-479B-9E7F-E91BB0D49921}"/>
      </w:docPartPr>
      <w:docPartBody>
        <w:p w:rsidR="00BB1464" w:rsidRDefault="00C02654" w:rsidP="00C02654">
          <w:pPr>
            <w:pStyle w:val="530DC1A3CBB14D4BBEB36B6794570C328"/>
          </w:pPr>
          <w:r w:rsidRPr="00F72EAB">
            <w:rPr>
              <w:rStyle w:val="PlaceholderText"/>
              <w:rFonts w:ascii="Gill Sans MT" w:hAnsi="Gill Sans MT"/>
            </w:rPr>
            <w:t xml:space="preserve">Optional: Select a </w:t>
          </w:r>
          <w:r>
            <w:rPr>
              <w:rStyle w:val="PlaceholderText"/>
              <w:rFonts w:ascii="Gill Sans MT" w:hAnsi="Gill Sans MT"/>
            </w:rPr>
            <w:t>strategy</w:t>
          </w:r>
        </w:p>
      </w:docPartBody>
    </w:docPart>
    <w:docPart>
      <w:docPartPr>
        <w:name w:val="961FD7C421A546C79F53C54D8B71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C01E-FA60-479B-86CC-756262875CA0}"/>
      </w:docPartPr>
      <w:docPartBody>
        <w:p w:rsidR="00BB1464" w:rsidRDefault="00BB1464">
          <w:pPr>
            <w:pStyle w:val="961FD7C421A546C79F53C54D8B712B30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0FC0D4E914DFBAFD3F756757A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8AF6-8E17-4412-9E06-6355CBF6E977}"/>
      </w:docPartPr>
      <w:docPartBody>
        <w:p w:rsidR="00BB1464" w:rsidRDefault="00C02654" w:rsidP="00C02654">
          <w:pPr>
            <w:pStyle w:val="DFB0FC0D4E914DFBAFD3F756757A5C3E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386D49DB5B2D4B0A9D4EF29F5425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EC3F-60F2-4D8D-BDEF-88F85E48C4CC}"/>
      </w:docPartPr>
      <w:docPartBody>
        <w:p w:rsidR="00BB1464" w:rsidRDefault="00C02654" w:rsidP="00C02654">
          <w:pPr>
            <w:pStyle w:val="386D49DB5B2D4B0A9D4EF29F54255CB5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34F009D7626F4E70ADD84C949C57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2842-9459-4BEA-A610-8FE59872BB04}"/>
      </w:docPartPr>
      <w:docPartBody>
        <w:p w:rsidR="00BB1464" w:rsidRDefault="00C02654" w:rsidP="00C02654">
          <w:pPr>
            <w:pStyle w:val="34F009D7626F4E70ADD84C949C579D7A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74C16D2389ED4BCF8E1FE4E4EC3B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E5C-7987-473F-907E-D1BC1577EA9C}"/>
      </w:docPartPr>
      <w:docPartBody>
        <w:p w:rsidR="00BB1464" w:rsidRDefault="00BB1464">
          <w:pPr>
            <w:pStyle w:val="74C16D2389ED4BCF8E1FE4E4EC3B8C56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CCF60BFB64AEFAC616CD0AD60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6C44-C734-46B2-B1E6-6708827E085F}"/>
      </w:docPartPr>
      <w:docPartBody>
        <w:p w:rsidR="00BB1464" w:rsidRDefault="00C02654" w:rsidP="00C02654">
          <w:pPr>
            <w:pStyle w:val="8E8CCF60BFB64AEFAC616CD0AD60EED3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CD79BF5332C8416BB73259A959B7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7D00-01E3-4B54-907D-D213FF59E6BD}"/>
      </w:docPartPr>
      <w:docPartBody>
        <w:p w:rsidR="00BB1464" w:rsidRDefault="00C02654" w:rsidP="00C02654">
          <w:pPr>
            <w:pStyle w:val="CD79BF5332C8416BB73259A959B70FFF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D15C194E67694DF7AC294BAC2264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2EC9-8453-41F9-B51E-EDA0F86DED01}"/>
      </w:docPartPr>
      <w:docPartBody>
        <w:p w:rsidR="00BB1464" w:rsidRDefault="00C02654" w:rsidP="00C02654">
          <w:pPr>
            <w:pStyle w:val="D15C194E67694DF7AC294BAC226465C18"/>
          </w:pPr>
          <w:r w:rsidRPr="00F72EAB">
            <w:rPr>
              <w:rStyle w:val="PlaceholderText"/>
              <w:rFonts w:ascii="Gill Sans MT" w:hAnsi="Gill Sans MT"/>
            </w:rPr>
            <w:t>Select a strategy</w:t>
          </w:r>
        </w:p>
      </w:docPartBody>
    </w:docPart>
    <w:docPart>
      <w:docPartPr>
        <w:name w:val="5CBB63B724144A8089F6CF46A8EB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07A2-A75B-41F4-906A-5AE6FE94986B}"/>
      </w:docPartPr>
      <w:docPartBody>
        <w:p w:rsidR="00BB1464" w:rsidRDefault="00BB1464">
          <w:pPr>
            <w:pStyle w:val="5CBB63B724144A8089F6CF46A8EBD494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C48E8350348FCB63BF804958F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DE53-F02B-4A6C-90E1-AE1765730ADC}"/>
      </w:docPartPr>
      <w:docPartBody>
        <w:p w:rsidR="00BB1464" w:rsidRDefault="00C02654" w:rsidP="00C02654">
          <w:pPr>
            <w:pStyle w:val="07AC48E8350348FCB63BF804958FC56F8"/>
          </w:pP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625CEDA3962748C6A79D4408FDF6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DD84-ED3A-48FC-A4FF-035D19DCDFBA}"/>
      </w:docPartPr>
      <w:docPartBody>
        <w:p w:rsidR="00BB1464" w:rsidRDefault="00C02654" w:rsidP="00C02654">
          <w:pPr>
            <w:pStyle w:val="625CEDA3962748C6A79D4408FDF6F4348"/>
          </w:pP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C9620E45B3DD45008CFDCCA83C41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089A-7522-4EAC-8BCF-DDB66AB3269F}"/>
      </w:docPartPr>
      <w:docPartBody>
        <w:p w:rsidR="00BB1464" w:rsidRDefault="00C02654" w:rsidP="00C02654">
          <w:pPr>
            <w:pStyle w:val="C9620E45B3DD45008CFDCCA83C41A4198"/>
          </w:pPr>
          <w:r w:rsidRPr="00F72EAB"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26CB0CE9623C40D5AAB5B6F766B5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A6B7-7510-46B1-B840-F03E2CDE67FE}"/>
      </w:docPartPr>
      <w:docPartBody>
        <w:p w:rsidR="00BB1464" w:rsidRDefault="00BB1464">
          <w:pPr>
            <w:pStyle w:val="26CB0CE9623C40D5AAB5B6F766B56A04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68BF9767D41648106CE8948AE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8837-EA4B-4D0B-A956-CD0B05288D64}"/>
      </w:docPartPr>
      <w:docPartBody>
        <w:p w:rsidR="00BB1464" w:rsidRDefault="00C02654" w:rsidP="00C02654">
          <w:pPr>
            <w:pStyle w:val="93468BF9767D41648106CE8948AE4D4C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90C8FD8808354C008A64855C9E9C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C4FD-5526-4210-84A8-CBFA3DEA4E4E}"/>
      </w:docPartPr>
      <w:docPartBody>
        <w:p w:rsidR="00BB1464" w:rsidRDefault="00C02654" w:rsidP="00C02654">
          <w:pPr>
            <w:pStyle w:val="90C8FD8808354C008A64855C9E9C5ECC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CE0EF84C4324472481BCB22C527F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31E3-571F-4B72-A7AD-D077479D414C}"/>
      </w:docPartPr>
      <w:docPartBody>
        <w:p w:rsidR="00BB1464" w:rsidRDefault="00C02654" w:rsidP="00C02654">
          <w:pPr>
            <w:pStyle w:val="CE0EF84C4324472481BCB22C527F48E6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AC82BBBF932947E0AB6C331EFECF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E4A-B92F-43D4-B56C-1EF97282C5AD}"/>
      </w:docPartPr>
      <w:docPartBody>
        <w:p w:rsidR="00BB1464" w:rsidRDefault="00BB1464">
          <w:pPr>
            <w:pStyle w:val="AC82BBBF932947E0AB6C331EFECF50EB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A0102E7D04269B64B5356730C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1CB1-A174-4CD7-805C-07B4E9CB60F7}"/>
      </w:docPartPr>
      <w:docPartBody>
        <w:p w:rsidR="00BB1464" w:rsidRDefault="00C02654" w:rsidP="00C02654">
          <w:pPr>
            <w:pStyle w:val="EA9A0102E7D04269B64B5356730C1132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1170E19C12584A6386F757914D62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FA39-8232-4E7E-9F9F-EA749B2F8EB3}"/>
      </w:docPartPr>
      <w:docPartBody>
        <w:p w:rsidR="00BB1464" w:rsidRDefault="00C02654" w:rsidP="00C02654">
          <w:pPr>
            <w:pStyle w:val="1170E19C12584A6386F757914D62C1D7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7407C221BCD442AEAF9CF5A22C61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4F2E-F702-4B10-BCC0-F98E71A38C5B}"/>
      </w:docPartPr>
      <w:docPartBody>
        <w:p w:rsidR="00BB1464" w:rsidRDefault="00C02654" w:rsidP="00C02654">
          <w:pPr>
            <w:pStyle w:val="7407C221BCD442AEAF9CF5A22C610E928"/>
          </w:pPr>
          <w:r>
            <w:rPr>
              <w:rStyle w:val="PlaceholderText"/>
              <w:rFonts w:ascii="Gill Sans MT" w:hAnsi="Gill Sans MT"/>
            </w:rPr>
            <w:t>Select a strategy</w:t>
          </w:r>
        </w:p>
      </w:docPartBody>
    </w:docPart>
    <w:docPart>
      <w:docPartPr>
        <w:name w:val="EE677B35230E4015BBCF48B1F073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AFD0-6FAC-470C-9B87-CD5052786D0E}"/>
      </w:docPartPr>
      <w:docPartBody>
        <w:p w:rsidR="00BB1464" w:rsidRDefault="00BB1464">
          <w:pPr>
            <w:pStyle w:val="EE677B35230E4015BBCF48B1F0733AC1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62619257A434982A5DA49D099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976F-4E9B-4762-BDE9-52CB39FD0970}"/>
      </w:docPartPr>
      <w:docPartBody>
        <w:p w:rsidR="00BB1464" w:rsidRDefault="00C02654" w:rsidP="00C02654">
          <w:pPr>
            <w:pStyle w:val="DC162619257A434982A5DA49D099DBC08"/>
          </w:pP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CFAF646512844B6B840F32B3F7C8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40B4-910B-4B36-B7D3-15F1569D7F7E}"/>
      </w:docPartPr>
      <w:docPartBody>
        <w:p w:rsidR="00BB1464" w:rsidRDefault="00C02654" w:rsidP="00C02654">
          <w:pPr>
            <w:pStyle w:val="CFAF646512844B6B840F32B3F7C8AA6A8"/>
          </w:pP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18CEBCEA5998440695B967406308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46BF-5051-4CA4-B28C-768B884C784F}"/>
      </w:docPartPr>
      <w:docPartBody>
        <w:p w:rsidR="00BB1464" w:rsidRDefault="00C02654" w:rsidP="00C02654">
          <w:pPr>
            <w:pStyle w:val="18CEBCEA5998440695B9674063088F92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ACF8271BF4DA47A7937CB8B2687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8004-6A3D-44F7-B9CA-97F6FCFF1184}"/>
      </w:docPartPr>
      <w:docPartBody>
        <w:p w:rsidR="00BB1464" w:rsidRDefault="00BB1464">
          <w:pPr>
            <w:pStyle w:val="ACF8271BF4DA47A7937CB8B268776AFE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A92A1803944F39C1E111E4E58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194E-1CBD-4604-A08A-85DBEB29DA35}"/>
      </w:docPartPr>
      <w:docPartBody>
        <w:p w:rsidR="00BB1464" w:rsidRDefault="00C02654" w:rsidP="00C02654">
          <w:pPr>
            <w:pStyle w:val="0D6A92A1803944F39C1E111E4E58F7AB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2F5E58CCC40145C496F2C796E203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D1D1-0F5A-4938-9406-D9695BC3B800}"/>
      </w:docPartPr>
      <w:docPartBody>
        <w:p w:rsidR="00BB1464" w:rsidRDefault="00C02654" w:rsidP="00C02654">
          <w:pPr>
            <w:pStyle w:val="2F5E58CCC40145C496F2C796E203CC3D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40372B932A9F497293742B24E700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5DB6-AC1D-4F16-A1D8-12170F18950B}"/>
      </w:docPartPr>
      <w:docPartBody>
        <w:p w:rsidR="00BB1464" w:rsidRDefault="00C02654" w:rsidP="00C02654">
          <w:pPr>
            <w:pStyle w:val="40372B932A9F497293742B24E7009D1C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F26554513A4242F38F19E203AE79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380D-95E2-4A3D-976F-CC38398BEC01}"/>
      </w:docPartPr>
      <w:docPartBody>
        <w:p w:rsidR="00BB1464" w:rsidRDefault="00BB1464">
          <w:pPr>
            <w:pStyle w:val="F26554513A4242F38F19E203AE79331D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5AB23C92243B6B5C1EE67255E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84CC-559A-4EE9-B640-BAB3D0D0E1F9}"/>
      </w:docPartPr>
      <w:docPartBody>
        <w:p w:rsidR="00BB1464" w:rsidRDefault="00C02654" w:rsidP="00C02654">
          <w:pPr>
            <w:pStyle w:val="B4C5AB23C92243B6B5C1EE67255E6A96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501EDCCFBAED4561830328936C4B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E34B-9D78-43B2-8300-A3AB50133F53}"/>
      </w:docPartPr>
      <w:docPartBody>
        <w:p w:rsidR="00BB1464" w:rsidRDefault="00C02654" w:rsidP="00C02654">
          <w:pPr>
            <w:pStyle w:val="501EDCCFBAED4561830328936C4BCD2D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8801BA5926E14FE7A906366F2477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58C5-7430-42D5-A223-970EE85DC0D3}"/>
      </w:docPartPr>
      <w:docPartBody>
        <w:p w:rsidR="00BB1464" w:rsidRDefault="00C02654" w:rsidP="00C02654">
          <w:pPr>
            <w:pStyle w:val="8801BA5926E14FE7A906366F247725228"/>
          </w:pPr>
          <w:r>
            <w:rPr>
              <w:rStyle w:val="PlaceholderText"/>
              <w:rFonts w:ascii="Gill Sans MT" w:hAnsi="Gill Sans MT"/>
            </w:rPr>
            <w:t>Select a strategy</w:t>
          </w:r>
        </w:p>
      </w:docPartBody>
    </w:docPart>
    <w:docPart>
      <w:docPartPr>
        <w:name w:val="17F990ED1DF44BA1B3F443255821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8DE7-81BF-46A1-9AF8-F1D8B698D9B9}"/>
      </w:docPartPr>
      <w:docPartBody>
        <w:p w:rsidR="00BB1464" w:rsidRDefault="00BB1464">
          <w:pPr>
            <w:pStyle w:val="17F990ED1DF44BA1B3F443255821695C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05C4B450E4E499C30C3409734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A6AE-9C47-46D3-8BBC-A020CFD2E5BE}"/>
      </w:docPartPr>
      <w:docPartBody>
        <w:p w:rsidR="00BB1464" w:rsidRDefault="00C02654" w:rsidP="00C02654">
          <w:pPr>
            <w:pStyle w:val="14605C4B450E4E499C30C34097346BBA8"/>
          </w:pP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1EC5FBC123084D1BAFF2F1E96978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AB92-C99F-43E5-AAF7-68BD3C58B05B}"/>
      </w:docPartPr>
      <w:docPartBody>
        <w:p w:rsidR="00BB1464" w:rsidRDefault="00C02654" w:rsidP="00C02654">
          <w:pPr>
            <w:pStyle w:val="1EC5FBC123084D1BAFF2F1E96978B5CD8"/>
          </w:pP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E2F3DCDD7FB34DF5AAD9BBD88061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C7E7-78C1-4211-8E31-9E75A7C8AB1F}"/>
      </w:docPartPr>
      <w:docPartBody>
        <w:p w:rsidR="00BB1464" w:rsidRDefault="00C02654" w:rsidP="00C02654">
          <w:pPr>
            <w:pStyle w:val="E2F3DCDD7FB34DF5AAD9BBD88061BC53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BA5A604338514FDABE4DBF464447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817A-33F2-4B81-A547-9A83B8A80D67}"/>
      </w:docPartPr>
      <w:docPartBody>
        <w:p w:rsidR="00BB1464" w:rsidRDefault="00BB1464">
          <w:pPr>
            <w:pStyle w:val="BA5A604338514FDABE4DBF4644474ED7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6DDDA391B428290C66F4707C5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6EFF-B301-47D1-8B56-74BBF5E6B27F}"/>
      </w:docPartPr>
      <w:docPartBody>
        <w:p w:rsidR="00BB1464" w:rsidRDefault="00C02654" w:rsidP="00C02654">
          <w:pPr>
            <w:pStyle w:val="6CD6DDDA391B428290C66F4707C52BEC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4E0005119F554DE4940BB1B98C9D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42EE-7647-48CD-918F-DA9ACF00C459}"/>
      </w:docPartPr>
      <w:docPartBody>
        <w:p w:rsidR="00BB1464" w:rsidRDefault="00C02654" w:rsidP="00C02654">
          <w:pPr>
            <w:pStyle w:val="4E0005119F554DE4940BB1B98C9D34B1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9D9D2E23518D42DEBC4D820AC69E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6A59-058E-4071-B0F0-177A5DDB0D35}"/>
      </w:docPartPr>
      <w:docPartBody>
        <w:p w:rsidR="00BB1464" w:rsidRDefault="00C02654" w:rsidP="00C02654">
          <w:pPr>
            <w:pStyle w:val="9D9D2E23518D42DEBC4D820AC69EE64C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7371E72715ED4B818D898695F2E7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99DC-5808-4935-BE40-B0254422FC1B}"/>
      </w:docPartPr>
      <w:docPartBody>
        <w:p w:rsidR="00BB1464" w:rsidRDefault="00BB1464">
          <w:pPr>
            <w:pStyle w:val="7371E72715ED4B818D898695F2E71BFC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5129F67084108A3DE938C2165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505E-622E-4F32-9798-1A4AD0C1B32B}"/>
      </w:docPartPr>
      <w:docPartBody>
        <w:p w:rsidR="00BB1464" w:rsidRDefault="00C02654" w:rsidP="00C02654">
          <w:pPr>
            <w:pStyle w:val="5B25129F67084108A3DE938C2165F62F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4D22175A091B4344A2BFE41210A4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CCFC-403F-4C85-BD0E-9553E5A40219}"/>
      </w:docPartPr>
      <w:docPartBody>
        <w:p w:rsidR="00BB1464" w:rsidRDefault="00C02654" w:rsidP="00C02654">
          <w:pPr>
            <w:pStyle w:val="4D22175A091B4344A2BFE41210A42A6A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FE1C08512BD649D792263AE86BEE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46F9-9385-4375-91C6-1C17F76A5260}"/>
      </w:docPartPr>
      <w:docPartBody>
        <w:p w:rsidR="00BB1464" w:rsidRDefault="00C02654" w:rsidP="00C02654">
          <w:pPr>
            <w:pStyle w:val="FE1C08512BD649D792263AE86BEEEBB68"/>
          </w:pPr>
          <w:r>
            <w:rPr>
              <w:rStyle w:val="PlaceholderText"/>
              <w:rFonts w:ascii="Gill Sans MT" w:hAnsi="Gill Sans MT"/>
            </w:rPr>
            <w:t>Select a strategy</w:t>
          </w:r>
        </w:p>
      </w:docPartBody>
    </w:docPart>
    <w:docPart>
      <w:docPartPr>
        <w:name w:val="68F0BD5E5AFE4CA98602822AD7D4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1097-F11C-4711-8CEB-767458C30741}"/>
      </w:docPartPr>
      <w:docPartBody>
        <w:p w:rsidR="00BB1464" w:rsidRDefault="00BB1464">
          <w:pPr>
            <w:pStyle w:val="68F0BD5E5AFE4CA98602822AD7D4B01B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9A39EF92C45848947A2E1E3D1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38C4-70E1-4181-9477-ADC1B8284E32}"/>
      </w:docPartPr>
      <w:docPartBody>
        <w:p w:rsidR="00BB1464" w:rsidRDefault="00C02654" w:rsidP="00C02654">
          <w:pPr>
            <w:pStyle w:val="1D49A39EF92C45848947A2E1E3D116608"/>
          </w:pPr>
          <w:r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E9AB29846DD44FCEA521889068FA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5EDD-C58E-49EF-AB72-FEED9A8E60F1}"/>
      </w:docPartPr>
      <w:docPartBody>
        <w:p w:rsidR="00BB1464" w:rsidRDefault="00C02654" w:rsidP="00C02654">
          <w:pPr>
            <w:pStyle w:val="E9AB29846DD44FCEA521889068FAFCCA8"/>
          </w:pPr>
          <w:r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9F6D415DE3DF4DB7B30EACB7B5F3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93B7-A2FD-4A26-A23E-CA9D35417E0E}"/>
      </w:docPartPr>
      <w:docPartBody>
        <w:p w:rsidR="00BB1464" w:rsidRDefault="00C02654" w:rsidP="00C02654">
          <w:pPr>
            <w:pStyle w:val="9F6D415DE3DF4DB7B30EACB7B5F3DC5A8"/>
          </w:pPr>
          <w:r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12D3D512DF47497D8C336187A405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FC09-F36F-4886-9F83-049E39588489}"/>
      </w:docPartPr>
      <w:docPartBody>
        <w:p w:rsidR="00BB1464" w:rsidRDefault="00BB1464">
          <w:pPr>
            <w:pStyle w:val="12D3D512DF47497D8C336187A4051A3C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C134F9E4D4803A88B3D795B7F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CE43-3B14-4CD4-BF93-D7FE1E5AF8F0}"/>
      </w:docPartPr>
      <w:docPartBody>
        <w:p w:rsidR="00BB1464" w:rsidRDefault="00C02654" w:rsidP="00C02654">
          <w:pPr>
            <w:pStyle w:val="C29C134F9E4D4803A88B3D795B7FC890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71C133E2274A4D9EA192027FF2B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F948-2C88-4A12-B626-B252BB3CDFF8}"/>
      </w:docPartPr>
      <w:docPartBody>
        <w:p w:rsidR="00BB1464" w:rsidRDefault="00C02654" w:rsidP="00C02654">
          <w:pPr>
            <w:pStyle w:val="71C133E2274A4D9EA192027FF2BBE733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 w:rsidRPr="00F72EAB"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9EE3F8DD12EC46D69BB5F0256770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B9BA-A57C-4EDC-8602-ED08EEBD5E35}"/>
      </w:docPartPr>
      <w:docPartBody>
        <w:p w:rsidR="00BB1464" w:rsidRDefault="00C02654" w:rsidP="00C02654">
          <w:pPr>
            <w:pStyle w:val="9EE3F8DD12EC46D69BB5F025677076AD8"/>
          </w:pPr>
          <w:r w:rsidRPr="00F72EAB">
            <w:rPr>
              <w:rStyle w:val="PlaceholderText"/>
              <w:rFonts w:ascii="Gill Sans MT" w:hAnsi="Gill Sans MT"/>
            </w:rPr>
            <w:t>Optional: Select a strategy</w:t>
          </w:r>
        </w:p>
      </w:docPartBody>
    </w:docPart>
    <w:docPart>
      <w:docPartPr>
        <w:name w:val="9A857E1D47E244DEB1AD1E95FDF1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46C4-E7D9-4A3F-B3BA-292D3B14F282}"/>
      </w:docPartPr>
      <w:docPartBody>
        <w:p w:rsidR="00BB1464" w:rsidRDefault="00BB1464">
          <w:pPr>
            <w:pStyle w:val="9A857E1D47E244DEB1AD1E95FDF1B752"/>
          </w:pPr>
          <w:r w:rsidRPr="00175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0B0A681A14A16A8343180557B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28AB-4422-4AAB-B43F-3715E8998641}"/>
      </w:docPartPr>
      <w:docPartBody>
        <w:p w:rsidR="00BB1464" w:rsidRDefault="00C02654" w:rsidP="00C02654">
          <w:pPr>
            <w:pStyle w:val="F910B0A681A14A16A8343180557BA23F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>
            <w:rPr>
              <w:rStyle w:val="PlaceholderText"/>
              <w:rFonts w:ascii="Gill Sans MT" w:hAnsi="Gill Sans MT"/>
            </w:rPr>
            <w:t>Select an outcome</w:t>
          </w:r>
        </w:p>
      </w:docPartBody>
    </w:docPart>
    <w:docPart>
      <w:docPartPr>
        <w:name w:val="F20FC82A67E443C29FC654C7EE4D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CE9F-D3ED-4BE0-81F1-EFF10F01EBBD}"/>
      </w:docPartPr>
      <w:docPartBody>
        <w:p w:rsidR="00BB1464" w:rsidRDefault="00C02654" w:rsidP="00C02654">
          <w:pPr>
            <w:pStyle w:val="F20FC82A67E443C29FC654C7EE4D9F658"/>
          </w:pPr>
          <w:r w:rsidRPr="00F72EAB">
            <w:rPr>
              <w:rFonts w:ascii="Gill Sans MT" w:hAnsi="Gill Sans MT"/>
              <w:color w:val="808080"/>
            </w:rPr>
            <w:t xml:space="preserve">Optional: </w:t>
          </w:r>
          <w:r>
            <w:rPr>
              <w:rStyle w:val="PlaceholderText"/>
              <w:rFonts w:ascii="Gill Sans MT" w:hAnsi="Gill Sans MT"/>
            </w:rPr>
            <w:t>Select a year</w:t>
          </w:r>
        </w:p>
      </w:docPartBody>
    </w:docPart>
    <w:docPart>
      <w:docPartPr>
        <w:name w:val="98ABAFD7D210485F887D57283BE4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37DC-1E91-4127-B33E-38B770F8F49C}"/>
      </w:docPartPr>
      <w:docPartBody>
        <w:p w:rsidR="001E44B6" w:rsidRDefault="00940AAA" w:rsidP="00940AAA">
          <w:pPr>
            <w:pStyle w:val="98ABAFD7D210485F887D57283BE4C101"/>
          </w:pPr>
          <w:r w:rsidRPr="000737A9">
            <w:rPr>
              <w:rStyle w:val="PlaceholderText"/>
              <w:color w:val="FFFFFF" w:themeColor="background1"/>
              <w:u w:val="single"/>
            </w:rPr>
            <w:t>Enter name of department here</w:t>
          </w:r>
        </w:p>
      </w:docPartBody>
    </w:docPart>
    <w:docPart>
      <w:docPartPr>
        <w:name w:val="9D97D86DFAD84AC5B51296C791A1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0E70-AC30-42FE-9C60-3B471F1B408A}"/>
      </w:docPartPr>
      <w:docPartBody>
        <w:p w:rsidR="001E44B6" w:rsidRDefault="00C02654" w:rsidP="00C02654">
          <w:pPr>
            <w:pStyle w:val="9D97D86DFAD84AC5B51296C791A19E3D4"/>
          </w:pPr>
          <w:r w:rsidRPr="00F72EAB">
            <w:rPr>
              <w:rStyle w:val="PlaceholderText"/>
              <w:rFonts w:ascii="Gill Sans MT" w:hAnsi="Gill Sans MT"/>
              <w:color w:val="FFFFFF" w:themeColor="background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6B"/>
    <w:rsid w:val="001E44B6"/>
    <w:rsid w:val="0032286B"/>
    <w:rsid w:val="006A50D0"/>
    <w:rsid w:val="00940AAA"/>
    <w:rsid w:val="009F2B21"/>
    <w:rsid w:val="00BB1464"/>
    <w:rsid w:val="00BB5707"/>
    <w:rsid w:val="00C02654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654"/>
    <w:rPr>
      <w:color w:val="808080"/>
    </w:rPr>
  </w:style>
  <w:style w:type="paragraph" w:customStyle="1" w:styleId="1FF75D3F1EF740BDAE13E94040E504C3">
    <w:name w:val="1FF75D3F1EF740BDAE13E94040E504C3"/>
  </w:style>
  <w:style w:type="paragraph" w:customStyle="1" w:styleId="89778CE1EA70465EAB28E6491E6B0FD3">
    <w:name w:val="89778CE1EA70465EAB28E6491E6B0FD3"/>
  </w:style>
  <w:style w:type="paragraph" w:customStyle="1" w:styleId="1D7C6AFEBC8F449E9D70BDAEB1354FE2">
    <w:name w:val="1D7C6AFEBC8F449E9D70BDAEB1354FE2"/>
  </w:style>
  <w:style w:type="paragraph" w:customStyle="1" w:styleId="B406A63885654D9CB4D3DAB9CF8AE8B9">
    <w:name w:val="B406A63885654D9CB4D3DAB9CF8AE8B9"/>
  </w:style>
  <w:style w:type="paragraph" w:customStyle="1" w:styleId="3D69984699BE4F1ABFA9D4E65F07D514">
    <w:name w:val="3D69984699BE4F1ABFA9D4E65F07D514"/>
  </w:style>
  <w:style w:type="paragraph" w:customStyle="1" w:styleId="DACEE491D59D40439F06A155210DC79A">
    <w:name w:val="DACEE491D59D40439F06A155210DC79A"/>
  </w:style>
  <w:style w:type="paragraph" w:customStyle="1" w:styleId="46D42A3B9C4A4E8CA280941A1AE3547C">
    <w:name w:val="46D42A3B9C4A4E8CA280941A1AE3547C"/>
  </w:style>
  <w:style w:type="paragraph" w:customStyle="1" w:styleId="DCA193B8675F470792518B70700AE607">
    <w:name w:val="DCA193B8675F470792518B70700AE607"/>
  </w:style>
  <w:style w:type="paragraph" w:customStyle="1" w:styleId="9D068AD6B3BF406994B9CD40F1A975B0">
    <w:name w:val="9D068AD6B3BF406994B9CD40F1A975B0"/>
  </w:style>
  <w:style w:type="paragraph" w:customStyle="1" w:styleId="203910E881614604A497B4E7AC9C566C">
    <w:name w:val="203910E881614604A497B4E7AC9C566C"/>
  </w:style>
  <w:style w:type="paragraph" w:customStyle="1" w:styleId="D47B9F2F94894A88B3B5661295ADD4DD">
    <w:name w:val="D47B9F2F94894A88B3B5661295ADD4DD"/>
  </w:style>
  <w:style w:type="paragraph" w:customStyle="1" w:styleId="BE3B998FD3E048398551B2003955B9B4">
    <w:name w:val="BE3B998FD3E048398551B2003955B9B4"/>
  </w:style>
  <w:style w:type="paragraph" w:customStyle="1" w:styleId="4A9062E15FDE4EC1A2153C4052CA30F0">
    <w:name w:val="4A9062E15FDE4EC1A2153C4052CA30F0"/>
  </w:style>
  <w:style w:type="paragraph" w:customStyle="1" w:styleId="CC4355B6C40249ADB36321BF328C33B2">
    <w:name w:val="CC4355B6C40249ADB36321BF328C33B2"/>
  </w:style>
  <w:style w:type="paragraph" w:customStyle="1" w:styleId="BD53AEFCAAA5459D90DD947454EED2BD">
    <w:name w:val="BD53AEFCAAA5459D90DD947454EED2BD"/>
  </w:style>
  <w:style w:type="paragraph" w:customStyle="1" w:styleId="9531D0A6E1424CCCA61556CB31B35605">
    <w:name w:val="9531D0A6E1424CCCA61556CB31B35605"/>
  </w:style>
  <w:style w:type="paragraph" w:customStyle="1" w:styleId="C9A53B6460C7457BA5879B6F6A5D5F1B">
    <w:name w:val="C9A53B6460C7457BA5879B6F6A5D5F1B"/>
  </w:style>
  <w:style w:type="paragraph" w:customStyle="1" w:styleId="48B3D762E86F41A5AE88D2AC2269A5C3">
    <w:name w:val="48B3D762E86F41A5AE88D2AC2269A5C3"/>
  </w:style>
  <w:style w:type="paragraph" w:customStyle="1" w:styleId="CC5802315D954D6AAC37DDF6E9452501">
    <w:name w:val="CC5802315D954D6AAC37DDF6E9452501"/>
  </w:style>
  <w:style w:type="paragraph" w:customStyle="1" w:styleId="35BE7CA6B7BC41CD9CFE4096B9933E19">
    <w:name w:val="35BE7CA6B7BC41CD9CFE4096B9933E19"/>
  </w:style>
  <w:style w:type="paragraph" w:customStyle="1" w:styleId="53EC4510E984492FAD3E953FFE7E0107">
    <w:name w:val="53EC4510E984492FAD3E953FFE7E0107"/>
  </w:style>
  <w:style w:type="paragraph" w:customStyle="1" w:styleId="7B0C2BB32F77404D90E7168C29AE254D">
    <w:name w:val="7B0C2BB32F77404D90E7168C29AE254D"/>
  </w:style>
  <w:style w:type="paragraph" w:customStyle="1" w:styleId="0B56D2BC2C674D819D12893FD5342FA4">
    <w:name w:val="0B56D2BC2C674D819D12893FD5342FA4"/>
  </w:style>
  <w:style w:type="paragraph" w:customStyle="1" w:styleId="EC018AB17D1E4D7494EE25E642277600">
    <w:name w:val="EC018AB17D1E4D7494EE25E642277600"/>
  </w:style>
  <w:style w:type="paragraph" w:customStyle="1" w:styleId="021546AAFC5A4BD4A752D1562BE508BB">
    <w:name w:val="021546AAFC5A4BD4A752D1562BE508BB"/>
  </w:style>
  <w:style w:type="paragraph" w:customStyle="1" w:styleId="BA9C5C5E72A3434899677208C81ABF37">
    <w:name w:val="BA9C5C5E72A3434899677208C81ABF37"/>
  </w:style>
  <w:style w:type="paragraph" w:customStyle="1" w:styleId="1C680D82B6D54A1FB414E97054EDCCF5">
    <w:name w:val="1C680D82B6D54A1FB414E97054EDCCF5"/>
  </w:style>
  <w:style w:type="paragraph" w:customStyle="1" w:styleId="B9361025F1B64BF4BA0767070DB85B54">
    <w:name w:val="B9361025F1B64BF4BA0767070DB85B54"/>
  </w:style>
  <w:style w:type="paragraph" w:customStyle="1" w:styleId="E00D4B48E9E24D868F3AF82C85BC047D">
    <w:name w:val="E00D4B48E9E24D868F3AF82C85BC047D"/>
  </w:style>
  <w:style w:type="paragraph" w:customStyle="1" w:styleId="C9C36DE235E945FF8FD52C6EECFDF8FF">
    <w:name w:val="C9C36DE235E945FF8FD52C6EECFDF8FF"/>
  </w:style>
  <w:style w:type="paragraph" w:customStyle="1" w:styleId="C24E8F1E1C804FCE8303286B7B8B856D">
    <w:name w:val="C24E8F1E1C804FCE8303286B7B8B856D"/>
  </w:style>
  <w:style w:type="paragraph" w:customStyle="1" w:styleId="DC4C1D883A914732842FC09393DFFABC">
    <w:name w:val="DC4C1D883A914732842FC09393DFFABC"/>
  </w:style>
  <w:style w:type="paragraph" w:customStyle="1" w:styleId="3AD2F51CAEEB4B1482E503C3D5AE76D4">
    <w:name w:val="3AD2F51CAEEB4B1482E503C3D5AE76D4"/>
  </w:style>
  <w:style w:type="paragraph" w:customStyle="1" w:styleId="6D07CCA20124453ABAEA4A15F28816CA">
    <w:name w:val="6D07CCA20124453ABAEA4A15F28816CA"/>
  </w:style>
  <w:style w:type="paragraph" w:customStyle="1" w:styleId="B3CC893CB25C4C62B1B8E338D6590ADF">
    <w:name w:val="B3CC893CB25C4C62B1B8E338D6590ADF"/>
  </w:style>
  <w:style w:type="paragraph" w:customStyle="1" w:styleId="DE264BD37AEC4F4495F6D31E9422C746">
    <w:name w:val="DE264BD37AEC4F4495F6D31E9422C746"/>
  </w:style>
  <w:style w:type="paragraph" w:customStyle="1" w:styleId="7EF8B20DE55A415EA79E2C14D908A2FA">
    <w:name w:val="7EF8B20DE55A415EA79E2C14D908A2FA"/>
  </w:style>
  <w:style w:type="paragraph" w:customStyle="1" w:styleId="1246FE841E334593B95719C182845D02">
    <w:name w:val="1246FE841E334593B95719C182845D02"/>
  </w:style>
  <w:style w:type="paragraph" w:customStyle="1" w:styleId="DAAF7A0F4A6A4FD9AD42135CC5C926B6">
    <w:name w:val="DAAF7A0F4A6A4FD9AD42135CC5C926B6"/>
  </w:style>
  <w:style w:type="paragraph" w:customStyle="1" w:styleId="64EA382A7F6E4C01A8343A5F58473760">
    <w:name w:val="64EA382A7F6E4C01A8343A5F58473760"/>
  </w:style>
  <w:style w:type="paragraph" w:customStyle="1" w:styleId="CB617FA1ECEE44FE91CEC82870CBC147">
    <w:name w:val="CB617FA1ECEE44FE91CEC82870CBC147"/>
  </w:style>
  <w:style w:type="paragraph" w:customStyle="1" w:styleId="02B1331A23D843CFBDE990EE5BAA2F97">
    <w:name w:val="02B1331A23D843CFBDE990EE5BAA2F97"/>
  </w:style>
  <w:style w:type="paragraph" w:customStyle="1" w:styleId="1628D33F0FF0427EA99671BA59537473">
    <w:name w:val="1628D33F0FF0427EA99671BA59537473"/>
  </w:style>
  <w:style w:type="paragraph" w:customStyle="1" w:styleId="09CD1FB5B5BE48A4A0C348615F1D4A2D">
    <w:name w:val="09CD1FB5B5BE48A4A0C348615F1D4A2D"/>
  </w:style>
  <w:style w:type="paragraph" w:customStyle="1" w:styleId="88645EAFC1DF4654907C937A795138D7">
    <w:name w:val="88645EAFC1DF4654907C937A795138D7"/>
  </w:style>
  <w:style w:type="paragraph" w:customStyle="1" w:styleId="3B245306758441D7BABBFE714FD2B1EA">
    <w:name w:val="3B245306758441D7BABBFE714FD2B1EA"/>
  </w:style>
  <w:style w:type="paragraph" w:customStyle="1" w:styleId="80BDC1A28A4C48CCB0E62A45612E0517">
    <w:name w:val="80BDC1A28A4C48CCB0E62A45612E0517"/>
  </w:style>
  <w:style w:type="paragraph" w:customStyle="1" w:styleId="11271146368A47D4B4E74A367AEA8FBC">
    <w:name w:val="11271146368A47D4B4E74A367AEA8FBC"/>
  </w:style>
  <w:style w:type="paragraph" w:customStyle="1" w:styleId="F14A5F1A37E94C64ADE171F8399AC8F2">
    <w:name w:val="F14A5F1A37E94C64ADE171F8399AC8F2"/>
  </w:style>
  <w:style w:type="paragraph" w:customStyle="1" w:styleId="FC77950718C54DFFB616691BE021505F">
    <w:name w:val="FC77950718C54DFFB616691BE021505F"/>
  </w:style>
  <w:style w:type="paragraph" w:customStyle="1" w:styleId="B0EDADEB1FF14E849CEADBA598C3BEA6">
    <w:name w:val="B0EDADEB1FF14E849CEADBA598C3BEA6"/>
  </w:style>
  <w:style w:type="paragraph" w:customStyle="1" w:styleId="9C678D226AA64FF7888315A68BC7DDAD">
    <w:name w:val="9C678D226AA64FF7888315A68BC7DDAD"/>
  </w:style>
  <w:style w:type="paragraph" w:customStyle="1" w:styleId="CE08570CC35C41E7ABEA8FA2D7A18F9D">
    <w:name w:val="CE08570CC35C41E7ABEA8FA2D7A18F9D"/>
  </w:style>
  <w:style w:type="paragraph" w:customStyle="1" w:styleId="C3A03083D1384F6E952E79B688DF9653">
    <w:name w:val="C3A03083D1384F6E952E79B688DF9653"/>
  </w:style>
  <w:style w:type="paragraph" w:customStyle="1" w:styleId="56211F26E5C84AC48E6C066AEB029D97">
    <w:name w:val="56211F26E5C84AC48E6C066AEB029D97"/>
  </w:style>
  <w:style w:type="paragraph" w:customStyle="1" w:styleId="62FCC1EA703D4406B6C34B9D49523559">
    <w:name w:val="62FCC1EA703D4406B6C34B9D49523559"/>
    <w:rsid w:val="0032286B"/>
  </w:style>
  <w:style w:type="paragraph" w:customStyle="1" w:styleId="C57FFAB1F3D243D094EABC7DD0837DEB">
    <w:name w:val="C57FFAB1F3D243D094EABC7DD0837DEB"/>
    <w:rsid w:val="0032286B"/>
  </w:style>
  <w:style w:type="paragraph" w:customStyle="1" w:styleId="61AD733EA0354D9F97463C000DC55FEE">
    <w:name w:val="61AD733EA0354D9F97463C000DC55FEE"/>
    <w:rsid w:val="0032286B"/>
  </w:style>
  <w:style w:type="paragraph" w:customStyle="1" w:styleId="A5E03BFB89964AF9B9A700B5C4BE7F00">
    <w:name w:val="A5E03BFB89964AF9B9A700B5C4BE7F00"/>
    <w:rsid w:val="0032286B"/>
  </w:style>
  <w:style w:type="paragraph" w:customStyle="1" w:styleId="756AEF1383EB48C1B6422A06807E00D2">
    <w:name w:val="756AEF1383EB48C1B6422A06807E00D2"/>
    <w:rsid w:val="0032286B"/>
  </w:style>
  <w:style w:type="paragraph" w:customStyle="1" w:styleId="82E53B87BDED47818A024DBDA872A6D8">
    <w:name w:val="82E53B87BDED47818A024DBDA872A6D8"/>
    <w:rsid w:val="0032286B"/>
  </w:style>
  <w:style w:type="paragraph" w:customStyle="1" w:styleId="458FFD48387242599D28981C70C649F7">
    <w:name w:val="458FFD48387242599D28981C70C649F7"/>
    <w:rsid w:val="0032286B"/>
  </w:style>
  <w:style w:type="paragraph" w:customStyle="1" w:styleId="F872E3A6F4074CC6AEF03DAF72F9B575">
    <w:name w:val="F872E3A6F4074CC6AEF03DAF72F9B575"/>
    <w:rsid w:val="0032286B"/>
  </w:style>
  <w:style w:type="paragraph" w:customStyle="1" w:styleId="24B644037442498D931D01D7D2C93087">
    <w:name w:val="24B644037442498D931D01D7D2C93087"/>
    <w:rsid w:val="0032286B"/>
  </w:style>
  <w:style w:type="paragraph" w:customStyle="1" w:styleId="C3F5C434A80C4940A062B51C092EC545">
    <w:name w:val="C3F5C434A80C4940A062B51C092EC545"/>
    <w:rsid w:val="0032286B"/>
  </w:style>
  <w:style w:type="paragraph" w:customStyle="1" w:styleId="B468EB687FC443988DF9F9C89922F4F4">
    <w:name w:val="B468EB687FC443988DF9F9C89922F4F4"/>
    <w:rsid w:val="0032286B"/>
  </w:style>
  <w:style w:type="paragraph" w:customStyle="1" w:styleId="A33CCF77FDF6479FA299C27E95983545">
    <w:name w:val="A33CCF77FDF6479FA299C27E95983545"/>
    <w:rsid w:val="0032286B"/>
  </w:style>
  <w:style w:type="paragraph" w:customStyle="1" w:styleId="410E4A4EFC44471ABAF7F41C472309CF">
    <w:name w:val="410E4A4EFC44471ABAF7F41C472309CF"/>
    <w:rsid w:val="0032286B"/>
  </w:style>
  <w:style w:type="paragraph" w:customStyle="1" w:styleId="525BC89A51CD441D8C9E81B6C569AB55">
    <w:name w:val="525BC89A51CD441D8C9E81B6C569AB55"/>
    <w:rsid w:val="0032286B"/>
  </w:style>
  <w:style w:type="paragraph" w:customStyle="1" w:styleId="0CE4D102B51A4340AFA0643A0A589F5A">
    <w:name w:val="0CE4D102B51A4340AFA0643A0A589F5A"/>
    <w:rsid w:val="0032286B"/>
  </w:style>
  <w:style w:type="paragraph" w:customStyle="1" w:styleId="B8CCCBEEBA08491694F8679E693F0937">
    <w:name w:val="B8CCCBEEBA08491694F8679E693F0937"/>
    <w:rsid w:val="0032286B"/>
  </w:style>
  <w:style w:type="paragraph" w:customStyle="1" w:styleId="8DA357C69EAF402BA947B703EC8F31D6">
    <w:name w:val="8DA357C69EAF402BA947B703EC8F31D6"/>
    <w:rsid w:val="0032286B"/>
  </w:style>
  <w:style w:type="paragraph" w:customStyle="1" w:styleId="A870EF62F28E4F9DA7298308591D1062">
    <w:name w:val="A870EF62F28E4F9DA7298308591D1062"/>
    <w:rsid w:val="0032286B"/>
  </w:style>
  <w:style w:type="paragraph" w:customStyle="1" w:styleId="7AE207780041498E9D3C24B25B4BEC64">
    <w:name w:val="7AE207780041498E9D3C24B25B4BEC64"/>
    <w:rsid w:val="0032286B"/>
  </w:style>
  <w:style w:type="paragraph" w:customStyle="1" w:styleId="A9D08E66623847639192A61C7FC77C46">
    <w:name w:val="A9D08E66623847639192A61C7FC77C46"/>
    <w:rsid w:val="0032286B"/>
  </w:style>
  <w:style w:type="paragraph" w:customStyle="1" w:styleId="2731825BE12449BB9F867DB1EEEF1ED7">
    <w:name w:val="2731825BE12449BB9F867DB1EEEF1ED7"/>
    <w:rsid w:val="0032286B"/>
  </w:style>
  <w:style w:type="paragraph" w:customStyle="1" w:styleId="780098F9473D46838D7D2374ABAE922B">
    <w:name w:val="780098F9473D46838D7D2374ABAE922B"/>
    <w:rsid w:val="0032286B"/>
  </w:style>
  <w:style w:type="paragraph" w:customStyle="1" w:styleId="9AB7A8F21D654BF5BF4179F651F116CC">
    <w:name w:val="9AB7A8F21D654BF5BF4179F651F116CC"/>
    <w:rsid w:val="0032286B"/>
  </w:style>
  <w:style w:type="paragraph" w:customStyle="1" w:styleId="2E6E57C4734A470489500F69EBEB0322">
    <w:name w:val="2E6E57C4734A470489500F69EBEB0322"/>
    <w:rsid w:val="0032286B"/>
  </w:style>
  <w:style w:type="paragraph" w:customStyle="1" w:styleId="83C1AD3546C04A928FAC19526FDB2495">
    <w:name w:val="83C1AD3546C04A928FAC19526FDB2495"/>
    <w:rsid w:val="0032286B"/>
  </w:style>
  <w:style w:type="paragraph" w:customStyle="1" w:styleId="209639F1FB6641199A377854B4C28207">
    <w:name w:val="209639F1FB6641199A377854B4C28207"/>
    <w:rsid w:val="0032286B"/>
  </w:style>
  <w:style w:type="paragraph" w:customStyle="1" w:styleId="DCA87D24745D4709B9537579F9454D9B">
    <w:name w:val="DCA87D24745D4709B9537579F9454D9B"/>
    <w:rsid w:val="0032286B"/>
  </w:style>
  <w:style w:type="paragraph" w:customStyle="1" w:styleId="AB47376D084E4280BF0C2F6FBC54E43D">
    <w:name w:val="AB47376D084E4280BF0C2F6FBC54E43D"/>
    <w:rsid w:val="0032286B"/>
  </w:style>
  <w:style w:type="paragraph" w:customStyle="1" w:styleId="155CE9C2FA5F4FBA90A09B4F3E95709C">
    <w:name w:val="155CE9C2FA5F4FBA90A09B4F3E95709C"/>
    <w:rsid w:val="0032286B"/>
  </w:style>
  <w:style w:type="paragraph" w:customStyle="1" w:styleId="77DCB3D004964F22A9F3DA1B8546C65D">
    <w:name w:val="77DCB3D004964F22A9F3DA1B8546C65D"/>
    <w:rsid w:val="0032286B"/>
  </w:style>
  <w:style w:type="paragraph" w:customStyle="1" w:styleId="591CD37CDD1D4AE388FF177C0E372810">
    <w:name w:val="591CD37CDD1D4AE388FF177C0E372810"/>
    <w:rsid w:val="0032286B"/>
  </w:style>
  <w:style w:type="paragraph" w:customStyle="1" w:styleId="70191372846F47AC8A35505CCF754513">
    <w:name w:val="70191372846F47AC8A35505CCF754513"/>
    <w:rsid w:val="0032286B"/>
  </w:style>
  <w:style w:type="paragraph" w:customStyle="1" w:styleId="A8F29C30F79B48CEA082F24076A08CBD">
    <w:name w:val="A8F29C30F79B48CEA082F24076A08CBD"/>
    <w:rsid w:val="0032286B"/>
  </w:style>
  <w:style w:type="paragraph" w:customStyle="1" w:styleId="846C8D0B674E42839272B49D5D686B49">
    <w:name w:val="846C8D0B674E42839272B49D5D686B49"/>
    <w:rsid w:val="0032286B"/>
  </w:style>
  <w:style w:type="paragraph" w:customStyle="1" w:styleId="3C713153051342D1922795CCF6257193">
    <w:name w:val="3C713153051342D1922795CCF6257193"/>
    <w:rsid w:val="0032286B"/>
  </w:style>
  <w:style w:type="paragraph" w:customStyle="1" w:styleId="2D6F968D8D5D48DCB8B1EDA7858351B9">
    <w:name w:val="2D6F968D8D5D48DCB8B1EDA7858351B9"/>
    <w:rsid w:val="0032286B"/>
  </w:style>
  <w:style w:type="paragraph" w:customStyle="1" w:styleId="EC72C1C09E324734A8F9EB7B792A7FDA">
    <w:name w:val="EC72C1C09E324734A8F9EB7B792A7FDA"/>
    <w:rsid w:val="0032286B"/>
  </w:style>
  <w:style w:type="paragraph" w:customStyle="1" w:styleId="E36690F8F46C4512A0B6220420438A2C">
    <w:name w:val="E36690F8F46C4512A0B6220420438A2C"/>
    <w:rsid w:val="0032286B"/>
  </w:style>
  <w:style w:type="paragraph" w:customStyle="1" w:styleId="D5EEDC86EE1C47FFB290FB1B5B7400DF">
    <w:name w:val="D5EEDC86EE1C47FFB290FB1B5B7400DF"/>
    <w:rsid w:val="0032286B"/>
  </w:style>
  <w:style w:type="paragraph" w:customStyle="1" w:styleId="2AA59E0A0D0C413AA52E4A005BCFFDE2">
    <w:name w:val="2AA59E0A0D0C413AA52E4A005BCFFDE2"/>
    <w:rsid w:val="0032286B"/>
  </w:style>
  <w:style w:type="paragraph" w:customStyle="1" w:styleId="E5CD32C3F8104D8297D64D9772C5C674">
    <w:name w:val="E5CD32C3F8104D8297D64D9772C5C674"/>
    <w:rsid w:val="0032286B"/>
  </w:style>
  <w:style w:type="paragraph" w:customStyle="1" w:styleId="0C19501C251541F499BE7BADCBEB1A92">
    <w:name w:val="0C19501C251541F499BE7BADCBEB1A92"/>
    <w:rsid w:val="0032286B"/>
  </w:style>
  <w:style w:type="paragraph" w:customStyle="1" w:styleId="930A751C57774411AC3264D1994327C0">
    <w:name w:val="930A751C57774411AC3264D1994327C0"/>
    <w:rsid w:val="0032286B"/>
  </w:style>
  <w:style w:type="paragraph" w:customStyle="1" w:styleId="61B8533CDA4B44FFB0E7B1DD5C4935C3">
    <w:name w:val="61B8533CDA4B44FFB0E7B1DD5C4935C3"/>
    <w:rsid w:val="0032286B"/>
  </w:style>
  <w:style w:type="paragraph" w:customStyle="1" w:styleId="28BFE292742D48AC859E1ED9A2A60CE5">
    <w:name w:val="28BFE292742D48AC859E1ED9A2A60CE5"/>
    <w:rsid w:val="0032286B"/>
  </w:style>
  <w:style w:type="paragraph" w:customStyle="1" w:styleId="C87C33455B734000AA6F6BD81E1BADDC">
    <w:name w:val="C87C33455B734000AA6F6BD81E1BADDC"/>
    <w:rsid w:val="0032286B"/>
  </w:style>
  <w:style w:type="paragraph" w:customStyle="1" w:styleId="1157146A35414234AA84F2B3C0EFB677">
    <w:name w:val="1157146A35414234AA84F2B3C0EFB677"/>
    <w:rsid w:val="0032286B"/>
  </w:style>
  <w:style w:type="paragraph" w:customStyle="1" w:styleId="589C303CA962477F8F9CC16242C02592">
    <w:name w:val="589C303CA962477F8F9CC16242C02592"/>
    <w:rsid w:val="0032286B"/>
  </w:style>
  <w:style w:type="paragraph" w:customStyle="1" w:styleId="AB5298642CA24D299B22D3D1516BA1FD">
    <w:name w:val="AB5298642CA24D299B22D3D1516BA1FD"/>
    <w:rsid w:val="0032286B"/>
  </w:style>
  <w:style w:type="paragraph" w:customStyle="1" w:styleId="333736B88B5A422483B89E2EA4FA97E6">
    <w:name w:val="333736B88B5A422483B89E2EA4FA97E6"/>
    <w:rsid w:val="0032286B"/>
  </w:style>
  <w:style w:type="paragraph" w:customStyle="1" w:styleId="DFF55AB55A0D448B86CC9E26E455E654">
    <w:name w:val="DFF55AB55A0D448B86CC9E26E455E654"/>
    <w:rsid w:val="0032286B"/>
  </w:style>
  <w:style w:type="paragraph" w:customStyle="1" w:styleId="273D05D6711A4B6DB534FFB761CC89B2">
    <w:name w:val="273D05D6711A4B6DB534FFB761CC89B2"/>
    <w:rsid w:val="0032286B"/>
  </w:style>
  <w:style w:type="paragraph" w:customStyle="1" w:styleId="6198C0C01479458C95D23B6482E04D0D">
    <w:name w:val="6198C0C01479458C95D23B6482E04D0D"/>
    <w:rsid w:val="0032286B"/>
  </w:style>
  <w:style w:type="paragraph" w:customStyle="1" w:styleId="84ACCDF57BB94936BFE1A1D3BEA6D08D">
    <w:name w:val="84ACCDF57BB94936BFE1A1D3BEA6D08D"/>
    <w:rsid w:val="0032286B"/>
  </w:style>
  <w:style w:type="paragraph" w:customStyle="1" w:styleId="017DED798A9B4726BA7A35AAC2F146C5">
    <w:name w:val="017DED798A9B4726BA7A35AAC2F146C5"/>
    <w:rsid w:val="0032286B"/>
  </w:style>
  <w:style w:type="paragraph" w:customStyle="1" w:styleId="7541AF7F8AF14330A631EBA131FA22C2">
    <w:name w:val="7541AF7F8AF14330A631EBA131FA22C2"/>
    <w:rsid w:val="0032286B"/>
  </w:style>
  <w:style w:type="paragraph" w:customStyle="1" w:styleId="C57FFAB1F3D243D094EABC7DD0837DEB1">
    <w:name w:val="C57FFAB1F3D243D094EABC7DD0837DEB1"/>
    <w:rsid w:val="0032286B"/>
    <w:rPr>
      <w:rFonts w:eastAsiaTheme="minorHAnsi"/>
    </w:rPr>
  </w:style>
  <w:style w:type="paragraph" w:customStyle="1" w:styleId="458FFD48387242599D28981C70C649F71">
    <w:name w:val="458FFD48387242599D28981C70C649F71"/>
    <w:rsid w:val="0032286B"/>
    <w:rPr>
      <w:rFonts w:eastAsiaTheme="minorHAnsi"/>
    </w:rPr>
  </w:style>
  <w:style w:type="paragraph" w:customStyle="1" w:styleId="F872E3A6F4074CC6AEF03DAF72F9B5751">
    <w:name w:val="F872E3A6F4074CC6AEF03DAF72F9B5751"/>
    <w:rsid w:val="0032286B"/>
    <w:rPr>
      <w:rFonts w:eastAsiaTheme="minorHAnsi"/>
    </w:rPr>
  </w:style>
  <w:style w:type="paragraph" w:customStyle="1" w:styleId="C3F5C434A80C4940A062B51C092EC5451">
    <w:name w:val="C3F5C434A80C4940A062B51C092EC5451"/>
    <w:rsid w:val="0032286B"/>
    <w:rPr>
      <w:rFonts w:eastAsiaTheme="minorHAnsi"/>
    </w:rPr>
  </w:style>
  <w:style w:type="paragraph" w:customStyle="1" w:styleId="B468EB687FC443988DF9F9C89922F4F41">
    <w:name w:val="B468EB687FC443988DF9F9C89922F4F41"/>
    <w:rsid w:val="0032286B"/>
    <w:rPr>
      <w:rFonts w:eastAsiaTheme="minorHAnsi"/>
    </w:rPr>
  </w:style>
  <w:style w:type="paragraph" w:customStyle="1" w:styleId="410E4A4EFC44471ABAF7F41C472309CF1">
    <w:name w:val="410E4A4EFC44471ABAF7F41C472309CF1"/>
    <w:rsid w:val="0032286B"/>
    <w:rPr>
      <w:rFonts w:eastAsiaTheme="minorHAnsi"/>
    </w:rPr>
  </w:style>
  <w:style w:type="paragraph" w:customStyle="1" w:styleId="525BC89A51CD441D8C9E81B6C569AB551">
    <w:name w:val="525BC89A51CD441D8C9E81B6C569AB551"/>
    <w:rsid w:val="0032286B"/>
    <w:rPr>
      <w:rFonts w:eastAsiaTheme="minorHAnsi"/>
    </w:rPr>
  </w:style>
  <w:style w:type="paragraph" w:customStyle="1" w:styleId="B8CCCBEEBA08491694F8679E693F09371">
    <w:name w:val="B8CCCBEEBA08491694F8679E693F09371"/>
    <w:rsid w:val="0032286B"/>
    <w:rPr>
      <w:rFonts w:eastAsiaTheme="minorHAnsi"/>
    </w:rPr>
  </w:style>
  <w:style w:type="paragraph" w:customStyle="1" w:styleId="7AE207780041498E9D3C24B25B4BEC641">
    <w:name w:val="7AE207780041498E9D3C24B25B4BEC641"/>
    <w:rsid w:val="0032286B"/>
    <w:rPr>
      <w:rFonts w:eastAsiaTheme="minorHAnsi"/>
    </w:rPr>
  </w:style>
  <w:style w:type="paragraph" w:customStyle="1" w:styleId="A9D08E66623847639192A61C7FC77C461">
    <w:name w:val="A9D08E66623847639192A61C7FC77C461"/>
    <w:rsid w:val="0032286B"/>
    <w:rPr>
      <w:rFonts w:eastAsiaTheme="minorHAnsi"/>
    </w:rPr>
  </w:style>
  <w:style w:type="paragraph" w:customStyle="1" w:styleId="780098F9473D46838D7D2374ABAE922B1">
    <w:name w:val="780098F9473D46838D7D2374ABAE922B1"/>
    <w:rsid w:val="0032286B"/>
    <w:rPr>
      <w:rFonts w:eastAsiaTheme="minorHAnsi"/>
    </w:rPr>
  </w:style>
  <w:style w:type="paragraph" w:customStyle="1" w:styleId="9AB7A8F21D654BF5BF4179F651F116CC1">
    <w:name w:val="9AB7A8F21D654BF5BF4179F651F116CC1"/>
    <w:rsid w:val="0032286B"/>
    <w:rPr>
      <w:rFonts w:eastAsiaTheme="minorHAnsi"/>
    </w:rPr>
  </w:style>
  <w:style w:type="paragraph" w:customStyle="1" w:styleId="83C1AD3546C04A928FAC19526FDB24951">
    <w:name w:val="83C1AD3546C04A928FAC19526FDB24951"/>
    <w:rsid w:val="0032286B"/>
    <w:rPr>
      <w:rFonts w:eastAsiaTheme="minorHAnsi"/>
    </w:rPr>
  </w:style>
  <w:style w:type="paragraph" w:customStyle="1" w:styleId="209639F1FB6641199A377854B4C282071">
    <w:name w:val="209639F1FB6641199A377854B4C282071"/>
    <w:rsid w:val="0032286B"/>
    <w:rPr>
      <w:rFonts w:eastAsiaTheme="minorHAnsi"/>
    </w:rPr>
  </w:style>
  <w:style w:type="paragraph" w:customStyle="1" w:styleId="AB47376D084E4280BF0C2F6FBC54E43D1">
    <w:name w:val="AB47376D084E4280BF0C2F6FBC54E43D1"/>
    <w:rsid w:val="0032286B"/>
    <w:rPr>
      <w:rFonts w:eastAsiaTheme="minorHAnsi"/>
    </w:rPr>
  </w:style>
  <w:style w:type="paragraph" w:customStyle="1" w:styleId="155CE9C2FA5F4FBA90A09B4F3E95709C1">
    <w:name w:val="155CE9C2FA5F4FBA90A09B4F3E95709C1"/>
    <w:rsid w:val="0032286B"/>
    <w:rPr>
      <w:rFonts w:eastAsiaTheme="minorHAnsi"/>
    </w:rPr>
  </w:style>
  <w:style w:type="paragraph" w:customStyle="1" w:styleId="591CD37CDD1D4AE388FF177C0E3728101">
    <w:name w:val="591CD37CDD1D4AE388FF177C0E3728101"/>
    <w:rsid w:val="0032286B"/>
    <w:rPr>
      <w:rFonts w:eastAsiaTheme="minorHAnsi"/>
    </w:rPr>
  </w:style>
  <w:style w:type="paragraph" w:customStyle="1" w:styleId="70191372846F47AC8A35505CCF7545131">
    <w:name w:val="70191372846F47AC8A35505CCF7545131"/>
    <w:rsid w:val="0032286B"/>
    <w:rPr>
      <w:rFonts w:eastAsiaTheme="minorHAnsi"/>
    </w:rPr>
  </w:style>
  <w:style w:type="paragraph" w:customStyle="1" w:styleId="846C8D0B674E42839272B49D5D686B491">
    <w:name w:val="846C8D0B674E42839272B49D5D686B491"/>
    <w:rsid w:val="0032286B"/>
    <w:rPr>
      <w:rFonts w:eastAsiaTheme="minorHAnsi"/>
    </w:rPr>
  </w:style>
  <w:style w:type="paragraph" w:customStyle="1" w:styleId="3C713153051342D1922795CCF62571931">
    <w:name w:val="3C713153051342D1922795CCF62571931"/>
    <w:rsid w:val="0032286B"/>
    <w:rPr>
      <w:rFonts w:eastAsiaTheme="minorHAnsi"/>
    </w:rPr>
  </w:style>
  <w:style w:type="paragraph" w:customStyle="1" w:styleId="EC72C1C09E324734A8F9EB7B792A7FDA1">
    <w:name w:val="EC72C1C09E324734A8F9EB7B792A7FDA1"/>
    <w:rsid w:val="0032286B"/>
    <w:rPr>
      <w:rFonts w:eastAsiaTheme="minorHAnsi"/>
    </w:rPr>
  </w:style>
  <w:style w:type="paragraph" w:customStyle="1" w:styleId="E36690F8F46C4512A0B6220420438A2C1">
    <w:name w:val="E36690F8F46C4512A0B6220420438A2C1"/>
    <w:rsid w:val="0032286B"/>
    <w:rPr>
      <w:rFonts w:eastAsiaTheme="minorHAnsi"/>
    </w:rPr>
  </w:style>
  <w:style w:type="paragraph" w:customStyle="1" w:styleId="2AA59E0A0D0C413AA52E4A005BCFFDE21">
    <w:name w:val="2AA59E0A0D0C413AA52E4A005BCFFDE21"/>
    <w:rsid w:val="0032286B"/>
    <w:rPr>
      <w:rFonts w:eastAsiaTheme="minorHAnsi"/>
    </w:rPr>
  </w:style>
  <w:style w:type="paragraph" w:customStyle="1" w:styleId="E5CD32C3F8104D8297D64D9772C5C6741">
    <w:name w:val="E5CD32C3F8104D8297D64D9772C5C6741"/>
    <w:rsid w:val="0032286B"/>
    <w:rPr>
      <w:rFonts w:eastAsiaTheme="minorHAnsi"/>
    </w:rPr>
  </w:style>
  <w:style w:type="paragraph" w:customStyle="1" w:styleId="930A751C57774411AC3264D1994327C01">
    <w:name w:val="930A751C57774411AC3264D1994327C01"/>
    <w:rsid w:val="0032286B"/>
    <w:rPr>
      <w:rFonts w:eastAsiaTheme="minorHAnsi"/>
    </w:rPr>
  </w:style>
  <w:style w:type="paragraph" w:customStyle="1" w:styleId="61B8533CDA4B44FFB0E7B1DD5C4935C31">
    <w:name w:val="61B8533CDA4B44FFB0E7B1DD5C4935C31"/>
    <w:rsid w:val="0032286B"/>
    <w:rPr>
      <w:rFonts w:eastAsiaTheme="minorHAnsi"/>
    </w:rPr>
  </w:style>
  <w:style w:type="paragraph" w:customStyle="1" w:styleId="C87C33455B734000AA6F6BD81E1BADDC1">
    <w:name w:val="C87C33455B734000AA6F6BD81E1BADDC1"/>
    <w:rsid w:val="0032286B"/>
    <w:rPr>
      <w:rFonts w:eastAsiaTheme="minorHAnsi"/>
    </w:rPr>
  </w:style>
  <w:style w:type="paragraph" w:customStyle="1" w:styleId="1157146A35414234AA84F2B3C0EFB6771">
    <w:name w:val="1157146A35414234AA84F2B3C0EFB6771"/>
    <w:rsid w:val="0032286B"/>
    <w:rPr>
      <w:rFonts w:eastAsiaTheme="minorHAnsi"/>
    </w:rPr>
  </w:style>
  <w:style w:type="paragraph" w:customStyle="1" w:styleId="AB5298642CA24D299B22D3D1516BA1FD1">
    <w:name w:val="AB5298642CA24D299B22D3D1516BA1FD1"/>
    <w:rsid w:val="0032286B"/>
    <w:rPr>
      <w:rFonts w:eastAsiaTheme="minorHAnsi"/>
    </w:rPr>
  </w:style>
  <w:style w:type="paragraph" w:customStyle="1" w:styleId="333736B88B5A422483B89E2EA4FA97E61">
    <w:name w:val="333736B88B5A422483B89E2EA4FA97E61"/>
    <w:rsid w:val="0032286B"/>
    <w:rPr>
      <w:rFonts w:eastAsiaTheme="minorHAnsi"/>
    </w:rPr>
  </w:style>
  <w:style w:type="paragraph" w:customStyle="1" w:styleId="273D05D6711A4B6DB534FFB761CC89B21">
    <w:name w:val="273D05D6711A4B6DB534FFB761CC89B21"/>
    <w:rsid w:val="0032286B"/>
    <w:rPr>
      <w:rFonts w:eastAsiaTheme="minorHAnsi"/>
    </w:rPr>
  </w:style>
  <w:style w:type="paragraph" w:customStyle="1" w:styleId="6198C0C01479458C95D23B6482E04D0D1">
    <w:name w:val="6198C0C01479458C95D23B6482E04D0D1"/>
    <w:rsid w:val="0032286B"/>
    <w:rPr>
      <w:rFonts w:eastAsiaTheme="minorHAnsi"/>
    </w:rPr>
  </w:style>
  <w:style w:type="paragraph" w:customStyle="1" w:styleId="017DED798A9B4726BA7A35AAC2F146C51">
    <w:name w:val="017DED798A9B4726BA7A35AAC2F146C51"/>
    <w:rsid w:val="0032286B"/>
    <w:rPr>
      <w:rFonts w:eastAsiaTheme="minorHAnsi"/>
    </w:rPr>
  </w:style>
  <w:style w:type="paragraph" w:customStyle="1" w:styleId="C57FFAB1F3D243D094EABC7DD0837DEB2">
    <w:name w:val="C57FFAB1F3D243D094EABC7DD0837DEB2"/>
    <w:rsid w:val="0032286B"/>
    <w:rPr>
      <w:rFonts w:eastAsiaTheme="minorHAnsi"/>
    </w:rPr>
  </w:style>
  <w:style w:type="paragraph" w:customStyle="1" w:styleId="458FFD48387242599D28981C70C649F72">
    <w:name w:val="458FFD48387242599D28981C70C649F72"/>
    <w:rsid w:val="0032286B"/>
    <w:rPr>
      <w:rFonts w:eastAsiaTheme="minorHAnsi"/>
    </w:rPr>
  </w:style>
  <w:style w:type="paragraph" w:customStyle="1" w:styleId="F872E3A6F4074CC6AEF03DAF72F9B5752">
    <w:name w:val="F872E3A6F4074CC6AEF03DAF72F9B5752"/>
    <w:rsid w:val="0032286B"/>
    <w:rPr>
      <w:rFonts w:eastAsiaTheme="minorHAnsi"/>
    </w:rPr>
  </w:style>
  <w:style w:type="paragraph" w:customStyle="1" w:styleId="C3F5C434A80C4940A062B51C092EC5452">
    <w:name w:val="C3F5C434A80C4940A062B51C092EC5452"/>
    <w:rsid w:val="0032286B"/>
    <w:rPr>
      <w:rFonts w:eastAsiaTheme="minorHAnsi"/>
    </w:rPr>
  </w:style>
  <w:style w:type="paragraph" w:customStyle="1" w:styleId="B468EB687FC443988DF9F9C89922F4F42">
    <w:name w:val="B468EB687FC443988DF9F9C89922F4F42"/>
    <w:rsid w:val="0032286B"/>
    <w:rPr>
      <w:rFonts w:eastAsiaTheme="minorHAnsi"/>
    </w:rPr>
  </w:style>
  <w:style w:type="paragraph" w:customStyle="1" w:styleId="410E4A4EFC44471ABAF7F41C472309CF2">
    <w:name w:val="410E4A4EFC44471ABAF7F41C472309CF2"/>
    <w:rsid w:val="0032286B"/>
    <w:rPr>
      <w:rFonts w:eastAsiaTheme="minorHAnsi"/>
    </w:rPr>
  </w:style>
  <w:style w:type="paragraph" w:customStyle="1" w:styleId="525BC89A51CD441D8C9E81B6C569AB552">
    <w:name w:val="525BC89A51CD441D8C9E81B6C569AB552"/>
    <w:rsid w:val="0032286B"/>
    <w:rPr>
      <w:rFonts w:eastAsiaTheme="minorHAnsi"/>
    </w:rPr>
  </w:style>
  <w:style w:type="paragraph" w:customStyle="1" w:styleId="B8CCCBEEBA08491694F8679E693F09372">
    <w:name w:val="B8CCCBEEBA08491694F8679E693F09372"/>
    <w:rsid w:val="0032286B"/>
    <w:rPr>
      <w:rFonts w:eastAsiaTheme="minorHAnsi"/>
    </w:rPr>
  </w:style>
  <w:style w:type="paragraph" w:customStyle="1" w:styleId="7AE207780041498E9D3C24B25B4BEC642">
    <w:name w:val="7AE207780041498E9D3C24B25B4BEC642"/>
    <w:rsid w:val="0032286B"/>
    <w:rPr>
      <w:rFonts w:eastAsiaTheme="minorHAnsi"/>
    </w:rPr>
  </w:style>
  <w:style w:type="paragraph" w:customStyle="1" w:styleId="A9D08E66623847639192A61C7FC77C462">
    <w:name w:val="A9D08E66623847639192A61C7FC77C462"/>
    <w:rsid w:val="0032286B"/>
    <w:rPr>
      <w:rFonts w:eastAsiaTheme="minorHAnsi"/>
    </w:rPr>
  </w:style>
  <w:style w:type="paragraph" w:customStyle="1" w:styleId="780098F9473D46838D7D2374ABAE922B2">
    <w:name w:val="780098F9473D46838D7D2374ABAE922B2"/>
    <w:rsid w:val="0032286B"/>
    <w:rPr>
      <w:rFonts w:eastAsiaTheme="minorHAnsi"/>
    </w:rPr>
  </w:style>
  <w:style w:type="paragraph" w:customStyle="1" w:styleId="9AB7A8F21D654BF5BF4179F651F116CC2">
    <w:name w:val="9AB7A8F21D654BF5BF4179F651F116CC2"/>
    <w:rsid w:val="0032286B"/>
    <w:rPr>
      <w:rFonts w:eastAsiaTheme="minorHAnsi"/>
    </w:rPr>
  </w:style>
  <w:style w:type="paragraph" w:customStyle="1" w:styleId="83C1AD3546C04A928FAC19526FDB24952">
    <w:name w:val="83C1AD3546C04A928FAC19526FDB24952"/>
    <w:rsid w:val="0032286B"/>
    <w:rPr>
      <w:rFonts w:eastAsiaTheme="minorHAnsi"/>
    </w:rPr>
  </w:style>
  <w:style w:type="paragraph" w:customStyle="1" w:styleId="209639F1FB6641199A377854B4C282072">
    <w:name w:val="209639F1FB6641199A377854B4C282072"/>
    <w:rsid w:val="0032286B"/>
    <w:rPr>
      <w:rFonts w:eastAsiaTheme="minorHAnsi"/>
    </w:rPr>
  </w:style>
  <w:style w:type="paragraph" w:customStyle="1" w:styleId="AB47376D084E4280BF0C2F6FBC54E43D2">
    <w:name w:val="AB47376D084E4280BF0C2F6FBC54E43D2"/>
    <w:rsid w:val="0032286B"/>
    <w:rPr>
      <w:rFonts w:eastAsiaTheme="minorHAnsi"/>
    </w:rPr>
  </w:style>
  <w:style w:type="paragraph" w:customStyle="1" w:styleId="155CE9C2FA5F4FBA90A09B4F3E95709C2">
    <w:name w:val="155CE9C2FA5F4FBA90A09B4F3E95709C2"/>
    <w:rsid w:val="0032286B"/>
    <w:rPr>
      <w:rFonts w:eastAsiaTheme="minorHAnsi"/>
    </w:rPr>
  </w:style>
  <w:style w:type="paragraph" w:customStyle="1" w:styleId="591CD37CDD1D4AE388FF177C0E3728102">
    <w:name w:val="591CD37CDD1D4AE388FF177C0E3728102"/>
    <w:rsid w:val="0032286B"/>
    <w:rPr>
      <w:rFonts w:eastAsiaTheme="minorHAnsi"/>
    </w:rPr>
  </w:style>
  <w:style w:type="paragraph" w:customStyle="1" w:styleId="70191372846F47AC8A35505CCF7545132">
    <w:name w:val="70191372846F47AC8A35505CCF7545132"/>
    <w:rsid w:val="0032286B"/>
    <w:rPr>
      <w:rFonts w:eastAsiaTheme="minorHAnsi"/>
    </w:rPr>
  </w:style>
  <w:style w:type="paragraph" w:customStyle="1" w:styleId="846C8D0B674E42839272B49D5D686B492">
    <w:name w:val="846C8D0B674E42839272B49D5D686B492"/>
    <w:rsid w:val="0032286B"/>
    <w:rPr>
      <w:rFonts w:eastAsiaTheme="minorHAnsi"/>
    </w:rPr>
  </w:style>
  <w:style w:type="paragraph" w:customStyle="1" w:styleId="3C713153051342D1922795CCF62571932">
    <w:name w:val="3C713153051342D1922795CCF62571932"/>
    <w:rsid w:val="0032286B"/>
    <w:rPr>
      <w:rFonts w:eastAsiaTheme="minorHAnsi"/>
    </w:rPr>
  </w:style>
  <w:style w:type="paragraph" w:customStyle="1" w:styleId="EC72C1C09E324734A8F9EB7B792A7FDA2">
    <w:name w:val="EC72C1C09E324734A8F9EB7B792A7FDA2"/>
    <w:rsid w:val="0032286B"/>
    <w:rPr>
      <w:rFonts w:eastAsiaTheme="minorHAnsi"/>
    </w:rPr>
  </w:style>
  <w:style w:type="paragraph" w:customStyle="1" w:styleId="E36690F8F46C4512A0B6220420438A2C2">
    <w:name w:val="E36690F8F46C4512A0B6220420438A2C2"/>
    <w:rsid w:val="0032286B"/>
    <w:rPr>
      <w:rFonts w:eastAsiaTheme="minorHAnsi"/>
    </w:rPr>
  </w:style>
  <w:style w:type="paragraph" w:customStyle="1" w:styleId="2AA59E0A0D0C413AA52E4A005BCFFDE22">
    <w:name w:val="2AA59E0A0D0C413AA52E4A005BCFFDE22"/>
    <w:rsid w:val="0032286B"/>
    <w:rPr>
      <w:rFonts w:eastAsiaTheme="minorHAnsi"/>
    </w:rPr>
  </w:style>
  <w:style w:type="paragraph" w:customStyle="1" w:styleId="E5CD32C3F8104D8297D64D9772C5C6742">
    <w:name w:val="E5CD32C3F8104D8297D64D9772C5C6742"/>
    <w:rsid w:val="0032286B"/>
    <w:rPr>
      <w:rFonts w:eastAsiaTheme="minorHAnsi"/>
    </w:rPr>
  </w:style>
  <w:style w:type="paragraph" w:customStyle="1" w:styleId="930A751C57774411AC3264D1994327C02">
    <w:name w:val="930A751C57774411AC3264D1994327C02"/>
    <w:rsid w:val="0032286B"/>
    <w:rPr>
      <w:rFonts w:eastAsiaTheme="minorHAnsi"/>
    </w:rPr>
  </w:style>
  <w:style w:type="paragraph" w:customStyle="1" w:styleId="61B8533CDA4B44FFB0E7B1DD5C4935C32">
    <w:name w:val="61B8533CDA4B44FFB0E7B1DD5C4935C32"/>
    <w:rsid w:val="0032286B"/>
    <w:rPr>
      <w:rFonts w:eastAsiaTheme="minorHAnsi"/>
    </w:rPr>
  </w:style>
  <w:style w:type="paragraph" w:customStyle="1" w:styleId="C87C33455B734000AA6F6BD81E1BADDC2">
    <w:name w:val="C87C33455B734000AA6F6BD81E1BADDC2"/>
    <w:rsid w:val="0032286B"/>
    <w:rPr>
      <w:rFonts w:eastAsiaTheme="minorHAnsi"/>
    </w:rPr>
  </w:style>
  <w:style w:type="paragraph" w:customStyle="1" w:styleId="1157146A35414234AA84F2B3C0EFB6772">
    <w:name w:val="1157146A35414234AA84F2B3C0EFB6772"/>
    <w:rsid w:val="0032286B"/>
    <w:rPr>
      <w:rFonts w:eastAsiaTheme="minorHAnsi"/>
    </w:rPr>
  </w:style>
  <w:style w:type="paragraph" w:customStyle="1" w:styleId="AB5298642CA24D299B22D3D1516BA1FD2">
    <w:name w:val="AB5298642CA24D299B22D3D1516BA1FD2"/>
    <w:rsid w:val="0032286B"/>
    <w:rPr>
      <w:rFonts w:eastAsiaTheme="minorHAnsi"/>
    </w:rPr>
  </w:style>
  <w:style w:type="paragraph" w:customStyle="1" w:styleId="333736B88B5A422483B89E2EA4FA97E62">
    <w:name w:val="333736B88B5A422483B89E2EA4FA97E62"/>
    <w:rsid w:val="0032286B"/>
    <w:rPr>
      <w:rFonts w:eastAsiaTheme="minorHAnsi"/>
    </w:rPr>
  </w:style>
  <w:style w:type="paragraph" w:customStyle="1" w:styleId="273D05D6711A4B6DB534FFB761CC89B22">
    <w:name w:val="273D05D6711A4B6DB534FFB761CC89B22"/>
    <w:rsid w:val="0032286B"/>
    <w:rPr>
      <w:rFonts w:eastAsiaTheme="minorHAnsi"/>
    </w:rPr>
  </w:style>
  <w:style w:type="paragraph" w:customStyle="1" w:styleId="6198C0C01479458C95D23B6482E04D0D2">
    <w:name w:val="6198C0C01479458C95D23B6482E04D0D2"/>
    <w:rsid w:val="0032286B"/>
    <w:rPr>
      <w:rFonts w:eastAsiaTheme="minorHAnsi"/>
    </w:rPr>
  </w:style>
  <w:style w:type="paragraph" w:customStyle="1" w:styleId="017DED798A9B4726BA7A35AAC2F146C52">
    <w:name w:val="017DED798A9B4726BA7A35AAC2F146C52"/>
    <w:rsid w:val="0032286B"/>
    <w:rPr>
      <w:rFonts w:eastAsiaTheme="minorHAnsi"/>
    </w:rPr>
  </w:style>
  <w:style w:type="paragraph" w:customStyle="1" w:styleId="384CF9B982FA481FA69E112B0D36B7B8">
    <w:name w:val="384CF9B982FA481FA69E112B0D36B7B8"/>
    <w:rsid w:val="0032286B"/>
  </w:style>
  <w:style w:type="paragraph" w:customStyle="1" w:styleId="4CE5954E1DAF423592C6BABD0B67CFCE">
    <w:name w:val="4CE5954E1DAF423592C6BABD0B67CFCE"/>
    <w:rsid w:val="0032286B"/>
  </w:style>
  <w:style w:type="paragraph" w:customStyle="1" w:styleId="2BA1E25A873945D19BAB87CB369BC844">
    <w:name w:val="2BA1E25A873945D19BAB87CB369BC844"/>
    <w:rsid w:val="0032286B"/>
  </w:style>
  <w:style w:type="paragraph" w:customStyle="1" w:styleId="EDB36A2422D84E5F929B569E69DF4234">
    <w:name w:val="EDB36A2422D84E5F929B569E69DF4234"/>
    <w:rsid w:val="0032286B"/>
  </w:style>
  <w:style w:type="paragraph" w:customStyle="1" w:styleId="620C03627F4843A99C77F29AD1195B41">
    <w:name w:val="620C03627F4843A99C77F29AD1195B41"/>
    <w:rsid w:val="0032286B"/>
  </w:style>
  <w:style w:type="paragraph" w:customStyle="1" w:styleId="69768E78557D4A34AD9198589AC59CE9">
    <w:name w:val="69768E78557D4A34AD9198589AC59CE9"/>
    <w:rsid w:val="0032286B"/>
  </w:style>
  <w:style w:type="paragraph" w:customStyle="1" w:styleId="244B3546F1404CF2A1C0753A6E660178">
    <w:name w:val="244B3546F1404CF2A1C0753A6E660178"/>
    <w:rsid w:val="0032286B"/>
  </w:style>
  <w:style w:type="paragraph" w:customStyle="1" w:styleId="98FE588B2E8B450A99CC789A3C936029">
    <w:name w:val="98FE588B2E8B450A99CC789A3C936029"/>
    <w:rsid w:val="0032286B"/>
  </w:style>
  <w:style w:type="paragraph" w:customStyle="1" w:styleId="929FFFB256A54AC9A0681127C1239E0B">
    <w:name w:val="929FFFB256A54AC9A0681127C1239E0B"/>
    <w:rsid w:val="0032286B"/>
  </w:style>
  <w:style w:type="paragraph" w:customStyle="1" w:styleId="DA8FAC5BA6784A15A027E93238865A1A">
    <w:name w:val="DA8FAC5BA6784A15A027E93238865A1A"/>
    <w:rsid w:val="0032286B"/>
  </w:style>
  <w:style w:type="paragraph" w:customStyle="1" w:styleId="3B6071F037BD45E187B3A31DF06AD52C">
    <w:name w:val="3B6071F037BD45E187B3A31DF06AD52C"/>
    <w:rsid w:val="0032286B"/>
  </w:style>
  <w:style w:type="paragraph" w:customStyle="1" w:styleId="5C32C4132CE34EC3848A3921CE6618F6">
    <w:name w:val="5C32C4132CE34EC3848A3921CE6618F6"/>
    <w:rsid w:val="0032286B"/>
  </w:style>
  <w:style w:type="paragraph" w:customStyle="1" w:styleId="6142DE9441834409BE8F18211149E4E6">
    <w:name w:val="6142DE9441834409BE8F18211149E4E6"/>
    <w:rsid w:val="0032286B"/>
  </w:style>
  <w:style w:type="paragraph" w:customStyle="1" w:styleId="24D11F60B4F446E093C37BD2A6A867B4">
    <w:name w:val="24D11F60B4F446E093C37BD2A6A867B4"/>
    <w:rsid w:val="0032286B"/>
  </w:style>
  <w:style w:type="paragraph" w:customStyle="1" w:styleId="6C86B72D46F642CCA6C3C9F6A577A109">
    <w:name w:val="6C86B72D46F642CCA6C3C9F6A577A109"/>
    <w:rsid w:val="0032286B"/>
  </w:style>
  <w:style w:type="paragraph" w:customStyle="1" w:styleId="EA33292BFB874014BC89F3AA215AC7F2">
    <w:name w:val="EA33292BFB874014BC89F3AA215AC7F2"/>
    <w:rsid w:val="0032286B"/>
  </w:style>
  <w:style w:type="paragraph" w:customStyle="1" w:styleId="32004C57014B4D7F911B6ADD2C75624A">
    <w:name w:val="32004C57014B4D7F911B6ADD2C75624A"/>
    <w:rsid w:val="0032286B"/>
  </w:style>
  <w:style w:type="paragraph" w:customStyle="1" w:styleId="5977C0966AE54E9484603D16E26964FB">
    <w:name w:val="5977C0966AE54E9484603D16E26964FB"/>
    <w:rsid w:val="0032286B"/>
  </w:style>
  <w:style w:type="paragraph" w:customStyle="1" w:styleId="A17E7D091CF441F9979CA008241C9150">
    <w:name w:val="A17E7D091CF441F9979CA008241C9150"/>
    <w:rsid w:val="0032286B"/>
  </w:style>
  <w:style w:type="paragraph" w:customStyle="1" w:styleId="FF490066412A4A098E5CBE9A1A9D2693">
    <w:name w:val="FF490066412A4A098E5CBE9A1A9D2693"/>
    <w:rsid w:val="0032286B"/>
  </w:style>
  <w:style w:type="paragraph" w:customStyle="1" w:styleId="63D9D766B11D46AD935FD5995E235CD1">
    <w:name w:val="63D9D766B11D46AD935FD5995E235CD1"/>
    <w:rsid w:val="0032286B"/>
  </w:style>
  <w:style w:type="paragraph" w:customStyle="1" w:styleId="B621DBE98CA04BD2BD718CC60101534B">
    <w:name w:val="B621DBE98CA04BD2BD718CC60101534B"/>
    <w:rsid w:val="0032286B"/>
  </w:style>
  <w:style w:type="paragraph" w:customStyle="1" w:styleId="5B5A15BFE3BC42D79119ADA96C714A33">
    <w:name w:val="5B5A15BFE3BC42D79119ADA96C714A33"/>
    <w:rsid w:val="0032286B"/>
  </w:style>
  <w:style w:type="paragraph" w:customStyle="1" w:styleId="73EBF94632924F40844DA1CA43B889CB">
    <w:name w:val="73EBF94632924F40844DA1CA43B889CB"/>
    <w:rsid w:val="0032286B"/>
  </w:style>
  <w:style w:type="paragraph" w:customStyle="1" w:styleId="4888A7944EE44BACB4F22C4F13A306EC">
    <w:name w:val="4888A7944EE44BACB4F22C4F13A306EC"/>
    <w:rsid w:val="0032286B"/>
  </w:style>
  <w:style w:type="paragraph" w:customStyle="1" w:styleId="77436BE254A1487DA547BA59F54B17FF">
    <w:name w:val="77436BE254A1487DA547BA59F54B17FF"/>
    <w:rsid w:val="0032286B"/>
  </w:style>
  <w:style w:type="paragraph" w:customStyle="1" w:styleId="F5A5685475874CF9AE32BFE179BE90DC">
    <w:name w:val="F5A5685475874CF9AE32BFE179BE90DC"/>
    <w:rsid w:val="0032286B"/>
  </w:style>
  <w:style w:type="paragraph" w:customStyle="1" w:styleId="C2C7B009540945B1AF95254EB04F2BB7">
    <w:name w:val="C2C7B009540945B1AF95254EB04F2BB7"/>
    <w:rsid w:val="0032286B"/>
  </w:style>
  <w:style w:type="paragraph" w:customStyle="1" w:styleId="3AF68F14226B4DEDA66A95F132DBA34C">
    <w:name w:val="3AF68F14226B4DEDA66A95F132DBA34C"/>
    <w:rsid w:val="0032286B"/>
  </w:style>
  <w:style w:type="paragraph" w:customStyle="1" w:styleId="1693A9A9955D4B44A7A047F906247D79">
    <w:name w:val="1693A9A9955D4B44A7A047F906247D79"/>
    <w:rsid w:val="0032286B"/>
  </w:style>
  <w:style w:type="paragraph" w:customStyle="1" w:styleId="4EE11DE3BBA64DFD8676FC490F5916B2">
    <w:name w:val="4EE11DE3BBA64DFD8676FC490F5916B2"/>
    <w:rsid w:val="0032286B"/>
  </w:style>
  <w:style w:type="paragraph" w:customStyle="1" w:styleId="B3BAF9F8A0024F519A4B577E99E284BA">
    <w:name w:val="B3BAF9F8A0024F519A4B577E99E284BA"/>
    <w:rsid w:val="0032286B"/>
  </w:style>
  <w:style w:type="paragraph" w:customStyle="1" w:styleId="954EE2F89310497FB52D427C5DA23D9B">
    <w:name w:val="954EE2F89310497FB52D427C5DA23D9B"/>
    <w:rsid w:val="0032286B"/>
  </w:style>
  <w:style w:type="paragraph" w:customStyle="1" w:styleId="433798BB474047FE9B4D681CC62CE4D5">
    <w:name w:val="433798BB474047FE9B4D681CC62CE4D5"/>
    <w:rsid w:val="0032286B"/>
  </w:style>
  <w:style w:type="paragraph" w:customStyle="1" w:styleId="84B5CADBA6C848F0BC72C4B23B2C45B0">
    <w:name w:val="84B5CADBA6C848F0BC72C4B23B2C45B0"/>
    <w:rsid w:val="0032286B"/>
  </w:style>
  <w:style w:type="paragraph" w:customStyle="1" w:styleId="167A2C4767054EA5B292544F34047810">
    <w:name w:val="167A2C4767054EA5B292544F34047810"/>
    <w:rsid w:val="0032286B"/>
  </w:style>
  <w:style w:type="paragraph" w:customStyle="1" w:styleId="46658D51AA254F529BF224293BF1C3A5">
    <w:name w:val="46658D51AA254F529BF224293BF1C3A5"/>
    <w:rsid w:val="0032286B"/>
  </w:style>
  <w:style w:type="paragraph" w:customStyle="1" w:styleId="18D2E422A3E24C3CAC578BBECFFC9FA2">
    <w:name w:val="18D2E422A3E24C3CAC578BBECFFC9FA2"/>
    <w:rsid w:val="0032286B"/>
  </w:style>
  <w:style w:type="paragraph" w:customStyle="1" w:styleId="012F89FC623A4C679E0E294039D62CA7">
    <w:name w:val="012F89FC623A4C679E0E294039D62CA7"/>
    <w:rsid w:val="0032286B"/>
  </w:style>
  <w:style w:type="paragraph" w:customStyle="1" w:styleId="E0E23399868E4A9AA67740B0CF960EAC">
    <w:name w:val="E0E23399868E4A9AA67740B0CF960EAC"/>
    <w:rsid w:val="0032286B"/>
  </w:style>
  <w:style w:type="paragraph" w:customStyle="1" w:styleId="01E2D79EC6BA477594F602B2F472007F">
    <w:name w:val="01E2D79EC6BA477594F602B2F472007F"/>
    <w:rsid w:val="0032286B"/>
  </w:style>
  <w:style w:type="paragraph" w:customStyle="1" w:styleId="F759A2AA39FC4DEEB1E1C1DD33D3EDF9">
    <w:name w:val="F759A2AA39FC4DEEB1E1C1DD33D3EDF9"/>
    <w:rsid w:val="0032286B"/>
  </w:style>
  <w:style w:type="paragraph" w:customStyle="1" w:styleId="358219BFD99B4B76824D1C85E53959C4">
    <w:name w:val="358219BFD99B4B76824D1C85E53959C4"/>
    <w:rsid w:val="0032286B"/>
  </w:style>
  <w:style w:type="paragraph" w:customStyle="1" w:styleId="1E8CA2018AC24BA29D3AAE33A9489AD8">
    <w:name w:val="1E8CA2018AC24BA29D3AAE33A9489AD8"/>
    <w:rsid w:val="0032286B"/>
  </w:style>
  <w:style w:type="paragraph" w:customStyle="1" w:styleId="CF00C8EB76E646B3AE609D14AA1A2C90">
    <w:name w:val="CF00C8EB76E646B3AE609D14AA1A2C90"/>
    <w:rsid w:val="0032286B"/>
  </w:style>
  <w:style w:type="paragraph" w:customStyle="1" w:styleId="D116F3EEC31146F1B820CF869FF71BAF">
    <w:name w:val="D116F3EEC31146F1B820CF869FF71BAF"/>
    <w:rsid w:val="0032286B"/>
  </w:style>
  <w:style w:type="paragraph" w:customStyle="1" w:styleId="8A245A1216104E02B58AE16156F153C7">
    <w:name w:val="8A245A1216104E02B58AE16156F153C7"/>
    <w:rsid w:val="0032286B"/>
  </w:style>
  <w:style w:type="paragraph" w:customStyle="1" w:styleId="D576697905A84C5ABCDE95AB0C497CEC">
    <w:name w:val="D576697905A84C5ABCDE95AB0C497CEC"/>
    <w:rsid w:val="0032286B"/>
  </w:style>
  <w:style w:type="paragraph" w:customStyle="1" w:styleId="E9DD8352B7C74847996C49FB95FA4BC2">
    <w:name w:val="E9DD8352B7C74847996C49FB95FA4BC2"/>
    <w:rsid w:val="0032286B"/>
  </w:style>
  <w:style w:type="paragraph" w:customStyle="1" w:styleId="1C3B7A2B5D0C43EEBD80A8D154E8D2B1">
    <w:name w:val="1C3B7A2B5D0C43EEBD80A8D154E8D2B1"/>
    <w:rsid w:val="0032286B"/>
  </w:style>
  <w:style w:type="paragraph" w:customStyle="1" w:styleId="4E638582AF724FEAA8053D3DBD0351D8">
    <w:name w:val="4E638582AF724FEAA8053D3DBD0351D8"/>
    <w:rsid w:val="0032286B"/>
  </w:style>
  <w:style w:type="paragraph" w:customStyle="1" w:styleId="D63E5937696F4AF7A017815CCB6B862A">
    <w:name w:val="D63E5937696F4AF7A017815CCB6B862A"/>
    <w:rsid w:val="0032286B"/>
  </w:style>
  <w:style w:type="paragraph" w:customStyle="1" w:styleId="88B5DDBD63EB497490CC20BE7CA0F567">
    <w:name w:val="88B5DDBD63EB497490CC20BE7CA0F567"/>
    <w:rsid w:val="0032286B"/>
  </w:style>
  <w:style w:type="paragraph" w:customStyle="1" w:styleId="D354A05131BE475780BAF667CC7C9938">
    <w:name w:val="D354A05131BE475780BAF667CC7C9938"/>
    <w:rsid w:val="0032286B"/>
  </w:style>
  <w:style w:type="paragraph" w:customStyle="1" w:styleId="549DE374B279489C992BBB23C9C2C179">
    <w:name w:val="549DE374B279489C992BBB23C9C2C179"/>
    <w:rsid w:val="0032286B"/>
  </w:style>
  <w:style w:type="paragraph" w:customStyle="1" w:styleId="1F191E765FD2437892785C6B12643871">
    <w:name w:val="1F191E765FD2437892785C6B12643871"/>
    <w:rsid w:val="0032286B"/>
  </w:style>
  <w:style w:type="paragraph" w:customStyle="1" w:styleId="5D3604FD3B4E4DB3A78DCA49CD54B7EF">
    <w:name w:val="5D3604FD3B4E4DB3A78DCA49CD54B7EF"/>
    <w:rsid w:val="0032286B"/>
  </w:style>
  <w:style w:type="paragraph" w:customStyle="1" w:styleId="E0C791B24CAE4711B029820B4C589790">
    <w:name w:val="E0C791B24CAE4711B029820B4C589790"/>
    <w:rsid w:val="0032286B"/>
  </w:style>
  <w:style w:type="paragraph" w:customStyle="1" w:styleId="9DFD52374AB64B51965ED4685BE37CAA">
    <w:name w:val="9DFD52374AB64B51965ED4685BE37CAA"/>
    <w:rsid w:val="0032286B"/>
  </w:style>
  <w:style w:type="paragraph" w:customStyle="1" w:styleId="22429D6F6C0B4F06A54F3D335A2EE16C">
    <w:name w:val="22429D6F6C0B4F06A54F3D335A2EE16C"/>
    <w:rsid w:val="0032286B"/>
  </w:style>
  <w:style w:type="paragraph" w:customStyle="1" w:styleId="7154335E2B624253ADB5C56A0985B04D">
    <w:name w:val="7154335E2B624253ADB5C56A0985B04D"/>
    <w:rsid w:val="0032286B"/>
  </w:style>
  <w:style w:type="paragraph" w:customStyle="1" w:styleId="D07B72584C9A42ECA300CB9E85718F2D">
    <w:name w:val="D07B72584C9A42ECA300CB9E85718F2D"/>
    <w:rsid w:val="0032286B"/>
  </w:style>
  <w:style w:type="paragraph" w:customStyle="1" w:styleId="2188911B32B74125B5BD5BBBEAFAD435">
    <w:name w:val="2188911B32B74125B5BD5BBBEAFAD435"/>
    <w:rsid w:val="0032286B"/>
  </w:style>
  <w:style w:type="paragraph" w:customStyle="1" w:styleId="D8DA49FCF07D44BAAA4E10E63F4E3596">
    <w:name w:val="D8DA49FCF07D44BAAA4E10E63F4E3596"/>
    <w:rsid w:val="0032286B"/>
  </w:style>
  <w:style w:type="paragraph" w:customStyle="1" w:styleId="D6B360CDF5714E33B2839851596B53A4">
    <w:name w:val="D6B360CDF5714E33B2839851596B53A4"/>
    <w:rsid w:val="0032286B"/>
  </w:style>
  <w:style w:type="paragraph" w:customStyle="1" w:styleId="C59FCA9223BE48608056812AE1423253">
    <w:name w:val="C59FCA9223BE48608056812AE1423253"/>
    <w:rsid w:val="0032286B"/>
  </w:style>
  <w:style w:type="paragraph" w:customStyle="1" w:styleId="70797D477690427887516D73EE7C3032">
    <w:name w:val="70797D477690427887516D73EE7C3032"/>
    <w:rsid w:val="0032286B"/>
  </w:style>
  <w:style w:type="paragraph" w:customStyle="1" w:styleId="6E49E11A1EEB42D8830A871994DA9B28">
    <w:name w:val="6E49E11A1EEB42D8830A871994DA9B28"/>
    <w:rsid w:val="0032286B"/>
  </w:style>
  <w:style w:type="paragraph" w:customStyle="1" w:styleId="E1C500A147A14C0E955EC3550BC6FDFC">
    <w:name w:val="E1C500A147A14C0E955EC3550BC6FDFC"/>
    <w:rsid w:val="0032286B"/>
  </w:style>
  <w:style w:type="paragraph" w:customStyle="1" w:styleId="F8C1137E533F427491A08515FFBF3BD5">
    <w:name w:val="F8C1137E533F427491A08515FFBF3BD5"/>
    <w:rsid w:val="0032286B"/>
  </w:style>
  <w:style w:type="paragraph" w:customStyle="1" w:styleId="296FD2D953E9475B9427C12B8EFC124D">
    <w:name w:val="296FD2D953E9475B9427C12B8EFC124D"/>
    <w:rsid w:val="0032286B"/>
  </w:style>
  <w:style w:type="paragraph" w:customStyle="1" w:styleId="D9F0A1E5DC2A429497FF0379C3611DB6">
    <w:name w:val="D9F0A1E5DC2A429497FF0379C3611DB6"/>
    <w:rsid w:val="0032286B"/>
  </w:style>
  <w:style w:type="paragraph" w:customStyle="1" w:styleId="2AB684BF6A1A4A62AC998CF138B524FD">
    <w:name w:val="2AB684BF6A1A4A62AC998CF138B524FD"/>
    <w:rsid w:val="0032286B"/>
  </w:style>
  <w:style w:type="paragraph" w:customStyle="1" w:styleId="AE978FF64F8F483B97657A561D9043BA">
    <w:name w:val="AE978FF64F8F483B97657A561D9043BA"/>
    <w:rsid w:val="0032286B"/>
  </w:style>
  <w:style w:type="paragraph" w:customStyle="1" w:styleId="2760C4050C6944C1A1FA71E91A18750F">
    <w:name w:val="2760C4050C6944C1A1FA71E91A18750F"/>
    <w:rsid w:val="0032286B"/>
  </w:style>
  <w:style w:type="paragraph" w:customStyle="1" w:styleId="82D93BDA209448679EA9131708DC0B33">
    <w:name w:val="82D93BDA209448679EA9131708DC0B33"/>
    <w:rsid w:val="0032286B"/>
  </w:style>
  <w:style w:type="paragraph" w:customStyle="1" w:styleId="BDD32FF9C4F842ED82704BDE598B1260">
    <w:name w:val="BDD32FF9C4F842ED82704BDE598B1260"/>
    <w:rsid w:val="0032286B"/>
  </w:style>
  <w:style w:type="paragraph" w:customStyle="1" w:styleId="4EE45ABD26264D938E53E8E1A0DC5967">
    <w:name w:val="4EE45ABD26264D938E53E8E1A0DC5967"/>
    <w:rsid w:val="0032286B"/>
  </w:style>
  <w:style w:type="paragraph" w:customStyle="1" w:styleId="1C293F365EC14628AEE4B648608CE744">
    <w:name w:val="1C293F365EC14628AEE4B648608CE744"/>
    <w:rsid w:val="0032286B"/>
  </w:style>
  <w:style w:type="paragraph" w:customStyle="1" w:styleId="6F02FDD892B942938C74DDD3385E7949">
    <w:name w:val="6F02FDD892B942938C74DDD3385E7949"/>
    <w:rsid w:val="0032286B"/>
  </w:style>
  <w:style w:type="paragraph" w:customStyle="1" w:styleId="5A1E1B3F8A884653ACF5566480BC57BA">
    <w:name w:val="5A1E1B3F8A884653ACF5566480BC57BA"/>
    <w:rsid w:val="0032286B"/>
  </w:style>
  <w:style w:type="paragraph" w:customStyle="1" w:styleId="CE13F3CDDE3E4A558802CA305BFB97EB">
    <w:name w:val="CE13F3CDDE3E4A558802CA305BFB97EB"/>
    <w:rsid w:val="0032286B"/>
  </w:style>
  <w:style w:type="paragraph" w:customStyle="1" w:styleId="0D0EA3E920E24DDE9A06588347830A1D">
    <w:name w:val="0D0EA3E920E24DDE9A06588347830A1D"/>
    <w:rsid w:val="0032286B"/>
  </w:style>
  <w:style w:type="paragraph" w:customStyle="1" w:styleId="136257EDA2F64059BF7DEAC50BA17A57">
    <w:name w:val="136257EDA2F64059BF7DEAC50BA17A57"/>
    <w:rsid w:val="0032286B"/>
  </w:style>
  <w:style w:type="paragraph" w:customStyle="1" w:styleId="89FADEE1945445F688B8DE49D324A5A5">
    <w:name w:val="89FADEE1945445F688B8DE49D324A5A5"/>
    <w:rsid w:val="0032286B"/>
  </w:style>
  <w:style w:type="paragraph" w:customStyle="1" w:styleId="CD924A96784A47ABB559EB8C986E5DBF">
    <w:name w:val="CD924A96784A47ABB559EB8C986E5DBF"/>
    <w:rsid w:val="0032286B"/>
  </w:style>
  <w:style w:type="paragraph" w:customStyle="1" w:styleId="71C8D7A467B84EB186702C53C278F267">
    <w:name w:val="71C8D7A467B84EB186702C53C278F267"/>
    <w:rsid w:val="0032286B"/>
  </w:style>
  <w:style w:type="paragraph" w:customStyle="1" w:styleId="CAFE18900E334EA7B2E1FCFDDB9BE774">
    <w:name w:val="CAFE18900E334EA7B2E1FCFDDB9BE774"/>
    <w:rsid w:val="0032286B"/>
  </w:style>
  <w:style w:type="paragraph" w:customStyle="1" w:styleId="A35B0D0C7BBA486FA534BA7AB74C1C8E">
    <w:name w:val="A35B0D0C7BBA486FA534BA7AB74C1C8E"/>
    <w:rsid w:val="0032286B"/>
  </w:style>
  <w:style w:type="paragraph" w:customStyle="1" w:styleId="16FE8D6A9C4C42CFB2D755466FFA5652">
    <w:name w:val="16FE8D6A9C4C42CFB2D755466FFA5652"/>
    <w:rsid w:val="0032286B"/>
  </w:style>
  <w:style w:type="paragraph" w:customStyle="1" w:styleId="0512080AE883491889D2DC128FF20611">
    <w:name w:val="0512080AE883491889D2DC128FF20611"/>
    <w:rsid w:val="0032286B"/>
  </w:style>
  <w:style w:type="paragraph" w:customStyle="1" w:styleId="E8A958FB37EE4E5188801336245939ED">
    <w:name w:val="E8A958FB37EE4E5188801336245939ED"/>
    <w:rsid w:val="0032286B"/>
  </w:style>
  <w:style w:type="paragraph" w:customStyle="1" w:styleId="4906CEA47BEA4BDD89AB2FCCACEA8F0A">
    <w:name w:val="4906CEA47BEA4BDD89AB2FCCACEA8F0A"/>
    <w:rsid w:val="0032286B"/>
  </w:style>
  <w:style w:type="paragraph" w:customStyle="1" w:styleId="6617688257F74A6BA4DFC07B61BF142C">
    <w:name w:val="6617688257F74A6BA4DFC07B61BF142C"/>
    <w:rsid w:val="0032286B"/>
  </w:style>
  <w:style w:type="paragraph" w:customStyle="1" w:styleId="4E9390F40F4542C69122C36F23D39000">
    <w:name w:val="4E9390F40F4542C69122C36F23D39000"/>
    <w:rsid w:val="0032286B"/>
  </w:style>
  <w:style w:type="paragraph" w:customStyle="1" w:styleId="58992BDCF38A464788ADF12EA7C1377A">
    <w:name w:val="58992BDCF38A464788ADF12EA7C1377A"/>
    <w:rsid w:val="0032286B"/>
  </w:style>
  <w:style w:type="paragraph" w:customStyle="1" w:styleId="76B6241BE9FA4845A10F61D194187EF1">
    <w:name w:val="76B6241BE9FA4845A10F61D194187EF1"/>
    <w:rsid w:val="0032286B"/>
  </w:style>
  <w:style w:type="paragraph" w:customStyle="1" w:styleId="776E9A3937F1418C9CD023C5E90E6CC3">
    <w:name w:val="776E9A3937F1418C9CD023C5E90E6CC3"/>
    <w:rsid w:val="0032286B"/>
  </w:style>
  <w:style w:type="paragraph" w:customStyle="1" w:styleId="84F78C750A7C4ED0A60A8D84B0623B32">
    <w:name w:val="84F78C750A7C4ED0A60A8D84B0623B32"/>
    <w:rsid w:val="0032286B"/>
  </w:style>
  <w:style w:type="paragraph" w:customStyle="1" w:styleId="DD07B6C2F6D5426EB42F04437AF37921">
    <w:name w:val="DD07B6C2F6D5426EB42F04437AF37921"/>
    <w:rsid w:val="0032286B"/>
  </w:style>
  <w:style w:type="paragraph" w:customStyle="1" w:styleId="812F4160CF3047E496A52650EE7A2AD1">
    <w:name w:val="812F4160CF3047E496A52650EE7A2AD1"/>
    <w:rsid w:val="0032286B"/>
  </w:style>
  <w:style w:type="paragraph" w:customStyle="1" w:styleId="505244E4CAE046CD9C22956CA9852D9E">
    <w:name w:val="505244E4CAE046CD9C22956CA9852D9E"/>
    <w:rsid w:val="0032286B"/>
  </w:style>
  <w:style w:type="paragraph" w:customStyle="1" w:styleId="D0FC18CBB55E4A0385C6F299951CF628">
    <w:name w:val="D0FC18CBB55E4A0385C6F299951CF628"/>
    <w:rsid w:val="0032286B"/>
  </w:style>
  <w:style w:type="paragraph" w:customStyle="1" w:styleId="B81799E4FF5845EC973D03D56656AE84">
    <w:name w:val="B81799E4FF5845EC973D03D56656AE84"/>
    <w:rsid w:val="0032286B"/>
  </w:style>
  <w:style w:type="paragraph" w:customStyle="1" w:styleId="94B02FD296F94C499157C141AFC64BB8">
    <w:name w:val="94B02FD296F94C499157C141AFC64BB8"/>
    <w:rsid w:val="0032286B"/>
  </w:style>
  <w:style w:type="paragraph" w:customStyle="1" w:styleId="2B5209D6A6FE44E69A17E8B177F0D61E">
    <w:name w:val="2B5209D6A6FE44E69A17E8B177F0D61E"/>
    <w:rsid w:val="0032286B"/>
  </w:style>
  <w:style w:type="paragraph" w:customStyle="1" w:styleId="0E63EEFAD1424E2AB572E5FF2DF4F6E7">
    <w:name w:val="0E63EEFAD1424E2AB572E5FF2DF4F6E7"/>
    <w:rsid w:val="0032286B"/>
  </w:style>
  <w:style w:type="paragraph" w:customStyle="1" w:styleId="5960475A38D14974B8B241A2760031B5">
    <w:name w:val="5960475A38D14974B8B241A2760031B5"/>
    <w:rsid w:val="0032286B"/>
  </w:style>
  <w:style w:type="paragraph" w:customStyle="1" w:styleId="11F275CC577D403E9FC074AD533E41F9">
    <w:name w:val="11F275CC577D403E9FC074AD533E41F9"/>
    <w:rsid w:val="0032286B"/>
  </w:style>
  <w:style w:type="paragraph" w:customStyle="1" w:styleId="6BF9BE494CD94BFFAC5431738673A895">
    <w:name w:val="6BF9BE494CD94BFFAC5431738673A895"/>
    <w:rsid w:val="0032286B"/>
  </w:style>
  <w:style w:type="paragraph" w:customStyle="1" w:styleId="A1916EFB5E8D44C3A6E4F443AF9E41B4">
    <w:name w:val="A1916EFB5E8D44C3A6E4F443AF9E41B4"/>
    <w:rsid w:val="0032286B"/>
  </w:style>
  <w:style w:type="paragraph" w:customStyle="1" w:styleId="64C720A43C4043BCAC8F6477A072838C">
    <w:name w:val="64C720A43C4043BCAC8F6477A072838C"/>
    <w:rsid w:val="0032286B"/>
  </w:style>
  <w:style w:type="paragraph" w:customStyle="1" w:styleId="55B729EAA24C487BBE653B0E4A561206">
    <w:name w:val="55B729EAA24C487BBE653B0E4A561206"/>
    <w:rsid w:val="0032286B"/>
  </w:style>
  <w:style w:type="paragraph" w:customStyle="1" w:styleId="8419580A98744CA9885FDCC3C6F00D74">
    <w:name w:val="8419580A98744CA9885FDCC3C6F00D74"/>
    <w:rsid w:val="0032286B"/>
  </w:style>
  <w:style w:type="paragraph" w:customStyle="1" w:styleId="F88C4290F641480ABB16328298200E35">
    <w:name w:val="F88C4290F641480ABB16328298200E35"/>
    <w:rsid w:val="0032286B"/>
  </w:style>
  <w:style w:type="paragraph" w:customStyle="1" w:styleId="9AD5E5074A4849498BC1F661FA0C45F5">
    <w:name w:val="9AD5E5074A4849498BC1F661FA0C45F5"/>
    <w:rsid w:val="0032286B"/>
  </w:style>
  <w:style w:type="paragraph" w:customStyle="1" w:styleId="B017F4931523464A8C9AB114F4BE6D73">
    <w:name w:val="B017F4931523464A8C9AB114F4BE6D73"/>
    <w:rsid w:val="0032286B"/>
  </w:style>
  <w:style w:type="paragraph" w:customStyle="1" w:styleId="2EBEE7E166414153933D88E0C3139491">
    <w:name w:val="2EBEE7E166414153933D88E0C3139491"/>
    <w:rsid w:val="0032286B"/>
  </w:style>
  <w:style w:type="paragraph" w:customStyle="1" w:styleId="19B8A81AC16B4362950B7B025187A131">
    <w:name w:val="19B8A81AC16B4362950B7B025187A131"/>
    <w:rsid w:val="0032286B"/>
  </w:style>
  <w:style w:type="paragraph" w:customStyle="1" w:styleId="8E7D3CE23A80401EA8FAA19AE510E492">
    <w:name w:val="8E7D3CE23A80401EA8FAA19AE510E492"/>
    <w:rsid w:val="0032286B"/>
  </w:style>
  <w:style w:type="paragraph" w:customStyle="1" w:styleId="442B4146802B4FCB9EF8D96066DB9ED2">
    <w:name w:val="442B4146802B4FCB9EF8D96066DB9ED2"/>
    <w:rsid w:val="0032286B"/>
  </w:style>
  <w:style w:type="paragraph" w:customStyle="1" w:styleId="943B91E7564B4BAD8CD6E81BB6A495EB">
    <w:name w:val="943B91E7564B4BAD8CD6E81BB6A495EB"/>
    <w:rsid w:val="0032286B"/>
  </w:style>
  <w:style w:type="paragraph" w:customStyle="1" w:styleId="E1563FAD6EEE4A5E9863A6994ACBCFA8">
    <w:name w:val="E1563FAD6EEE4A5E9863A6994ACBCFA8"/>
    <w:rsid w:val="0032286B"/>
  </w:style>
  <w:style w:type="paragraph" w:customStyle="1" w:styleId="803B703C7E0542DAAE67110870A309E1">
    <w:name w:val="803B703C7E0542DAAE67110870A309E1"/>
    <w:rsid w:val="0032286B"/>
  </w:style>
  <w:style w:type="paragraph" w:customStyle="1" w:styleId="AAD322F828E34CED86BBF4C947B186E5">
    <w:name w:val="AAD322F828E34CED86BBF4C947B186E5"/>
    <w:rsid w:val="0032286B"/>
  </w:style>
  <w:style w:type="paragraph" w:customStyle="1" w:styleId="1E074B2AE9EA4FBD95E5F009698D0708">
    <w:name w:val="1E074B2AE9EA4FBD95E5F009698D0708"/>
    <w:rsid w:val="0032286B"/>
  </w:style>
  <w:style w:type="paragraph" w:customStyle="1" w:styleId="21AE48FD840C4E49885F15DD649BF8DA">
    <w:name w:val="21AE48FD840C4E49885F15DD649BF8DA"/>
    <w:rsid w:val="0032286B"/>
  </w:style>
  <w:style w:type="paragraph" w:customStyle="1" w:styleId="C61548EA9C7B40F8A7A54B23AACAB418">
    <w:name w:val="C61548EA9C7B40F8A7A54B23AACAB418"/>
    <w:rsid w:val="0032286B"/>
  </w:style>
  <w:style w:type="paragraph" w:customStyle="1" w:styleId="CDC17499D7EF4068AB355C3E3A49124C">
    <w:name w:val="CDC17499D7EF4068AB355C3E3A49124C"/>
    <w:rsid w:val="0032286B"/>
  </w:style>
  <w:style w:type="paragraph" w:customStyle="1" w:styleId="D7650DD1E668482AB56612C6395DE5AC">
    <w:name w:val="D7650DD1E668482AB56612C6395DE5AC"/>
    <w:rsid w:val="0032286B"/>
  </w:style>
  <w:style w:type="paragraph" w:customStyle="1" w:styleId="EDA88E57AC1842A18218496A386FC45F">
    <w:name w:val="EDA88E57AC1842A18218496A386FC45F"/>
    <w:rsid w:val="0032286B"/>
  </w:style>
  <w:style w:type="paragraph" w:customStyle="1" w:styleId="9AF1BA9493D947AB889E935F928B3FDE">
    <w:name w:val="9AF1BA9493D947AB889E935F928B3FDE"/>
    <w:rsid w:val="0032286B"/>
  </w:style>
  <w:style w:type="paragraph" w:customStyle="1" w:styleId="4B7599F8980E44B4845EFA7B6CCB7B16">
    <w:name w:val="4B7599F8980E44B4845EFA7B6CCB7B16"/>
    <w:rsid w:val="0032286B"/>
  </w:style>
  <w:style w:type="paragraph" w:customStyle="1" w:styleId="2CFD82E7E361405C9AB1D3FE3C97363F">
    <w:name w:val="2CFD82E7E361405C9AB1D3FE3C97363F"/>
    <w:rsid w:val="0032286B"/>
  </w:style>
  <w:style w:type="paragraph" w:customStyle="1" w:styleId="1BC90BAFDA8B48C7825D0BCAC2C47E11">
    <w:name w:val="1BC90BAFDA8B48C7825D0BCAC2C47E11"/>
    <w:rsid w:val="0032286B"/>
  </w:style>
  <w:style w:type="paragraph" w:customStyle="1" w:styleId="01A5FBED64B54072A0775813196DFEB4">
    <w:name w:val="01A5FBED64B54072A0775813196DFEB4"/>
    <w:rsid w:val="0032286B"/>
  </w:style>
  <w:style w:type="paragraph" w:customStyle="1" w:styleId="FAEF3B30C2204AA98ED2EC9D037BFB98">
    <w:name w:val="FAEF3B30C2204AA98ED2EC9D037BFB98"/>
    <w:rsid w:val="0032286B"/>
  </w:style>
  <w:style w:type="paragraph" w:customStyle="1" w:styleId="7D336EFBFC9E4DB4A46B768CD54E6BAC">
    <w:name w:val="7D336EFBFC9E4DB4A46B768CD54E6BAC"/>
    <w:rsid w:val="0032286B"/>
  </w:style>
  <w:style w:type="paragraph" w:customStyle="1" w:styleId="0B588EDAEFBF4DD981F1ABDB1D9D56F1">
    <w:name w:val="0B588EDAEFBF4DD981F1ABDB1D9D56F1"/>
    <w:rsid w:val="0032286B"/>
  </w:style>
  <w:style w:type="paragraph" w:customStyle="1" w:styleId="CD25D39627794456A4C79EA443B6652E">
    <w:name w:val="CD25D39627794456A4C79EA443B6652E"/>
    <w:rsid w:val="0032286B"/>
  </w:style>
  <w:style w:type="paragraph" w:customStyle="1" w:styleId="225C9A792D0C45F2838552BCD7C519E9">
    <w:name w:val="225C9A792D0C45F2838552BCD7C519E9"/>
    <w:rsid w:val="0032286B"/>
  </w:style>
  <w:style w:type="paragraph" w:customStyle="1" w:styleId="92C2D169DE334127857321517BE59A4D">
    <w:name w:val="92C2D169DE334127857321517BE59A4D"/>
    <w:rsid w:val="0032286B"/>
  </w:style>
  <w:style w:type="paragraph" w:customStyle="1" w:styleId="882C4F31F4EC40A0BDF3F4B7EB76F56C">
    <w:name w:val="882C4F31F4EC40A0BDF3F4B7EB76F56C"/>
    <w:rsid w:val="0032286B"/>
  </w:style>
  <w:style w:type="paragraph" w:customStyle="1" w:styleId="A6F832F4397146DF8A835012DC315A6E">
    <w:name w:val="A6F832F4397146DF8A835012DC315A6E"/>
    <w:rsid w:val="0032286B"/>
  </w:style>
  <w:style w:type="paragraph" w:customStyle="1" w:styleId="948CD0361E7F4029AE7202F43C56F9E5">
    <w:name w:val="948CD0361E7F4029AE7202F43C56F9E5"/>
    <w:rsid w:val="0032286B"/>
  </w:style>
  <w:style w:type="paragraph" w:customStyle="1" w:styleId="7090AA951FE745CA8A87EEBDC9B0F992">
    <w:name w:val="7090AA951FE745CA8A87EEBDC9B0F992"/>
    <w:rsid w:val="0032286B"/>
  </w:style>
  <w:style w:type="paragraph" w:customStyle="1" w:styleId="7331D05D3BC24DA9BCAEBE980DF9B56C">
    <w:name w:val="7331D05D3BC24DA9BCAEBE980DF9B56C"/>
    <w:rsid w:val="0032286B"/>
  </w:style>
  <w:style w:type="paragraph" w:customStyle="1" w:styleId="DEC904D20856446A947E40BBA76C609A">
    <w:name w:val="DEC904D20856446A947E40BBA76C609A"/>
    <w:rsid w:val="0032286B"/>
  </w:style>
  <w:style w:type="paragraph" w:customStyle="1" w:styleId="816D33A4F3C24DD1B7AC5B058923F2A9">
    <w:name w:val="816D33A4F3C24DD1B7AC5B058923F2A9"/>
    <w:rsid w:val="0032286B"/>
  </w:style>
  <w:style w:type="paragraph" w:customStyle="1" w:styleId="30EC11E2FD8B45EDB4EC19722E3CD2C8">
    <w:name w:val="30EC11E2FD8B45EDB4EC19722E3CD2C8"/>
    <w:rsid w:val="0032286B"/>
  </w:style>
  <w:style w:type="paragraph" w:customStyle="1" w:styleId="256D0A1964E742F0B6E529A66F2AC16E">
    <w:name w:val="256D0A1964E742F0B6E529A66F2AC16E"/>
    <w:rsid w:val="0032286B"/>
  </w:style>
  <w:style w:type="paragraph" w:customStyle="1" w:styleId="936753BE100845B3880D23A421EB1164">
    <w:name w:val="936753BE100845B3880D23A421EB1164"/>
    <w:rsid w:val="0032286B"/>
  </w:style>
  <w:style w:type="paragraph" w:customStyle="1" w:styleId="5844261333DD4F648BC7CCCAA84534CB">
    <w:name w:val="5844261333DD4F648BC7CCCAA84534CB"/>
    <w:rsid w:val="0032286B"/>
  </w:style>
  <w:style w:type="paragraph" w:customStyle="1" w:styleId="D63031E53FCD4435ADE679977C988B61">
    <w:name w:val="D63031E53FCD4435ADE679977C988B61"/>
    <w:rsid w:val="0032286B"/>
  </w:style>
  <w:style w:type="paragraph" w:customStyle="1" w:styleId="5369B9608A06423C9C3C10400C8FD0F2">
    <w:name w:val="5369B9608A06423C9C3C10400C8FD0F2"/>
    <w:rsid w:val="0032286B"/>
  </w:style>
  <w:style w:type="paragraph" w:customStyle="1" w:styleId="C4A5B6EF7FBE446F9784EFEFA29789E0">
    <w:name w:val="C4A5B6EF7FBE446F9784EFEFA29789E0"/>
    <w:rsid w:val="0032286B"/>
  </w:style>
  <w:style w:type="paragraph" w:customStyle="1" w:styleId="00A21CD99D6A4333820A6D8F305901FF">
    <w:name w:val="00A21CD99D6A4333820A6D8F305901FF"/>
    <w:rsid w:val="0032286B"/>
  </w:style>
  <w:style w:type="paragraph" w:customStyle="1" w:styleId="264D4BF37B5F4C048EAA36B708F45E2A">
    <w:name w:val="264D4BF37B5F4C048EAA36B708F45E2A"/>
    <w:rsid w:val="0032286B"/>
  </w:style>
  <w:style w:type="paragraph" w:customStyle="1" w:styleId="910A2B88201A4BE68D0A047D9BA2F534">
    <w:name w:val="910A2B88201A4BE68D0A047D9BA2F534"/>
    <w:rsid w:val="0032286B"/>
  </w:style>
  <w:style w:type="paragraph" w:customStyle="1" w:styleId="35B51B86D3874B50A2D1DAF1D14DA91A">
    <w:name w:val="35B51B86D3874B50A2D1DAF1D14DA91A"/>
    <w:rsid w:val="0032286B"/>
  </w:style>
  <w:style w:type="paragraph" w:customStyle="1" w:styleId="08833023B0784A90A2E602F948C4A632">
    <w:name w:val="08833023B0784A90A2E602F948C4A632"/>
    <w:rsid w:val="0032286B"/>
  </w:style>
  <w:style w:type="paragraph" w:customStyle="1" w:styleId="58C0DB3DA1414421BA4ABA503CC63971">
    <w:name w:val="58C0DB3DA1414421BA4ABA503CC63971"/>
    <w:rsid w:val="0032286B"/>
  </w:style>
  <w:style w:type="paragraph" w:customStyle="1" w:styleId="3F8C05ECE99E446DAC3F4A341921F984">
    <w:name w:val="3F8C05ECE99E446DAC3F4A341921F984"/>
    <w:rsid w:val="0032286B"/>
  </w:style>
  <w:style w:type="paragraph" w:customStyle="1" w:styleId="3FF8DB9808174DFCA4B2F26D0FFFA4EE">
    <w:name w:val="3FF8DB9808174DFCA4B2F26D0FFFA4EE"/>
    <w:rsid w:val="0032286B"/>
  </w:style>
  <w:style w:type="paragraph" w:customStyle="1" w:styleId="1BFF0BA0500747E89D3981C99606577D">
    <w:name w:val="1BFF0BA0500747E89D3981C99606577D"/>
    <w:rsid w:val="0032286B"/>
  </w:style>
  <w:style w:type="paragraph" w:customStyle="1" w:styleId="80597179833140CF806C5D76FD2D782B">
    <w:name w:val="80597179833140CF806C5D76FD2D782B"/>
    <w:rsid w:val="0032286B"/>
  </w:style>
  <w:style w:type="paragraph" w:customStyle="1" w:styleId="0CD0FF3153CC4C2582BCDACB8928DBA7">
    <w:name w:val="0CD0FF3153CC4C2582BCDACB8928DBA7"/>
    <w:rsid w:val="0032286B"/>
  </w:style>
  <w:style w:type="paragraph" w:customStyle="1" w:styleId="C6185D063AE84303B2CAD611F1AC1BA9">
    <w:name w:val="C6185D063AE84303B2CAD611F1AC1BA9"/>
    <w:rsid w:val="0032286B"/>
  </w:style>
  <w:style w:type="paragraph" w:customStyle="1" w:styleId="03F56A20623E4F57B66BE67A8CEFFEBF">
    <w:name w:val="03F56A20623E4F57B66BE67A8CEFFEBF"/>
    <w:rsid w:val="0032286B"/>
  </w:style>
  <w:style w:type="paragraph" w:customStyle="1" w:styleId="373DEC4147C64031A2EE93B40FBDC3CF">
    <w:name w:val="373DEC4147C64031A2EE93B40FBDC3CF"/>
    <w:rsid w:val="0032286B"/>
  </w:style>
  <w:style w:type="paragraph" w:customStyle="1" w:styleId="8E10EC91288D46BD9A5B57802CE57547">
    <w:name w:val="8E10EC91288D46BD9A5B57802CE57547"/>
    <w:rsid w:val="0032286B"/>
  </w:style>
  <w:style w:type="paragraph" w:customStyle="1" w:styleId="47227E7C5F734687BBD49659460969D4">
    <w:name w:val="47227E7C5F734687BBD49659460969D4"/>
    <w:rsid w:val="0032286B"/>
  </w:style>
  <w:style w:type="paragraph" w:customStyle="1" w:styleId="3F3E13530AB44272A16AE8C78B9028A2">
    <w:name w:val="3F3E13530AB44272A16AE8C78B9028A2"/>
    <w:rsid w:val="0032286B"/>
  </w:style>
  <w:style w:type="paragraph" w:customStyle="1" w:styleId="2F5E8B0ECFD6446AB42B437729FAB914">
    <w:name w:val="2F5E8B0ECFD6446AB42B437729FAB914"/>
    <w:rsid w:val="0032286B"/>
  </w:style>
  <w:style w:type="paragraph" w:customStyle="1" w:styleId="0BA8D5F0CAE0405BACF0BDF2539AAC0B">
    <w:name w:val="0BA8D5F0CAE0405BACF0BDF2539AAC0B"/>
    <w:rsid w:val="0032286B"/>
  </w:style>
  <w:style w:type="paragraph" w:customStyle="1" w:styleId="3903DBDA93514239AF3772ED6D214FBB">
    <w:name w:val="3903DBDA93514239AF3772ED6D214FBB"/>
    <w:rsid w:val="0032286B"/>
  </w:style>
  <w:style w:type="paragraph" w:customStyle="1" w:styleId="3582E3B63FED4FBF9340B8B64CC151B6">
    <w:name w:val="3582E3B63FED4FBF9340B8B64CC151B6"/>
    <w:rsid w:val="0032286B"/>
  </w:style>
  <w:style w:type="paragraph" w:customStyle="1" w:styleId="6D6A289BD04D4048903222E57505F277">
    <w:name w:val="6D6A289BD04D4048903222E57505F277"/>
    <w:rsid w:val="0032286B"/>
  </w:style>
  <w:style w:type="paragraph" w:customStyle="1" w:styleId="B19A64AE356542A5B14BB247D6FB8399">
    <w:name w:val="B19A64AE356542A5B14BB247D6FB8399"/>
    <w:rsid w:val="0032286B"/>
  </w:style>
  <w:style w:type="paragraph" w:customStyle="1" w:styleId="D236EB4BD8614B93B6B16D85B3071FC4">
    <w:name w:val="D236EB4BD8614B93B6B16D85B3071FC4"/>
    <w:rsid w:val="0032286B"/>
  </w:style>
  <w:style w:type="paragraph" w:customStyle="1" w:styleId="D0EA78F010B340ECB1FE378FB666D614">
    <w:name w:val="D0EA78F010B340ECB1FE378FB666D614"/>
    <w:rsid w:val="0032286B"/>
  </w:style>
  <w:style w:type="paragraph" w:customStyle="1" w:styleId="0E789490E4B04A2EB5C1C020B9CA28D2">
    <w:name w:val="0E789490E4B04A2EB5C1C020B9CA28D2"/>
    <w:rsid w:val="0032286B"/>
  </w:style>
  <w:style w:type="paragraph" w:customStyle="1" w:styleId="5BD7D3F702AF47369418BF6A3B029E94">
    <w:name w:val="5BD7D3F702AF47369418BF6A3B029E94"/>
    <w:rsid w:val="0032286B"/>
  </w:style>
  <w:style w:type="paragraph" w:customStyle="1" w:styleId="2017373881844D848E13BFBC72CFEEAE">
    <w:name w:val="2017373881844D848E13BFBC72CFEEAE"/>
    <w:rsid w:val="0032286B"/>
  </w:style>
  <w:style w:type="paragraph" w:customStyle="1" w:styleId="C53AC342D3B945E79D01019F5FFB3303">
    <w:name w:val="C53AC342D3B945E79D01019F5FFB3303"/>
    <w:rsid w:val="0032286B"/>
  </w:style>
  <w:style w:type="paragraph" w:customStyle="1" w:styleId="1E1DBCDC478D4B36B492A6490ABDCA9F">
    <w:name w:val="1E1DBCDC478D4B36B492A6490ABDCA9F"/>
    <w:rsid w:val="0032286B"/>
  </w:style>
  <w:style w:type="paragraph" w:customStyle="1" w:styleId="1CCA4A02137B485BB03CAA9F5BC8FE80">
    <w:name w:val="1CCA4A02137B485BB03CAA9F5BC8FE80"/>
    <w:rsid w:val="0032286B"/>
  </w:style>
  <w:style w:type="paragraph" w:customStyle="1" w:styleId="D9BB5CFE5E52476CACC40469AEE8E0C3">
    <w:name w:val="D9BB5CFE5E52476CACC40469AEE8E0C3"/>
    <w:rsid w:val="0032286B"/>
  </w:style>
  <w:style w:type="paragraph" w:customStyle="1" w:styleId="8B5301FB7CC64DBD9621B16AA832050B">
    <w:name w:val="8B5301FB7CC64DBD9621B16AA832050B"/>
    <w:rsid w:val="0032286B"/>
  </w:style>
  <w:style w:type="paragraph" w:customStyle="1" w:styleId="581D8DEB47C24138A9E2D84E710217A3">
    <w:name w:val="581D8DEB47C24138A9E2D84E710217A3"/>
    <w:rsid w:val="0032286B"/>
  </w:style>
  <w:style w:type="paragraph" w:customStyle="1" w:styleId="243DB011096F42D980216BEFC543C33E">
    <w:name w:val="243DB011096F42D980216BEFC543C33E"/>
    <w:rsid w:val="0032286B"/>
  </w:style>
  <w:style w:type="paragraph" w:customStyle="1" w:styleId="342313E1975A47CE87125E494656D994">
    <w:name w:val="342313E1975A47CE87125E494656D994"/>
    <w:rsid w:val="0032286B"/>
  </w:style>
  <w:style w:type="paragraph" w:customStyle="1" w:styleId="1FEDE992A1E8468C95967F1498E7E7D1">
    <w:name w:val="1FEDE992A1E8468C95967F1498E7E7D1"/>
    <w:rsid w:val="0032286B"/>
  </w:style>
  <w:style w:type="paragraph" w:customStyle="1" w:styleId="1BFBEC699B294A00B41F8170C956C784">
    <w:name w:val="1BFBEC699B294A00B41F8170C956C784"/>
    <w:rsid w:val="0032286B"/>
  </w:style>
  <w:style w:type="paragraph" w:customStyle="1" w:styleId="A1E298E76E6D4FA79F5C8979EF0A30D5">
    <w:name w:val="A1E298E76E6D4FA79F5C8979EF0A30D5"/>
    <w:rsid w:val="0032286B"/>
  </w:style>
  <w:style w:type="paragraph" w:customStyle="1" w:styleId="E9E482C2E3354BC4AE5A6DEB8BBEBB58">
    <w:name w:val="E9E482C2E3354BC4AE5A6DEB8BBEBB58"/>
    <w:rsid w:val="0032286B"/>
  </w:style>
  <w:style w:type="paragraph" w:customStyle="1" w:styleId="9460E140C9DB4FB3A7822AF894D2DFC7">
    <w:name w:val="9460E140C9DB4FB3A7822AF894D2DFC7"/>
    <w:rsid w:val="0032286B"/>
  </w:style>
  <w:style w:type="paragraph" w:customStyle="1" w:styleId="18EFFC88C62E4D28B3A21835FC24D12D">
    <w:name w:val="18EFFC88C62E4D28B3A21835FC24D12D"/>
    <w:rsid w:val="0032286B"/>
  </w:style>
  <w:style w:type="paragraph" w:customStyle="1" w:styleId="7FEA6D879BA54AABB9B1C0BA69F67654">
    <w:name w:val="7FEA6D879BA54AABB9B1C0BA69F67654"/>
    <w:rsid w:val="0032286B"/>
  </w:style>
  <w:style w:type="paragraph" w:customStyle="1" w:styleId="F09B8BBDB6F540B096331B02CC29ECF4">
    <w:name w:val="F09B8BBDB6F540B096331B02CC29ECF4"/>
    <w:rsid w:val="0032286B"/>
  </w:style>
  <w:style w:type="paragraph" w:customStyle="1" w:styleId="FF4CE3F3237D4C45B4249D0947990AB4">
    <w:name w:val="FF4CE3F3237D4C45B4249D0947990AB4"/>
    <w:rsid w:val="0032286B"/>
  </w:style>
  <w:style w:type="paragraph" w:customStyle="1" w:styleId="B928E1AF904C44CC9F7A4B8E9F05F29D">
    <w:name w:val="B928E1AF904C44CC9F7A4B8E9F05F29D"/>
    <w:rsid w:val="0032286B"/>
  </w:style>
  <w:style w:type="paragraph" w:customStyle="1" w:styleId="C3EEA2003F2645B69C9E58E9D1ACE4E7">
    <w:name w:val="C3EEA2003F2645B69C9E58E9D1ACE4E7"/>
    <w:rsid w:val="0032286B"/>
  </w:style>
  <w:style w:type="paragraph" w:customStyle="1" w:styleId="852AC7AEB55C489785CE07F5EF9B8D10">
    <w:name w:val="852AC7AEB55C489785CE07F5EF9B8D10"/>
    <w:rsid w:val="0032286B"/>
  </w:style>
  <w:style w:type="paragraph" w:customStyle="1" w:styleId="B4E1186B41C14425997FCCF19039ADE5">
    <w:name w:val="B4E1186B41C14425997FCCF19039ADE5"/>
    <w:rsid w:val="0032286B"/>
  </w:style>
  <w:style w:type="paragraph" w:customStyle="1" w:styleId="F3631334F86D4765B815745B5CFEEEEC">
    <w:name w:val="F3631334F86D4765B815745B5CFEEEEC"/>
    <w:rsid w:val="0032286B"/>
  </w:style>
  <w:style w:type="paragraph" w:customStyle="1" w:styleId="1359C1C334054FBFB6C508D7702417C3">
    <w:name w:val="1359C1C334054FBFB6C508D7702417C3"/>
    <w:rsid w:val="0032286B"/>
  </w:style>
  <w:style w:type="paragraph" w:customStyle="1" w:styleId="A72A773DC08F411A81EAFD0C11EABA74">
    <w:name w:val="A72A773DC08F411A81EAFD0C11EABA74"/>
    <w:rsid w:val="0032286B"/>
  </w:style>
  <w:style w:type="paragraph" w:customStyle="1" w:styleId="8DD0D0CE769242D49F06C0C6DC3E0556">
    <w:name w:val="8DD0D0CE769242D49F06C0C6DC3E0556"/>
    <w:rsid w:val="0032286B"/>
  </w:style>
  <w:style w:type="paragraph" w:customStyle="1" w:styleId="0D4EF8009ADB4B49A186C24BB5DD70C7">
    <w:name w:val="0D4EF8009ADB4B49A186C24BB5DD70C7"/>
    <w:rsid w:val="0032286B"/>
  </w:style>
  <w:style w:type="paragraph" w:customStyle="1" w:styleId="029BCE4F8EEE4F3AB38DD66CF499D4E0">
    <w:name w:val="029BCE4F8EEE4F3AB38DD66CF499D4E0"/>
    <w:rsid w:val="0032286B"/>
  </w:style>
  <w:style w:type="paragraph" w:customStyle="1" w:styleId="67356DF578B444D6BE6D1D20C6D845A3">
    <w:name w:val="67356DF578B444D6BE6D1D20C6D845A3"/>
    <w:rsid w:val="0032286B"/>
  </w:style>
  <w:style w:type="paragraph" w:customStyle="1" w:styleId="B90B9F0EF0AC497F9466A054CDF5CA85">
    <w:name w:val="B90B9F0EF0AC497F9466A054CDF5CA85"/>
    <w:rsid w:val="0032286B"/>
  </w:style>
  <w:style w:type="paragraph" w:customStyle="1" w:styleId="8DE097CDB1974F73AA7F0B82E7475034">
    <w:name w:val="8DE097CDB1974F73AA7F0B82E7475034"/>
    <w:rsid w:val="0032286B"/>
  </w:style>
  <w:style w:type="paragraph" w:customStyle="1" w:styleId="898C5B774786469EB1766D3306FF9244">
    <w:name w:val="898C5B774786469EB1766D3306FF9244"/>
    <w:rsid w:val="0032286B"/>
  </w:style>
  <w:style w:type="paragraph" w:customStyle="1" w:styleId="1A669E561DF847E59250BF3482604698">
    <w:name w:val="1A669E561DF847E59250BF3482604698"/>
    <w:rsid w:val="0032286B"/>
  </w:style>
  <w:style w:type="paragraph" w:customStyle="1" w:styleId="5D419F2C2CDF45A9A839302D72753ADD">
    <w:name w:val="5D419F2C2CDF45A9A839302D72753ADD"/>
    <w:rsid w:val="0032286B"/>
  </w:style>
  <w:style w:type="paragraph" w:customStyle="1" w:styleId="0D0F12EAC35B447ABF1854A9B8749A26">
    <w:name w:val="0D0F12EAC35B447ABF1854A9B8749A26"/>
    <w:rsid w:val="0032286B"/>
  </w:style>
  <w:style w:type="paragraph" w:customStyle="1" w:styleId="A30B652ECC094744BCEF53C2411A00F6">
    <w:name w:val="A30B652ECC094744BCEF53C2411A00F6"/>
    <w:rsid w:val="0032286B"/>
  </w:style>
  <w:style w:type="paragraph" w:customStyle="1" w:styleId="2A87B3B1DD934834A167D6948F93E19C">
    <w:name w:val="2A87B3B1DD934834A167D6948F93E19C"/>
    <w:rsid w:val="0032286B"/>
  </w:style>
  <w:style w:type="paragraph" w:customStyle="1" w:styleId="8437D97B1E39481589E1ADC9C9CBF8AC">
    <w:name w:val="8437D97B1E39481589E1ADC9C9CBF8AC"/>
    <w:rsid w:val="0032286B"/>
  </w:style>
  <w:style w:type="paragraph" w:customStyle="1" w:styleId="8CAD4AC88F4441A89B1F1C3B241B5AAE">
    <w:name w:val="8CAD4AC88F4441A89B1F1C3B241B5AAE"/>
    <w:rsid w:val="0032286B"/>
  </w:style>
  <w:style w:type="paragraph" w:customStyle="1" w:styleId="462B43A74CA2442B9581DA0329203160">
    <w:name w:val="462B43A74CA2442B9581DA0329203160"/>
    <w:rsid w:val="0032286B"/>
  </w:style>
  <w:style w:type="paragraph" w:customStyle="1" w:styleId="E0E56D80DF4448E0A8821B6FC7FB48F0">
    <w:name w:val="E0E56D80DF4448E0A8821B6FC7FB48F0"/>
    <w:rsid w:val="0032286B"/>
  </w:style>
  <w:style w:type="paragraph" w:customStyle="1" w:styleId="C4BE7C57D60C4DEC8F88E5DDF359580E">
    <w:name w:val="C4BE7C57D60C4DEC8F88E5DDF359580E"/>
    <w:rsid w:val="0032286B"/>
  </w:style>
  <w:style w:type="paragraph" w:customStyle="1" w:styleId="D70FEB20ED3B4ED7AA7EB56F625CA8A8">
    <w:name w:val="D70FEB20ED3B4ED7AA7EB56F625CA8A8"/>
    <w:rsid w:val="0032286B"/>
  </w:style>
  <w:style w:type="paragraph" w:customStyle="1" w:styleId="FF72B1A530234E459DFDE8CDC3A68D79">
    <w:name w:val="FF72B1A530234E459DFDE8CDC3A68D79"/>
    <w:rsid w:val="0032286B"/>
  </w:style>
  <w:style w:type="paragraph" w:customStyle="1" w:styleId="28C0F4A08E0649C9A621AA2734EA7E24">
    <w:name w:val="28C0F4A08E0649C9A621AA2734EA7E24"/>
    <w:rsid w:val="0032286B"/>
  </w:style>
  <w:style w:type="paragraph" w:customStyle="1" w:styleId="9C93359E1EAA41B0B540104A4E5AF1EA">
    <w:name w:val="9C93359E1EAA41B0B540104A4E5AF1EA"/>
    <w:rsid w:val="0032286B"/>
  </w:style>
  <w:style w:type="paragraph" w:customStyle="1" w:styleId="4C7C68F5470047B5983CC82557A57EC0">
    <w:name w:val="4C7C68F5470047B5983CC82557A57EC0"/>
    <w:rsid w:val="0032286B"/>
  </w:style>
  <w:style w:type="paragraph" w:customStyle="1" w:styleId="0BDA9D16C52949419C9CDA9C09D4B1F8">
    <w:name w:val="0BDA9D16C52949419C9CDA9C09D4B1F8"/>
    <w:rsid w:val="0032286B"/>
  </w:style>
  <w:style w:type="paragraph" w:customStyle="1" w:styleId="F1467BA75FC944E2830D66EC9EC7EF68">
    <w:name w:val="F1467BA75FC944E2830D66EC9EC7EF68"/>
    <w:rsid w:val="0032286B"/>
  </w:style>
  <w:style w:type="paragraph" w:customStyle="1" w:styleId="21BAB826FB9141B1BDDAED4E82447844">
    <w:name w:val="21BAB826FB9141B1BDDAED4E82447844"/>
    <w:rsid w:val="0032286B"/>
  </w:style>
  <w:style w:type="paragraph" w:customStyle="1" w:styleId="8EC5EF5072A6426A9FF31FCD4C58B649">
    <w:name w:val="8EC5EF5072A6426A9FF31FCD4C58B649"/>
    <w:rsid w:val="0032286B"/>
  </w:style>
  <w:style w:type="paragraph" w:customStyle="1" w:styleId="C21D3662F3F64FFF8126B1A025ABB611">
    <w:name w:val="C21D3662F3F64FFF8126B1A025ABB611"/>
    <w:rsid w:val="0032286B"/>
  </w:style>
  <w:style w:type="paragraph" w:customStyle="1" w:styleId="4B2215EE3FA24D49B11560C1E4FCEA06">
    <w:name w:val="4B2215EE3FA24D49B11560C1E4FCEA06"/>
    <w:rsid w:val="0032286B"/>
  </w:style>
  <w:style w:type="paragraph" w:customStyle="1" w:styleId="74C7E60D1F4F496FB624A2D9D90C2540">
    <w:name w:val="74C7E60D1F4F496FB624A2D9D90C2540"/>
    <w:rsid w:val="0032286B"/>
  </w:style>
  <w:style w:type="paragraph" w:customStyle="1" w:styleId="FC90E303E2A840E893A626C4CF9F0897">
    <w:name w:val="FC90E303E2A840E893A626C4CF9F0897"/>
    <w:rsid w:val="0032286B"/>
  </w:style>
  <w:style w:type="paragraph" w:customStyle="1" w:styleId="DF86762997AC474C970543863A603DAA">
    <w:name w:val="DF86762997AC474C970543863A603DAA"/>
    <w:rsid w:val="0032286B"/>
  </w:style>
  <w:style w:type="paragraph" w:customStyle="1" w:styleId="0F8AA0FFFEB3482D91F17E19816CB0EF">
    <w:name w:val="0F8AA0FFFEB3482D91F17E19816CB0EF"/>
    <w:rsid w:val="0032286B"/>
  </w:style>
  <w:style w:type="paragraph" w:customStyle="1" w:styleId="DD22EAA4D35C470DACBDA4A238928753">
    <w:name w:val="DD22EAA4D35C470DACBDA4A238928753"/>
    <w:rsid w:val="0032286B"/>
  </w:style>
  <w:style w:type="paragraph" w:customStyle="1" w:styleId="F1553C374AB74D7B8C6640504EEA347D">
    <w:name w:val="F1553C374AB74D7B8C6640504EEA347D"/>
    <w:rsid w:val="0032286B"/>
  </w:style>
  <w:style w:type="paragraph" w:customStyle="1" w:styleId="77791A6357E04D358F254F7967D7E007">
    <w:name w:val="77791A6357E04D358F254F7967D7E007"/>
    <w:rsid w:val="0032286B"/>
  </w:style>
  <w:style w:type="paragraph" w:customStyle="1" w:styleId="1206F591E44441648E639E9559955F5D">
    <w:name w:val="1206F591E44441648E639E9559955F5D"/>
    <w:rsid w:val="0032286B"/>
  </w:style>
  <w:style w:type="paragraph" w:customStyle="1" w:styleId="C75258C173604B9BBC83838D2CCEBDC7">
    <w:name w:val="C75258C173604B9BBC83838D2CCEBDC7"/>
    <w:rsid w:val="0032286B"/>
  </w:style>
  <w:style w:type="paragraph" w:customStyle="1" w:styleId="CD5A18923FFA483BBD5DD33BB18AADB5">
    <w:name w:val="CD5A18923FFA483BBD5DD33BB18AADB5"/>
    <w:rsid w:val="0032286B"/>
  </w:style>
  <w:style w:type="paragraph" w:customStyle="1" w:styleId="808480D7F7D84389AE7D12113A081135">
    <w:name w:val="808480D7F7D84389AE7D12113A081135"/>
    <w:rsid w:val="0032286B"/>
  </w:style>
  <w:style w:type="paragraph" w:customStyle="1" w:styleId="24FF034B059441818A356C4DA24D8BAF">
    <w:name w:val="24FF034B059441818A356C4DA24D8BAF"/>
    <w:rsid w:val="0032286B"/>
  </w:style>
  <w:style w:type="paragraph" w:customStyle="1" w:styleId="1E2EE1ED9FF7407EA701ECA3FFDC8AA8">
    <w:name w:val="1E2EE1ED9FF7407EA701ECA3FFDC8AA8"/>
    <w:rsid w:val="0032286B"/>
  </w:style>
  <w:style w:type="paragraph" w:customStyle="1" w:styleId="25725520C8064539935517375BD4CE46">
    <w:name w:val="25725520C8064539935517375BD4CE46"/>
    <w:rsid w:val="0032286B"/>
  </w:style>
  <w:style w:type="paragraph" w:customStyle="1" w:styleId="33028FD2DA764E23BC73E2371E0947D5">
    <w:name w:val="33028FD2DA764E23BC73E2371E0947D5"/>
    <w:rsid w:val="0032286B"/>
  </w:style>
  <w:style w:type="paragraph" w:customStyle="1" w:styleId="124F9B1AC9A943C3948FA9DBB0A73755">
    <w:name w:val="124F9B1AC9A943C3948FA9DBB0A73755"/>
    <w:rsid w:val="0032286B"/>
  </w:style>
  <w:style w:type="paragraph" w:customStyle="1" w:styleId="F8D0A4143C45475C8459D76788933669">
    <w:name w:val="F8D0A4143C45475C8459D76788933669"/>
    <w:rsid w:val="0032286B"/>
  </w:style>
  <w:style w:type="paragraph" w:customStyle="1" w:styleId="FB94856A9D504E09B1AC72BB064472C7">
    <w:name w:val="FB94856A9D504E09B1AC72BB064472C7"/>
    <w:rsid w:val="0032286B"/>
  </w:style>
  <w:style w:type="paragraph" w:customStyle="1" w:styleId="1525062189BD4B1BBC0756770C1229F2">
    <w:name w:val="1525062189BD4B1BBC0756770C1229F2"/>
    <w:rsid w:val="0032286B"/>
  </w:style>
  <w:style w:type="paragraph" w:customStyle="1" w:styleId="AE71DD4C932B461CA860D28ABEA8A571">
    <w:name w:val="AE71DD4C932B461CA860D28ABEA8A571"/>
    <w:rsid w:val="0032286B"/>
  </w:style>
  <w:style w:type="paragraph" w:customStyle="1" w:styleId="AD825A93AE034CA4BB130784DD7E7073">
    <w:name w:val="AD825A93AE034CA4BB130784DD7E7073"/>
    <w:rsid w:val="0032286B"/>
  </w:style>
  <w:style w:type="paragraph" w:customStyle="1" w:styleId="F06A795CCE0F43ADAB5486F4640B5F43">
    <w:name w:val="F06A795CCE0F43ADAB5486F4640B5F43"/>
    <w:rsid w:val="0032286B"/>
  </w:style>
  <w:style w:type="paragraph" w:customStyle="1" w:styleId="B655CA6A247C432E95727D4FA51BE50E">
    <w:name w:val="B655CA6A247C432E95727D4FA51BE50E"/>
    <w:rsid w:val="0032286B"/>
  </w:style>
  <w:style w:type="paragraph" w:customStyle="1" w:styleId="E343C37BFC77472392C204115E6377EC">
    <w:name w:val="E343C37BFC77472392C204115E6377EC"/>
    <w:rsid w:val="0032286B"/>
  </w:style>
  <w:style w:type="paragraph" w:customStyle="1" w:styleId="A872685EB8BA4D9A817CA89C0DCBFBB4">
    <w:name w:val="A872685EB8BA4D9A817CA89C0DCBFBB4"/>
    <w:rsid w:val="0032286B"/>
  </w:style>
  <w:style w:type="paragraph" w:customStyle="1" w:styleId="E1A27A3E56594103A04B997BF46D4EDF">
    <w:name w:val="E1A27A3E56594103A04B997BF46D4EDF"/>
    <w:rsid w:val="0032286B"/>
  </w:style>
  <w:style w:type="paragraph" w:customStyle="1" w:styleId="E6750DCD17DB4116AD292BB59E0815A2">
    <w:name w:val="E6750DCD17DB4116AD292BB59E0815A2"/>
    <w:rsid w:val="0032286B"/>
  </w:style>
  <w:style w:type="paragraph" w:customStyle="1" w:styleId="D7E1DD9CFC86474382A55D556F8DC991">
    <w:name w:val="D7E1DD9CFC86474382A55D556F8DC991"/>
    <w:rsid w:val="0032286B"/>
  </w:style>
  <w:style w:type="paragraph" w:customStyle="1" w:styleId="54FD86EA1CC84B47AD6312C48C7F23D7">
    <w:name w:val="54FD86EA1CC84B47AD6312C48C7F23D7"/>
    <w:rsid w:val="0032286B"/>
  </w:style>
  <w:style w:type="paragraph" w:customStyle="1" w:styleId="84AFD827FF6C4BA3B98D7CAE2BAEDF24">
    <w:name w:val="84AFD827FF6C4BA3B98D7CAE2BAEDF24"/>
    <w:rsid w:val="0032286B"/>
  </w:style>
  <w:style w:type="paragraph" w:customStyle="1" w:styleId="1AD4DA1434F84B4E937F52C2E81DD052">
    <w:name w:val="1AD4DA1434F84B4E937F52C2E81DD052"/>
    <w:rsid w:val="0032286B"/>
  </w:style>
  <w:style w:type="paragraph" w:customStyle="1" w:styleId="0B0CF6A3459843DAADBF9B8C5DFEDB95">
    <w:name w:val="0B0CF6A3459843DAADBF9B8C5DFEDB95"/>
    <w:rsid w:val="0032286B"/>
  </w:style>
  <w:style w:type="paragraph" w:customStyle="1" w:styleId="12A4344157C04F95ABF2CE742D291E1F">
    <w:name w:val="12A4344157C04F95ABF2CE742D291E1F"/>
    <w:rsid w:val="0032286B"/>
  </w:style>
  <w:style w:type="paragraph" w:customStyle="1" w:styleId="D26179D4FB19466296DF749F069EFC75">
    <w:name w:val="D26179D4FB19466296DF749F069EFC75"/>
    <w:rsid w:val="0032286B"/>
  </w:style>
  <w:style w:type="paragraph" w:customStyle="1" w:styleId="CF5912643205420798EDE87EDC94008D">
    <w:name w:val="CF5912643205420798EDE87EDC94008D"/>
    <w:rsid w:val="0032286B"/>
  </w:style>
  <w:style w:type="paragraph" w:customStyle="1" w:styleId="465A80A926AD4EC1AC985237AB59F46E">
    <w:name w:val="465A80A926AD4EC1AC985237AB59F46E"/>
    <w:rsid w:val="0032286B"/>
  </w:style>
  <w:style w:type="paragraph" w:customStyle="1" w:styleId="927558543ED44742860E122A65E8B630">
    <w:name w:val="927558543ED44742860E122A65E8B630"/>
    <w:rsid w:val="0032286B"/>
  </w:style>
  <w:style w:type="paragraph" w:customStyle="1" w:styleId="189AB5A274D64AE78FD6E92D7B38097E">
    <w:name w:val="189AB5A274D64AE78FD6E92D7B38097E"/>
    <w:rsid w:val="0032286B"/>
  </w:style>
  <w:style w:type="paragraph" w:customStyle="1" w:styleId="FE59B0D5AC73424BB1E78DC45ECF6833">
    <w:name w:val="FE59B0D5AC73424BB1E78DC45ECF6833"/>
    <w:rsid w:val="0032286B"/>
  </w:style>
  <w:style w:type="paragraph" w:customStyle="1" w:styleId="6E97DB1442224CE5A869CD5D242E0644">
    <w:name w:val="6E97DB1442224CE5A869CD5D242E0644"/>
    <w:rsid w:val="0032286B"/>
  </w:style>
  <w:style w:type="paragraph" w:customStyle="1" w:styleId="6B2A0D8A91AA47589488CC75FD5F88F6">
    <w:name w:val="6B2A0D8A91AA47589488CC75FD5F88F6"/>
    <w:rsid w:val="0032286B"/>
  </w:style>
  <w:style w:type="paragraph" w:customStyle="1" w:styleId="A3626C6654834591BE3FC8A790425B89">
    <w:name w:val="A3626C6654834591BE3FC8A790425B89"/>
    <w:rsid w:val="0032286B"/>
  </w:style>
  <w:style w:type="paragraph" w:customStyle="1" w:styleId="09D3A1FEBD5A49E09D12B49006925214">
    <w:name w:val="09D3A1FEBD5A49E09D12B49006925214"/>
    <w:rsid w:val="0032286B"/>
  </w:style>
  <w:style w:type="paragraph" w:customStyle="1" w:styleId="8F11B43778C340CCB4243AB8C4307E61">
    <w:name w:val="8F11B43778C340CCB4243AB8C4307E61"/>
    <w:rsid w:val="0032286B"/>
  </w:style>
  <w:style w:type="paragraph" w:customStyle="1" w:styleId="6C14FF24C19C4B4A94978426C1FF8CC1">
    <w:name w:val="6C14FF24C19C4B4A94978426C1FF8CC1"/>
    <w:rsid w:val="0032286B"/>
  </w:style>
  <w:style w:type="paragraph" w:customStyle="1" w:styleId="F360757F9ED44EC086C8EA924E43EDF3">
    <w:name w:val="F360757F9ED44EC086C8EA924E43EDF3"/>
    <w:rsid w:val="0032286B"/>
  </w:style>
  <w:style w:type="paragraph" w:customStyle="1" w:styleId="6E2A4F86B1854B7588A50C0FEECC45AE">
    <w:name w:val="6E2A4F86B1854B7588A50C0FEECC45AE"/>
    <w:rsid w:val="0032286B"/>
  </w:style>
  <w:style w:type="paragraph" w:customStyle="1" w:styleId="22DE59283C57410681C8529C7AD253AF">
    <w:name w:val="22DE59283C57410681C8529C7AD253AF"/>
    <w:rsid w:val="0032286B"/>
  </w:style>
  <w:style w:type="paragraph" w:customStyle="1" w:styleId="7CB1E6634890429AA5996B1AC727E50B">
    <w:name w:val="7CB1E6634890429AA5996B1AC727E50B"/>
    <w:rsid w:val="0032286B"/>
  </w:style>
  <w:style w:type="paragraph" w:customStyle="1" w:styleId="57DEF88D78964CDC9C8394E5F0AFB5D4">
    <w:name w:val="57DEF88D78964CDC9C8394E5F0AFB5D4"/>
    <w:rsid w:val="0032286B"/>
  </w:style>
  <w:style w:type="paragraph" w:customStyle="1" w:styleId="C9755F67BABD491CA617F2C586675EAA">
    <w:name w:val="C9755F67BABD491CA617F2C586675EAA"/>
    <w:rsid w:val="0032286B"/>
  </w:style>
  <w:style w:type="paragraph" w:customStyle="1" w:styleId="35A246F931F54BDBA152A6F72D4C51BD">
    <w:name w:val="35A246F931F54BDBA152A6F72D4C51BD"/>
    <w:rsid w:val="0032286B"/>
  </w:style>
  <w:style w:type="paragraph" w:customStyle="1" w:styleId="6D7558732A024CC98DC41499C02531F0">
    <w:name w:val="6D7558732A024CC98DC41499C02531F0"/>
    <w:rsid w:val="0032286B"/>
  </w:style>
  <w:style w:type="paragraph" w:customStyle="1" w:styleId="9352BA4B1D7E456888E2C9A8228A3D9E">
    <w:name w:val="9352BA4B1D7E456888E2C9A8228A3D9E"/>
    <w:rsid w:val="0032286B"/>
  </w:style>
  <w:style w:type="paragraph" w:customStyle="1" w:styleId="79350E71864848B5929A3D11F07F2FAF">
    <w:name w:val="79350E71864848B5929A3D11F07F2FAF"/>
    <w:rsid w:val="0032286B"/>
  </w:style>
  <w:style w:type="paragraph" w:customStyle="1" w:styleId="03C7C8CEF4C346BBA8950F726482ED6F">
    <w:name w:val="03C7C8CEF4C346BBA8950F726482ED6F"/>
    <w:rsid w:val="0032286B"/>
  </w:style>
  <w:style w:type="paragraph" w:customStyle="1" w:styleId="A74B0AC44F2D4891886FFB5F75F7EBFE">
    <w:name w:val="A74B0AC44F2D4891886FFB5F75F7EBFE"/>
    <w:rsid w:val="0032286B"/>
  </w:style>
  <w:style w:type="paragraph" w:customStyle="1" w:styleId="BA210FB6C850424FB3E0E9D21485010C">
    <w:name w:val="BA210FB6C850424FB3E0E9D21485010C"/>
    <w:rsid w:val="0032286B"/>
  </w:style>
  <w:style w:type="paragraph" w:customStyle="1" w:styleId="314209E65E824551A2585D3EEBCDA414">
    <w:name w:val="314209E65E824551A2585D3EEBCDA414"/>
    <w:rsid w:val="0032286B"/>
  </w:style>
  <w:style w:type="paragraph" w:customStyle="1" w:styleId="C5A08E399E864FB6A62D9B071AB4CEB2">
    <w:name w:val="C5A08E399E864FB6A62D9B071AB4CEB2"/>
    <w:rsid w:val="0032286B"/>
  </w:style>
  <w:style w:type="paragraph" w:customStyle="1" w:styleId="82665A6E6AD14C808072D3EAD4A46D9A">
    <w:name w:val="82665A6E6AD14C808072D3EAD4A46D9A"/>
    <w:rsid w:val="0032286B"/>
  </w:style>
  <w:style w:type="paragraph" w:customStyle="1" w:styleId="A43C1C7D7E334F989D5B8FF15E1DD45B">
    <w:name w:val="A43C1C7D7E334F989D5B8FF15E1DD45B"/>
    <w:rsid w:val="0032286B"/>
  </w:style>
  <w:style w:type="paragraph" w:customStyle="1" w:styleId="B17631D9175844A787DD67329BEAD517">
    <w:name w:val="B17631D9175844A787DD67329BEAD517"/>
    <w:rsid w:val="0032286B"/>
  </w:style>
  <w:style w:type="paragraph" w:customStyle="1" w:styleId="4519B58854A04F15AE4B65F34A9958EB">
    <w:name w:val="4519B58854A04F15AE4B65F34A9958EB"/>
    <w:rsid w:val="0032286B"/>
  </w:style>
  <w:style w:type="paragraph" w:customStyle="1" w:styleId="29ABCD414ACD4B3CA11B65211B5B9183">
    <w:name w:val="29ABCD414ACD4B3CA11B65211B5B9183"/>
    <w:rsid w:val="0032286B"/>
  </w:style>
  <w:style w:type="paragraph" w:customStyle="1" w:styleId="E6833A098E5C4891BD3B9CC1A5BE3475">
    <w:name w:val="E6833A098E5C4891BD3B9CC1A5BE3475"/>
    <w:rsid w:val="0032286B"/>
  </w:style>
  <w:style w:type="paragraph" w:customStyle="1" w:styleId="06B7B2D932C24F2C9FB130122B7332DE">
    <w:name w:val="06B7B2D932C24F2C9FB130122B7332DE"/>
    <w:rsid w:val="0032286B"/>
  </w:style>
  <w:style w:type="paragraph" w:customStyle="1" w:styleId="FE4327C23FB44512A1CC6EF06100275F">
    <w:name w:val="FE4327C23FB44512A1CC6EF06100275F"/>
    <w:rsid w:val="0032286B"/>
  </w:style>
  <w:style w:type="paragraph" w:customStyle="1" w:styleId="575ED0F908794ED4B51E1D024D74F19B">
    <w:name w:val="575ED0F908794ED4B51E1D024D74F19B"/>
    <w:rsid w:val="0032286B"/>
  </w:style>
  <w:style w:type="paragraph" w:customStyle="1" w:styleId="673AFFE062B942B18D9AC3DFBA431F4B">
    <w:name w:val="673AFFE062B942B18D9AC3DFBA431F4B"/>
    <w:rsid w:val="0032286B"/>
  </w:style>
  <w:style w:type="paragraph" w:customStyle="1" w:styleId="08E365EDDF9B4CBB99A28981060EEA84">
    <w:name w:val="08E365EDDF9B4CBB99A28981060EEA84"/>
    <w:rsid w:val="0032286B"/>
  </w:style>
  <w:style w:type="paragraph" w:customStyle="1" w:styleId="290D4FF9031D49E2BE076634E3CB2616">
    <w:name w:val="290D4FF9031D49E2BE076634E3CB2616"/>
    <w:rsid w:val="0032286B"/>
  </w:style>
  <w:style w:type="paragraph" w:customStyle="1" w:styleId="4DE563C40B704DCABD57B7EE19451A3D">
    <w:name w:val="4DE563C40B704DCABD57B7EE19451A3D"/>
    <w:rsid w:val="0032286B"/>
  </w:style>
  <w:style w:type="paragraph" w:customStyle="1" w:styleId="79A1FC1974844846B99137F6ED1ADE20">
    <w:name w:val="79A1FC1974844846B99137F6ED1ADE20"/>
    <w:rsid w:val="0032286B"/>
  </w:style>
  <w:style w:type="paragraph" w:customStyle="1" w:styleId="C5E96A4E3F9A4EF588EAD56A1674845B">
    <w:name w:val="C5E96A4E3F9A4EF588EAD56A1674845B"/>
    <w:rsid w:val="0032286B"/>
  </w:style>
  <w:style w:type="paragraph" w:customStyle="1" w:styleId="70DA3C81DBB24826A7B4E268764DFFBA">
    <w:name w:val="70DA3C81DBB24826A7B4E268764DFFBA"/>
    <w:rsid w:val="0032286B"/>
  </w:style>
  <w:style w:type="paragraph" w:customStyle="1" w:styleId="4BD48617835B415581E413A775380F0C">
    <w:name w:val="4BD48617835B415581E413A775380F0C"/>
    <w:rsid w:val="0032286B"/>
  </w:style>
  <w:style w:type="paragraph" w:customStyle="1" w:styleId="A746ABE2431C46C99D025C41AFE2E9F2">
    <w:name w:val="A746ABE2431C46C99D025C41AFE2E9F2"/>
    <w:rsid w:val="0032286B"/>
  </w:style>
  <w:style w:type="paragraph" w:customStyle="1" w:styleId="8EBA2DF917BD4D3293F1D3EBAE4A40E0">
    <w:name w:val="8EBA2DF917BD4D3293F1D3EBAE4A40E0"/>
    <w:rsid w:val="0032286B"/>
  </w:style>
  <w:style w:type="paragraph" w:customStyle="1" w:styleId="EA17DB2025D145DCA87D8C6332993062">
    <w:name w:val="EA17DB2025D145DCA87D8C6332993062"/>
    <w:rsid w:val="0032286B"/>
  </w:style>
  <w:style w:type="paragraph" w:customStyle="1" w:styleId="0B7A7211062D4E359D2A49CC56977320">
    <w:name w:val="0B7A7211062D4E359D2A49CC56977320"/>
    <w:rsid w:val="0032286B"/>
  </w:style>
  <w:style w:type="paragraph" w:customStyle="1" w:styleId="8A0DCE71C07942B59257709B8125DE34">
    <w:name w:val="8A0DCE71C07942B59257709B8125DE34"/>
    <w:rsid w:val="0032286B"/>
  </w:style>
  <w:style w:type="paragraph" w:customStyle="1" w:styleId="8D14BA3DC2EC4F51BBACDD2CAC1A9874">
    <w:name w:val="8D14BA3DC2EC4F51BBACDD2CAC1A9874"/>
    <w:rsid w:val="0032286B"/>
  </w:style>
  <w:style w:type="paragraph" w:customStyle="1" w:styleId="4DE975F564F4415AA4115F0144B5CF26">
    <w:name w:val="4DE975F564F4415AA4115F0144B5CF26"/>
    <w:rsid w:val="0032286B"/>
  </w:style>
  <w:style w:type="paragraph" w:customStyle="1" w:styleId="3C2551DD5B8348B1A2D13AB0C0C79E9C">
    <w:name w:val="3C2551DD5B8348B1A2D13AB0C0C79E9C"/>
    <w:rsid w:val="0032286B"/>
  </w:style>
  <w:style w:type="paragraph" w:customStyle="1" w:styleId="1BDC8A15A6FD450487F141B9D3DCAB1D">
    <w:name w:val="1BDC8A15A6FD450487F141B9D3DCAB1D"/>
    <w:rsid w:val="0032286B"/>
  </w:style>
  <w:style w:type="paragraph" w:customStyle="1" w:styleId="2F9558A576B3482CA1CB98DD33F10183">
    <w:name w:val="2F9558A576B3482CA1CB98DD33F10183"/>
    <w:rsid w:val="0032286B"/>
  </w:style>
  <w:style w:type="paragraph" w:customStyle="1" w:styleId="D544C414DE96408FA462E1A3A6B0930D">
    <w:name w:val="D544C414DE96408FA462E1A3A6B0930D"/>
    <w:rsid w:val="0032286B"/>
  </w:style>
  <w:style w:type="paragraph" w:customStyle="1" w:styleId="2CBBC7A1F81D4A88A2A9CD92F0B6ED42">
    <w:name w:val="2CBBC7A1F81D4A88A2A9CD92F0B6ED42"/>
    <w:rsid w:val="0032286B"/>
  </w:style>
  <w:style w:type="paragraph" w:customStyle="1" w:styleId="F9A195A7BA4044BF8CBC849893BD4409">
    <w:name w:val="F9A195A7BA4044BF8CBC849893BD4409"/>
    <w:rsid w:val="0032286B"/>
  </w:style>
  <w:style w:type="paragraph" w:customStyle="1" w:styleId="F72BC4FF7C234B68B2EE8B255958403B">
    <w:name w:val="F72BC4FF7C234B68B2EE8B255958403B"/>
    <w:rsid w:val="0032286B"/>
  </w:style>
  <w:style w:type="paragraph" w:customStyle="1" w:styleId="D4D09FB7C48248EAAD1688514BA49A25">
    <w:name w:val="D4D09FB7C48248EAAD1688514BA49A25"/>
    <w:rsid w:val="0032286B"/>
  </w:style>
  <w:style w:type="paragraph" w:customStyle="1" w:styleId="4EC149A273F248FBBA2A66C25B39B5BB">
    <w:name w:val="4EC149A273F248FBBA2A66C25B39B5BB"/>
    <w:rsid w:val="0032286B"/>
  </w:style>
  <w:style w:type="paragraph" w:customStyle="1" w:styleId="E32441FD29924F3598A56B227006CA46">
    <w:name w:val="E32441FD29924F3598A56B227006CA46"/>
    <w:rsid w:val="0032286B"/>
  </w:style>
  <w:style w:type="paragraph" w:customStyle="1" w:styleId="245CA2B6B15F4F89AFBC709E8DEB44ED">
    <w:name w:val="245CA2B6B15F4F89AFBC709E8DEB44ED"/>
    <w:rsid w:val="0032286B"/>
  </w:style>
  <w:style w:type="paragraph" w:customStyle="1" w:styleId="1A9B52C215DF4319993A45EB3F85C711">
    <w:name w:val="1A9B52C215DF4319993A45EB3F85C711"/>
    <w:rsid w:val="0032286B"/>
  </w:style>
  <w:style w:type="paragraph" w:customStyle="1" w:styleId="2A3069FE668B4576ABD9F99F50DCDAE7">
    <w:name w:val="2A3069FE668B4576ABD9F99F50DCDAE7"/>
    <w:rsid w:val="0032286B"/>
  </w:style>
  <w:style w:type="paragraph" w:customStyle="1" w:styleId="12B60A13B52A406EB5C4A33101357712">
    <w:name w:val="12B60A13B52A406EB5C4A33101357712"/>
    <w:rsid w:val="0032286B"/>
  </w:style>
  <w:style w:type="paragraph" w:customStyle="1" w:styleId="CB8650E03B9B402497A5BC0B88A6913F">
    <w:name w:val="CB8650E03B9B402497A5BC0B88A6913F"/>
    <w:rsid w:val="0032286B"/>
  </w:style>
  <w:style w:type="paragraph" w:customStyle="1" w:styleId="C5F2D4AA762B4A46ACF047AE9E0ED29B">
    <w:name w:val="C5F2D4AA762B4A46ACF047AE9E0ED29B"/>
    <w:rsid w:val="0032286B"/>
  </w:style>
  <w:style w:type="paragraph" w:customStyle="1" w:styleId="B8AED762B79D4824B66D57220BF0FF49">
    <w:name w:val="B8AED762B79D4824B66D57220BF0FF49"/>
    <w:rsid w:val="0032286B"/>
  </w:style>
  <w:style w:type="paragraph" w:customStyle="1" w:styleId="9F9590A749F14DAA8DD322D9A31DA619">
    <w:name w:val="9F9590A749F14DAA8DD322D9A31DA619"/>
    <w:rsid w:val="0032286B"/>
  </w:style>
  <w:style w:type="paragraph" w:customStyle="1" w:styleId="7201516C12D34B19970CB118C2207D13">
    <w:name w:val="7201516C12D34B19970CB118C2207D13"/>
    <w:rsid w:val="0032286B"/>
  </w:style>
  <w:style w:type="paragraph" w:customStyle="1" w:styleId="D4F5792677404416844E9193B3C1DF65">
    <w:name w:val="D4F5792677404416844E9193B3C1DF65"/>
    <w:rsid w:val="0032286B"/>
  </w:style>
  <w:style w:type="paragraph" w:customStyle="1" w:styleId="D94F7282896A41EC8DC3224DD58216D6">
    <w:name w:val="D94F7282896A41EC8DC3224DD58216D6"/>
    <w:rsid w:val="0032286B"/>
  </w:style>
  <w:style w:type="paragraph" w:customStyle="1" w:styleId="9227E46835BA419790DABA3E0A44D8A4">
    <w:name w:val="9227E46835BA419790DABA3E0A44D8A4"/>
    <w:rsid w:val="0032286B"/>
  </w:style>
  <w:style w:type="paragraph" w:customStyle="1" w:styleId="CA9AF92001DB4D66A1520994F4AC6A2F">
    <w:name w:val="CA9AF92001DB4D66A1520994F4AC6A2F"/>
    <w:rsid w:val="0032286B"/>
  </w:style>
  <w:style w:type="paragraph" w:customStyle="1" w:styleId="69334E14F069485CAA4180F436548416">
    <w:name w:val="69334E14F069485CAA4180F436548416"/>
    <w:rsid w:val="0032286B"/>
  </w:style>
  <w:style w:type="paragraph" w:customStyle="1" w:styleId="99E728D17E424DFA83ECE2979FCE5538">
    <w:name w:val="99E728D17E424DFA83ECE2979FCE5538"/>
    <w:rsid w:val="0032286B"/>
  </w:style>
  <w:style w:type="paragraph" w:customStyle="1" w:styleId="E2DB55DA541C4785927547F1910689A3">
    <w:name w:val="E2DB55DA541C4785927547F1910689A3"/>
    <w:rsid w:val="0032286B"/>
  </w:style>
  <w:style w:type="paragraph" w:customStyle="1" w:styleId="735A64C7F41D4B83939F1AAC6A5E7451">
    <w:name w:val="735A64C7F41D4B83939F1AAC6A5E7451"/>
    <w:rsid w:val="0032286B"/>
  </w:style>
  <w:style w:type="paragraph" w:customStyle="1" w:styleId="91D7FB05CEFA47E1B9B11D959887DCEB">
    <w:name w:val="91D7FB05CEFA47E1B9B11D959887DCEB"/>
    <w:rsid w:val="0032286B"/>
  </w:style>
  <w:style w:type="paragraph" w:customStyle="1" w:styleId="E8422B24915240CD835EF15AD337927B">
    <w:name w:val="E8422B24915240CD835EF15AD337927B"/>
    <w:rsid w:val="0032286B"/>
  </w:style>
  <w:style w:type="paragraph" w:customStyle="1" w:styleId="63F76C57BF2D4BB4A9B122F97F3CF29B">
    <w:name w:val="63F76C57BF2D4BB4A9B122F97F3CF29B"/>
    <w:rsid w:val="0032286B"/>
  </w:style>
  <w:style w:type="paragraph" w:customStyle="1" w:styleId="7206A1CD02124234BC087A80ACB58622">
    <w:name w:val="7206A1CD02124234BC087A80ACB58622"/>
    <w:rsid w:val="0032286B"/>
  </w:style>
  <w:style w:type="paragraph" w:customStyle="1" w:styleId="B9F847B6DAAF41FA8368F798CF197BEB">
    <w:name w:val="B9F847B6DAAF41FA8368F798CF197BEB"/>
    <w:rsid w:val="0032286B"/>
  </w:style>
  <w:style w:type="paragraph" w:customStyle="1" w:styleId="C1D5D5697317420D9BF40977285F23BA">
    <w:name w:val="C1D5D5697317420D9BF40977285F23BA"/>
    <w:rsid w:val="0032286B"/>
  </w:style>
  <w:style w:type="paragraph" w:customStyle="1" w:styleId="D9A04097210D499294742552248C049C">
    <w:name w:val="D9A04097210D499294742552248C049C"/>
    <w:rsid w:val="0032286B"/>
  </w:style>
  <w:style w:type="paragraph" w:customStyle="1" w:styleId="16A45ECB6C5647FD9BA5FC6D0E30967A">
    <w:name w:val="16A45ECB6C5647FD9BA5FC6D0E30967A"/>
    <w:rsid w:val="0032286B"/>
  </w:style>
  <w:style w:type="paragraph" w:customStyle="1" w:styleId="A7233E429BEC44C69E9F1E6B95D5B293">
    <w:name w:val="A7233E429BEC44C69E9F1E6B95D5B293"/>
    <w:rsid w:val="0032286B"/>
  </w:style>
  <w:style w:type="paragraph" w:customStyle="1" w:styleId="DEEF751011A34D9CBBF7C670D9429334">
    <w:name w:val="DEEF751011A34D9CBBF7C670D9429334"/>
    <w:rsid w:val="0032286B"/>
  </w:style>
  <w:style w:type="paragraph" w:customStyle="1" w:styleId="43D325ED418A415A97270235EBB2D637">
    <w:name w:val="43D325ED418A415A97270235EBB2D637"/>
    <w:rsid w:val="0032286B"/>
  </w:style>
  <w:style w:type="paragraph" w:customStyle="1" w:styleId="00E094DD962A4452ACAFA4F10D31C9D0">
    <w:name w:val="00E094DD962A4452ACAFA4F10D31C9D0"/>
    <w:rsid w:val="0032286B"/>
  </w:style>
  <w:style w:type="paragraph" w:customStyle="1" w:styleId="8A51D6E2BBC64E73859D5D67EFF57C38">
    <w:name w:val="8A51D6E2BBC64E73859D5D67EFF57C38"/>
    <w:rsid w:val="0032286B"/>
  </w:style>
  <w:style w:type="paragraph" w:customStyle="1" w:styleId="E8F33AA85C5F42A9B0F674E6C65501EB">
    <w:name w:val="E8F33AA85C5F42A9B0F674E6C65501EB"/>
    <w:rsid w:val="0032286B"/>
  </w:style>
  <w:style w:type="paragraph" w:customStyle="1" w:styleId="038D95EE560C4E7B8EAEE0C3F3EC53A6">
    <w:name w:val="038D95EE560C4E7B8EAEE0C3F3EC53A6"/>
    <w:rsid w:val="0032286B"/>
  </w:style>
  <w:style w:type="paragraph" w:customStyle="1" w:styleId="7F0D257D1DAE4F0CA185C28F13F704A6">
    <w:name w:val="7F0D257D1DAE4F0CA185C28F13F704A6"/>
    <w:rsid w:val="0032286B"/>
  </w:style>
  <w:style w:type="paragraph" w:customStyle="1" w:styleId="17D34F11E0E742C09E55B5622693AC2F">
    <w:name w:val="17D34F11E0E742C09E55B5622693AC2F"/>
    <w:rsid w:val="0032286B"/>
  </w:style>
  <w:style w:type="paragraph" w:customStyle="1" w:styleId="FFED3B76AD4D42F4A2E95201AF41067C">
    <w:name w:val="FFED3B76AD4D42F4A2E95201AF41067C"/>
    <w:rsid w:val="0032286B"/>
  </w:style>
  <w:style w:type="paragraph" w:customStyle="1" w:styleId="FAACA9BA29314363A63C60551156CDB0">
    <w:name w:val="FAACA9BA29314363A63C60551156CDB0"/>
    <w:rsid w:val="0032286B"/>
  </w:style>
  <w:style w:type="paragraph" w:customStyle="1" w:styleId="6D71757BB93244829769C6BBC8FDA0EB">
    <w:name w:val="6D71757BB93244829769C6BBC8FDA0EB"/>
    <w:rsid w:val="0032286B"/>
  </w:style>
  <w:style w:type="paragraph" w:customStyle="1" w:styleId="D3A026FAA51C47E9BAD12F552559BB6F">
    <w:name w:val="D3A026FAA51C47E9BAD12F552559BB6F"/>
    <w:rsid w:val="0032286B"/>
  </w:style>
  <w:style w:type="paragraph" w:customStyle="1" w:styleId="93B9D91E009D4230A8418A351262F92F">
    <w:name w:val="93B9D91E009D4230A8418A351262F92F"/>
    <w:rsid w:val="0032286B"/>
  </w:style>
  <w:style w:type="paragraph" w:customStyle="1" w:styleId="94C41C38303D4F0B91791B899269BC5E">
    <w:name w:val="94C41C38303D4F0B91791B899269BC5E"/>
    <w:rsid w:val="0032286B"/>
  </w:style>
  <w:style w:type="paragraph" w:customStyle="1" w:styleId="47D40C43FF5D4624ABD8BCB417D6D9D2">
    <w:name w:val="47D40C43FF5D4624ABD8BCB417D6D9D2"/>
    <w:rsid w:val="0032286B"/>
  </w:style>
  <w:style w:type="paragraph" w:customStyle="1" w:styleId="C554B8BAC8924767B40A94E777D93963">
    <w:name w:val="C554B8BAC8924767B40A94E777D93963"/>
    <w:rsid w:val="0032286B"/>
  </w:style>
  <w:style w:type="paragraph" w:customStyle="1" w:styleId="3E4F1F5CC0EB4304A4E986DFCEE532EC">
    <w:name w:val="3E4F1F5CC0EB4304A4E986DFCEE532EC"/>
    <w:rsid w:val="0032286B"/>
  </w:style>
  <w:style w:type="paragraph" w:customStyle="1" w:styleId="9CB97695E887417ABB2DB6C2306E1726">
    <w:name w:val="9CB97695E887417ABB2DB6C2306E1726"/>
    <w:rsid w:val="0032286B"/>
  </w:style>
  <w:style w:type="paragraph" w:customStyle="1" w:styleId="9989F81DF5574963BCE99F78E990A447">
    <w:name w:val="9989F81DF5574963BCE99F78E990A447"/>
    <w:rsid w:val="0032286B"/>
  </w:style>
  <w:style w:type="paragraph" w:customStyle="1" w:styleId="3581CFEC2E31459DB1FD91275A25BE85">
    <w:name w:val="3581CFEC2E31459DB1FD91275A25BE85"/>
    <w:rsid w:val="0032286B"/>
  </w:style>
  <w:style w:type="paragraph" w:customStyle="1" w:styleId="7DB118186449405480AF5F29E8BFC7FB">
    <w:name w:val="7DB118186449405480AF5F29E8BFC7FB"/>
    <w:rsid w:val="0032286B"/>
  </w:style>
  <w:style w:type="paragraph" w:customStyle="1" w:styleId="C9A1BD5AE2D44529AC333D628C9DAC95">
    <w:name w:val="C9A1BD5AE2D44529AC333D628C9DAC95"/>
    <w:rsid w:val="0032286B"/>
  </w:style>
  <w:style w:type="paragraph" w:customStyle="1" w:styleId="052E8338CFE64FA9B92200D77B2BD482">
    <w:name w:val="052E8338CFE64FA9B92200D77B2BD482"/>
    <w:rsid w:val="0032286B"/>
  </w:style>
  <w:style w:type="paragraph" w:customStyle="1" w:styleId="1E88484030B04448A40DC14E3337F18B">
    <w:name w:val="1E88484030B04448A40DC14E3337F18B"/>
    <w:rsid w:val="0032286B"/>
  </w:style>
  <w:style w:type="paragraph" w:customStyle="1" w:styleId="9BBE0066D4FE49268C81B6BF3668E3F5">
    <w:name w:val="9BBE0066D4FE49268C81B6BF3668E3F5"/>
    <w:rsid w:val="0032286B"/>
  </w:style>
  <w:style w:type="paragraph" w:customStyle="1" w:styleId="EF87931FC4974DCB8862A196E944B7E7">
    <w:name w:val="EF87931FC4974DCB8862A196E944B7E7"/>
    <w:rsid w:val="0032286B"/>
  </w:style>
  <w:style w:type="paragraph" w:customStyle="1" w:styleId="16912FC35B914EEF8D7F3C247598379C">
    <w:name w:val="16912FC35B914EEF8D7F3C247598379C"/>
    <w:rsid w:val="0032286B"/>
  </w:style>
  <w:style w:type="paragraph" w:customStyle="1" w:styleId="FF3EC0543E8B4AF38683167C64173EFA">
    <w:name w:val="FF3EC0543E8B4AF38683167C64173EFA"/>
    <w:rsid w:val="0032286B"/>
  </w:style>
  <w:style w:type="paragraph" w:customStyle="1" w:styleId="7E6B6ACB5C474B2387F034FDD3A48907">
    <w:name w:val="7E6B6ACB5C474B2387F034FDD3A48907"/>
    <w:rsid w:val="0032286B"/>
  </w:style>
  <w:style w:type="paragraph" w:customStyle="1" w:styleId="0354508D7E9E47D3827F499B6596E8D2">
    <w:name w:val="0354508D7E9E47D3827F499B6596E8D2"/>
    <w:rsid w:val="0032286B"/>
  </w:style>
  <w:style w:type="paragraph" w:customStyle="1" w:styleId="AF248DD4FF704E73B680210E4FE9156B">
    <w:name w:val="AF248DD4FF704E73B680210E4FE9156B"/>
    <w:rsid w:val="0032286B"/>
  </w:style>
  <w:style w:type="paragraph" w:customStyle="1" w:styleId="64C04A78A0E64D00A326D90E393B1732">
    <w:name w:val="64C04A78A0E64D00A326D90E393B1732"/>
    <w:rsid w:val="0032286B"/>
  </w:style>
  <w:style w:type="paragraph" w:customStyle="1" w:styleId="19358128124B40B796C78B7071AE29AC">
    <w:name w:val="19358128124B40B796C78B7071AE29AC"/>
    <w:rsid w:val="0032286B"/>
  </w:style>
  <w:style w:type="paragraph" w:customStyle="1" w:styleId="B356B98EFDA84235862A98312280013F">
    <w:name w:val="B356B98EFDA84235862A98312280013F"/>
    <w:rsid w:val="0032286B"/>
  </w:style>
  <w:style w:type="paragraph" w:customStyle="1" w:styleId="899BAD9928DB476FA543B96DFF3207EB">
    <w:name w:val="899BAD9928DB476FA543B96DFF3207EB"/>
    <w:rsid w:val="0032286B"/>
  </w:style>
  <w:style w:type="paragraph" w:customStyle="1" w:styleId="739B03A70E3745A2B01C1EDE4111D31B">
    <w:name w:val="739B03A70E3745A2B01C1EDE4111D31B"/>
    <w:rsid w:val="0032286B"/>
  </w:style>
  <w:style w:type="paragraph" w:customStyle="1" w:styleId="8BF03D2BCBC64C849FA5E83E73F7BF67">
    <w:name w:val="8BF03D2BCBC64C849FA5E83E73F7BF67"/>
    <w:rsid w:val="0032286B"/>
  </w:style>
  <w:style w:type="paragraph" w:customStyle="1" w:styleId="6E87D256AD0E450799B21EE8A3511E72">
    <w:name w:val="6E87D256AD0E450799B21EE8A3511E72"/>
    <w:rsid w:val="0032286B"/>
  </w:style>
  <w:style w:type="paragraph" w:customStyle="1" w:styleId="72836892DD684F5C986EA368C4739105">
    <w:name w:val="72836892DD684F5C986EA368C4739105"/>
    <w:rsid w:val="0032286B"/>
  </w:style>
  <w:style w:type="paragraph" w:customStyle="1" w:styleId="097125215BF64789AC88E754A646E291">
    <w:name w:val="097125215BF64789AC88E754A646E291"/>
    <w:rsid w:val="0032286B"/>
  </w:style>
  <w:style w:type="paragraph" w:customStyle="1" w:styleId="7E891E28F6AD48548DF5D5681AAC0135">
    <w:name w:val="7E891E28F6AD48548DF5D5681AAC0135"/>
    <w:rsid w:val="0032286B"/>
  </w:style>
  <w:style w:type="paragraph" w:customStyle="1" w:styleId="5CA21C1903E74B2293214E8A18187FC0">
    <w:name w:val="5CA21C1903E74B2293214E8A18187FC0"/>
    <w:rsid w:val="0032286B"/>
  </w:style>
  <w:style w:type="paragraph" w:customStyle="1" w:styleId="6F9E801036A84CF6A5190C666BD3A731">
    <w:name w:val="6F9E801036A84CF6A5190C666BD3A731"/>
    <w:rsid w:val="0032286B"/>
  </w:style>
  <w:style w:type="paragraph" w:customStyle="1" w:styleId="C742FD97E2354B0DA76F31D87062C485">
    <w:name w:val="C742FD97E2354B0DA76F31D87062C485"/>
    <w:rsid w:val="0032286B"/>
  </w:style>
  <w:style w:type="paragraph" w:customStyle="1" w:styleId="1EAA123924AA43F7BE7F3DEA03B38198">
    <w:name w:val="1EAA123924AA43F7BE7F3DEA03B38198"/>
    <w:rsid w:val="0032286B"/>
  </w:style>
  <w:style w:type="paragraph" w:customStyle="1" w:styleId="4B307BBFEFFC4AD595F26AEC4EA00DBE">
    <w:name w:val="4B307BBFEFFC4AD595F26AEC4EA00DBE"/>
    <w:rsid w:val="0032286B"/>
  </w:style>
  <w:style w:type="paragraph" w:customStyle="1" w:styleId="B5A87787A5A34D5E88F98B368B2A8C39">
    <w:name w:val="B5A87787A5A34D5E88F98B368B2A8C39"/>
    <w:rsid w:val="0032286B"/>
  </w:style>
  <w:style w:type="paragraph" w:customStyle="1" w:styleId="B228C8AC241942D089B7A2258AA546E9">
    <w:name w:val="B228C8AC241942D089B7A2258AA546E9"/>
    <w:rsid w:val="0032286B"/>
  </w:style>
  <w:style w:type="paragraph" w:customStyle="1" w:styleId="8351E14D18C5471F9966BA202C49A92E">
    <w:name w:val="8351E14D18C5471F9966BA202C49A92E"/>
    <w:rsid w:val="0032286B"/>
  </w:style>
  <w:style w:type="paragraph" w:customStyle="1" w:styleId="696BC61103BB46FCA2C82B4EC9265E0E">
    <w:name w:val="696BC61103BB46FCA2C82B4EC9265E0E"/>
    <w:rsid w:val="0032286B"/>
  </w:style>
  <w:style w:type="paragraph" w:customStyle="1" w:styleId="D4B90DC667D04E6AB056E379BA3D25FA">
    <w:name w:val="D4B90DC667D04E6AB056E379BA3D25FA"/>
    <w:rsid w:val="0032286B"/>
  </w:style>
  <w:style w:type="paragraph" w:customStyle="1" w:styleId="6803828902FC49B0AFFEEDB13C99BC9F">
    <w:name w:val="6803828902FC49B0AFFEEDB13C99BC9F"/>
    <w:rsid w:val="0032286B"/>
  </w:style>
  <w:style w:type="paragraph" w:customStyle="1" w:styleId="2B31B078150B4DF8A18598AF171E7D72">
    <w:name w:val="2B31B078150B4DF8A18598AF171E7D72"/>
    <w:rsid w:val="0032286B"/>
  </w:style>
  <w:style w:type="paragraph" w:customStyle="1" w:styleId="15AC5D38EF13402EAC7C15092EAAFACA">
    <w:name w:val="15AC5D38EF13402EAC7C15092EAAFACA"/>
    <w:rsid w:val="0032286B"/>
  </w:style>
  <w:style w:type="paragraph" w:customStyle="1" w:styleId="72524FCB5B0E46DD93806B0E3D12FC35">
    <w:name w:val="72524FCB5B0E46DD93806B0E3D12FC35"/>
    <w:rsid w:val="0032286B"/>
  </w:style>
  <w:style w:type="paragraph" w:customStyle="1" w:styleId="25F59C76D29C426C8049B75D8084EC6C">
    <w:name w:val="25F59C76D29C426C8049B75D8084EC6C"/>
    <w:rsid w:val="0032286B"/>
  </w:style>
  <w:style w:type="paragraph" w:customStyle="1" w:styleId="810449AA80A54145836E53493E2B43D1">
    <w:name w:val="810449AA80A54145836E53493E2B43D1"/>
    <w:rsid w:val="0032286B"/>
  </w:style>
  <w:style w:type="paragraph" w:customStyle="1" w:styleId="F8A198334EE14961B2CD2B940DFFE4D8">
    <w:name w:val="F8A198334EE14961B2CD2B940DFFE4D8"/>
    <w:rsid w:val="0032286B"/>
  </w:style>
  <w:style w:type="paragraph" w:customStyle="1" w:styleId="9B51DB6BA2BA4DF4A9DE96834D0629CF">
    <w:name w:val="9B51DB6BA2BA4DF4A9DE96834D0629CF"/>
    <w:rsid w:val="0032286B"/>
  </w:style>
  <w:style w:type="paragraph" w:customStyle="1" w:styleId="A379C1D3CF894E0FB93A2CEFC9A9666C">
    <w:name w:val="A379C1D3CF894E0FB93A2CEFC9A9666C"/>
    <w:rsid w:val="0032286B"/>
  </w:style>
  <w:style w:type="paragraph" w:customStyle="1" w:styleId="10CC64BFF94C4C4C95397FB17CE31F2E">
    <w:name w:val="10CC64BFF94C4C4C95397FB17CE31F2E"/>
    <w:rsid w:val="0032286B"/>
  </w:style>
  <w:style w:type="paragraph" w:customStyle="1" w:styleId="C249A03F44534F528AAA7EB7094BF32E">
    <w:name w:val="C249A03F44534F528AAA7EB7094BF32E"/>
    <w:rsid w:val="0032286B"/>
  </w:style>
  <w:style w:type="paragraph" w:customStyle="1" w:styleId="BBCFB966740A43FA9FAE9241955128A3">
    <w:name w:val="BBCFB966740A43FA9FAE9241955128A3"/>
    <w:rsid w:val="0032286B"/>
  </w:style>
  <w:style w:type="paragraph" w:customStyle="1" w:styleId="0F827BA8F584445B85C89F83E318944D">
    <w:name w:val="0F827BA8F584445B85C89F83E318944D"/>
    <w:rsid w:val="0032286B"/>
  </w:style>
  <w:style w:type="paragraph" w:customStyle="1" w:styleId="431A84532A064A04B93B2264695EEFAF">
    <w:name w:val="431A84532A064A04B93B2264695EEFAF"/>
    <w:rsid w:val="0032286B"/>
  </w:style>
  <w:style w:type="paragraph" w:customStyle="1" w:styleId="C81DCBE81C564C94BAD5EE4391ECC95B">
    <w:name w:val="C81DCBE81C564C94BAD5EE4391ECC95B"/>
    <w:rsid w:val="0032286B"/>
  </w:style>
  <w:style w:type="paragraph" w:customStyle="1" w:styleId="FD0B47B1708B4B53B027F68AC98C3356">
    <w:name w:val="FD0B47B1708B4B53B027F68AC98C3356"/>
    <w:rsid w:val="0032286B"/>
  </w:style>
  <w:style w:type="paragraph" w:customStyle="1" w:styleId="00BA21A758FF4A30B452AB87F42A51DC">
    <w:name w:val="00BA21A758FF4A30B452AB87F42A51DC"/>
    <w:rsid w:val="0032286B"/>
  </w:style>
  <w:style w:type="paragraph" w:customStyle="1" w:styleId="2BD37DE338F1426AA96DC100281A630D">
    <w:name w:val="2BD37DE338F1426AA96DC100281A630D"/>
    <w:rsid w:val="0032286B"/>
  </w:style>
  <w:style w:type="paragraph" w:customStyle="1" w:styleId="DD894149C01F4F938D5EA7D592E8F65D">
    <w:name w:val="DD894149C01F4F938D5EA7D592E8F65D"/>
    <w:rsid w:val="0032286B"/>
  </w:style>
  <w:style w:type="paragraph" w:customStyle="1" w:styleId="178076C945724A6788717DB1994BB2B2">
    <w:name w:val="178076C945724A6788717DB1994BB2B2"/>
    <w:rsid w:val="0032286B"/>
  </w:style>
  <w:style w:type="paragraph" w:customStyle="1" w:styleId="642605DBDCA34126929118B09B8D9B78">
    <w:name w:val="642605DBDCA34126929118B09B8D9B78"/>
    <w:rsid w:val="0032286B"/>
  </w:style>
  <w:style w:type="paragraph" w:customStyle="1" w:styleId="DA161EC0EC244ECBAE850362E96FA33D">
    <w:name w:val="DA161EC0EC244ECBAE850362E96FA33D"/>
    <w:rsid w:val="0032286B"/>
  </w:style>
  <w:style w:type="paragraph" w:customStyle="1" w:styleId="5A9A05B79B1F4E42B6FBF08B910AAC99">
    <w:name w:val="5A9A05B79B1F4E42B6FBF08B910AAC99"/>
    <w:rsid w:val="0032286B"/>
  </w:style>
  <w:style w:type="paragraph" w:customStyle="1" w:styleId="A5B829F5E78E4DEB85429704E015B07E">
    <w:name w:val="A5B829F5E78E4DEB85429704E015B07E"/>
    <w:rsid w:val="0032286B"/>
  </w:style>
  <w:style w:type="paragraph" w:customStyle="1" w:styleId="DFF0E566996A40CB81EB78EF341C096E">
    <w:name w:val="DFF0E566996A40CB81EB78EF341C096E"/>
    <w:rsid w:val="0032286B"/>
  </w:style>
  <w:style w:type="paragraph" w:customStyle="1" w:styleId="828ED4437D724837B513227DEA0BE3B8">
    <w:name w:val="828ED4437D724837B513227DEA0BE3B8"/>
    <w:rsid w:val="0032286B"/>
  </w:style>
  <w:style w:type="paragraph" w:customStyle="1" w:styleId="A6A529CE60C04305AF641F699F73809C">
    <w:name w:val="A6A529CE60C04305AF641F699F73809C"/>
    <w:rsid w:val="0032286B"/>
  </w:style>
  <w:style w:type="paragraph" w:customStyle="1" w:styleId="836530CB4469451ABE17DB2A130AA77B">
    <w:name w:val="836530CB4469451ABE17DB2A130AA77B"/>
    <w:rsid w:val="0032286B"/>
  </w:style>
  <w:style w:type="paragraph" w:customStyle="1" w:styleId="DE160CAF3CE144F181883C04D8748C59">
    <w:name w:val="DE160CAF3CE144F181883C04D8748C59"/>
    <w:rsid w:val="0032286B"/>
  </w:style>
  <w:style w:type="paragraph" w:customStyle="1" w:styleId="BEAD6FD091F940D6BCC7A42E96363AB6">
    <w:name w:val="BEAD6FD091F940D6BCC7A42E96363AB6"/>
    <w:rsid w:val="0032286B"/>
  </w:style>
  <w:style w:type="paragraph" w:customStyle="1" w:styleId="6639F67A897C4D23898807F2E0B1467C">
    <w:name w:val="6639F67A897C4D23898807F2E0B1467C"/>
    <w:rsid w:val="0032286B"/>
  </w:style>
  <w:style w:type="paragraph" w:customStyle="1" w:styleId="7E7AA8A6C6C34EF582CDDC2FE33EC60F">
    <w:name w:val="7E7AA8A6C6C34EF582CDDC2FE33EC60F"/>
    <w:rsid w:val="0032286B"/>
  </w:style>
  <w:style w:type="paragraph" w:customStyle="1" w:styleId="5219839A0B35477C8D08BA110234CECA">
    <w:name w:val="5219839A0B35477C8D08BA110234CECA"/>
    <w:rsid w:val="0032286B"/>
  </w:style>
  <w:style w:type="paragraph" w:customStyle="1" w:styleId="FB8239BCDAFE4CF9B6372172C24D9995">
    <w:name w:val="FB8239BCDAFE4CF9B6372172C24D9995"/>
    <w:rsid w:val="0032286B"/>
  </w:style>
  <w:style w:type="paragraph" w:customStyle="1" w:styleId="090CBE5C5FAE4DC984E974639CBDA583">
    <w:name w:val="090CBE5C5FAE4DC984E974639CBDA583"/>
    <w:rsid w:val="0032286B"/>
  </w:style>
  <w:style w:type="paragraph" w:customStyle="1" w:styleId="0EA10F53C1674EA5A936EF7F091DCBFA">
    <w:name w:val="0EA10F53C1674EA5A936EF7F091DCBFA"/>
    <w:rsid w:val="0032286B"/>
  </w:style>
  <w:style w:type="paragraph" w:customStyle="1" w:styleId="DA295CC9433147C4B81891A70719FFEA">
    <w:name w:val="DA295CC9433147C4B81891A70719FFEA"/>
    <w:rsid w:val="0032286B"/>
  </w:style>
  <w:style w:type="paragraph" w:customStyle="1" w:styleId="A89AA0ACA5BB443FBC8C5956A86299EE">
    <w:name w:val="A89AA0ACA5BB443FBC8C5956A86299EE"/>
    <w:rsid w:val="0032286B"/>
  </w:style>
  <w:style w:type="paragraph" w:customStyle="1" w:styleId="928D614EDCD0435897A0A19715B4AF95">
    <w:name w:val="928D614EDCD0435897A0A19715B4AF95"/>
    <w:rsid w:val="0032286B"/>
  </w:style>
  <w:style w:type="paragraph" w:customStyle="1" w:styleId="9A600F5B9704411A8A3DCD11A239BAB3">
    <w:name w:val="9A600F5B9704411A8A3DCD11A239BAB3"/>
    <w:rsid w:val="0032286B"/>
  </w:style>
  <w:style w:type="paragraph" w:customStyle="1" w:styleId="819A8A2FE4ED448F91164A941A16DAD0">
    <w:name w:val="819A8A2FE4ED448F91164A941A16DAD0"/>
    <w:rsid w:val="0032286B"/>
  </w:style>
  <w:style w:type="paragraph" w:customStyle="1" w:styleId="541A40789674422094DADA0572E33856">
    <w:name w:val="541A40789674422094DADA0572E33856"/>
    <w:rsid w:val="0032286B"/>
  </w:style>
  <w:style w:type="paragraph" w:customStyle="1" w:styleId="D3B9034F6ED047848C4375A84D4E3FC2">
    <w:name w:val="D3B9034F6ED047848C4375A84D4E3FC2"/>
    <w:rsid w:val="0032286B"/>
  </w:style>
  <w:style w:type="paragraph" w:customStyle="1" w:styleId="868FA95EE1014F5CBD61F58202DDBB41">
    <w:name w:val="868FA95EE1014F5CBD61F58202DDBB41"/>
    <w:rsid w:val="0032286B"/>
  </w:style>
  <w:style w:type="paragraph" w:customStyle="1" w:styleId="68E1E3D0427F44A1B3B3B479EB380ACD">
    <w:name w:val="68E1E3D0427F44A1B3B3B479EB380ACD"/>
    <w:rsid w:val="0032286B"/>
  </w:style>
  <w:style w:type="paragraph" w:customStyle="1" w:styleId="C4EE9E2B69A0492C9C6FCE64A467CBC0">
    <w:name w:val="C4EE9E2B69A0492C9C6FCE64A467CBC0"/>
    <w:rsid w:val="0032286B"/>
  </w:style>
  <w:style w:type="paragraph" w:customStyle="1" w:styleId="3FE88058C5734AE095DB794BEB0D4CDB">
    <w:name w:val="3FE88058C5734AE095DB794BEB0D4CDB"/>
    <w:rsid w:val="0032286B"/>
  </w:style>
  <w:style w:type="paragraph" w:customStyle="1" w:styleId="D027A9A8C33F47A7BC5EC6273112712D">
    <w:name w:val="D027A9A8C33F47A7BC5EC6273112712D"/>
    <w:rsid w:val="0032286B"/>
  </w:style>
  <w:style w:type="paragraph" w:customStyle="1" w:styleId="7E4739446B3145AB8EA9A7B6BF53EB67">
    <w:name w:val="7E4739446B3145AB8EA9A7B6BF53EB67"/>
    <w:rsid w:val="0032286B"/>
  </w:style>
  <w:style w:type="paragraph" w:customStyle="1" w:styleId="E7A72DCEB39044C6A42E5B14020E3005">
    <w:name w:val="E7A72DCEB39044C6A42E5B14020E3005"/>
    <w:rsid w:val="0032286B"/>
  </w:style>
  <w:style w:type="paragraph" w:customStyle="1" w:styleId="2465D07F2386408C925CFE3B2258FC62">
    <w:name w:val="2465D07F2386408C925CFE3B2258FC62"/>
    <w:rsid w:val="0032286B"/>
  </w:style>
  <w:style w:type="paragraph" w:customStyle="1" w:styleId="B02631ABA39D4B65AC0E97A842EA2010">
    <w:name w:val="B02631ABA39D4B65AC0E97A842EA2010"/>
    <w:rsid w:val="0032286B"/>
  </w:style>
  <w:style w:type="paragraph" w:customStyle="1" w:styleId="E020E41CA27743A6BC48A1787A0FE894">
    <w:name w:val="E020E41CA27743A6BC48A1787A0FE894"/>
    <w:rsid w:val="0032286B"/>
  </w:style>
  <w:style w:type="paragraph" w:customStyle="1" w:styleId="5FA8F033A15D489AA0EAB5F58EC6C74A">
    <w:name w:val="5FA8F033A15D489AA0EAB5F58EC6C74A"/>
    <w:rsid w:val="0032286B"/>
  </w:style>
  <w:style w:type="paragraph" w:customStyle="1" w:styleId="084421A5B43E4B59AE0A51118043471B">
    <w:name w:val="084421A5B43E4B59AE0A51118043471B"/>
    <w:rsid w:val="0032286B"/>
  </w:style>
  <w:style w:type="paragraph" w:customStyle="1" w:styleId="B02B836860054AC891264536FC9D83A5">
    <w:name w:val="B02B836860054AC891264536FC9D83A5"/>
    <w:rsid w:val="0032286B"/>
  </w:style>
  <w:style w:type="paragraph" w:customStyle="1" w:styleId="78EA2E3FBD4B413BB2B6F27A6BEF979A">
    <w:name w:val="78EA2E3FBD4B413BB2B6F27A6BEF979A"/>
    <w:rsid w:val="0032286B"/>
  </w:style>
  <w:style w:type="paragraph" w:customStyle="1" w:styleId="B82A1DFDF8F24B7982BB7E1495C911E1">
    <w:name w:val="B82A1DFDF8F24B7982BB7E1495C911E1"/>
    <w:rsid w:val="0032286B"/>
  </w:style>
  <w:style w:type="paragraph" w:customStyle="1" w:styleId="4885562374A941E983A7D41D0A679993">
    <w:name w:val="4885562374A941E983A7D41D0A679993"/>
    <w:rsid w:val="0032286B"/>
  </w:style>
  <w:style w:type="paragraph" w:customStyle="1" w:styleId="4B3F148D413742598D58E370E598854F">
    <w:name w:val="4B3F148D413742598D58E370E598854F"/>
    <w:rsid w:val="0032286B"/>
  </w:style>
  <w:style w:type="paragraph" w:customStyle="1" w:styleId="044CDAFC61294F85BAE06872F3E67A9A">
    <w:name w:val="044CDAFC61294F85BAE06872F3E67A9A"/>
    <w:rsid w:val="0032286B"/>
  </w:style>
  <w:style w:type="paragraph" w:customStyle="1" w:styleId="52741F43BF134E86864BA7A9562259A6">
    <w:name w:val="52741F43BF134E86864BA7A9562259A6"/>
    <w:rsid w:val="0032286B"/>
  </w:style>
  <w:style w:type="paragraph" w:customStyle="1" w:styleId="D8F9DB16EF41475C86E60E3808574441">
    <w:name w:val="D8F9DB16EF41475C86E60E3808574441"/>
    <w:rsid w:val="0032286B"/>
  </w:style>
  <w:style w:type="paragraph" w:customStyle="1" w:styleId="9F753395F74F47A0B5AC07D40F4AE7EA">
    <w:name w:val="9F753395F74F47A0B5AC07D40F4AE7EA"/>
    <w:rsid w:val="0032286B"/>
  </w:style>
  <w:style w:type="paragraph" w:customStyle="1" w:styleId="CBB0D30A3DB446F3BB0FF1227FE7D1A8">
    <w:name w:val="CBB0D30A3DB446F3BB0FF1227FE7D1A8"/>
    <w:rsid w:val="0032286B"/>
  </w:style>
  <w:style w:type="paragraph" w:customStyle="1" w:styleId="80965D946E934365ABF120CF40C2C054">
    <w:name w:val="80965D946E934365ABF120CF40C2C054"/>
    <w:rsid w:val="0032286B"/>
  </w:style>
  <w:style w:type="paragraph" w:customStyle="1" w:styleId="EDE50079216A4B95B16AFF1F9D745467">
    <w:name w:val="EDE50079216A4B95B16AFF1F9D745467"/>
    <w:rsid w:val="0032286B"/>
  </w:style>
  <w:style w:type="paragraph" w:customStyle="1" w:styleId="2B5A291ECBC54019B93CF93C29E77948">
    <w:name w:val="2B5A291ECBC54019B93CF93C29E77948"/>
    <w:rsid w:val="0032286B"/>
  </w:style>
  <w:style w:type="paragraph" w:customStyle="1" w:styleId="3C476A2A7E604C13A5AC4590CAF199FF">
    <w:name w:val="3C476A2A7E604C13A5AC4590CAF199FF"/>
    <w:rsid w:val="0032286B"/>
  </w:style>
  <w:style w:type="paragraph" w:customStyle="1" w:styleId="9276418A770941088D0FA78BEE5940CA">
    <w:name w:val="9276418A770941088D0FA78BEE5940CA"/>
    <w:rsid w:val="0032286B"/>
  </w:style>
  <w:style w:type="paragraph" w:customStyle="1" w:styleId="E26E48C9D28B45D493863175352F8667">
    <w:name w:val="E26E48C9D28B45D493863175352F8667"/>
    <w:rsid w:val="0032286B"/>
  </w:style>
  <w:style w:type="paragraph" w:customStyle="1" w:styleId="9E009B3614874DA5B5EBEEE1DE6744DB">
    <w:name w:val="9E009B3614874DA5B5EBEEE1DE6744DB"/>
    <w:rsid w:val="0032286B"/>
  </w:style>
  <w:style w:type="paragraph" w:customStyle="1" w:styleId="1409A78EB48E4539A861F4F8F484F002">
    <w:name w:val="1409A78EB48E4539A861F4F8F484F002"/>
    <w:rsid w:val="0032286B"/>
  </w:style>
  <w:style w:type="paragraph" w:customStyle="1" w:styleId="62502EEC23D94353A588F6AFDC7ED421">
    <w:name w:val="62502EEC23D94353A588F6AFDC7ED421"/>
    <w:rsid w:val="0032286B"/>
  </w:style>
  <w:style w:type="paragraph" w:customStyle="1" w:styleId="F962E4ECE32D4D8AB3D9BA2A186F6D56">
    <w:name w:val="F962E4ECE32D4D8AB3D9BA2A186F6D56"/>
    <w:rsid w:val="0032286B"/>
  </w:style>
  <w:style w:type="paragraph" w:customStyle="1" w:styleId="41D7C65DEE494D368045BB718ECF1F18">
    <w:name w:val="41D7C65DEE494D368045BB718ECF1F18"/>
    <w:rsid w:val="0032286B"/>
  </w:style>
  <w:style w:type="paragraph" w:customStyle="1" w:styleId="29D37E6CF8FE45748DE25D48DBD1FAD2">
    <w:name w:val="29D37E6CF8FE45748DE25D48DBD1FAD2"/>
    <w:rsid w:val="0032286B"/>
  </w:style>
  <w:style w:type="paragraph" w:customStyle="1" w:styleId="D1D0DF873BD54EE292E27C3E8D7B13AC">
    <w:name w:val="D1D0DF873BD54EE292E27C3E8D7B13AC"/>
    <w:rsid w:val="0032286B"/>
  </w:style>
  <w:style w:type="paragraph" w:customStyle="1" w:styleId="33E6194827474105B23A0BA7E50534E7">
    <w:name w:val="33E6194827474105B23A0BA7E50534E7"/>
    <w:rsid w:val="0032286B"/>
  </w:style>
  <w:style w:type="paragraph" w:customStyle="1" w:styleId="B90F2ED236C14205AEA3505165EADF57">
    <w:name w:val="B90F2ED236C14205AEA3505165EADF57"/>
    <w:rsid w:val="0032286B"/>
  </w:style>
  <w:style w:type="paragraph" w:customStyle="1" w:styleId="62FB6C5B8CC8440EAA84929266E99E6C">
    <w:name w:val="62FB6C5B8CC8440EAA84929266E99E6C"/>
    <w:rsid w:val="0032286B"/>
  </w:style>
  <w:style w:type="paragraph" w:customStyle="1" w:styleId="F8A8D5EA8E174D24AA78739B911C08B4">
    <w:name w:val="F8A8D5EA8E174D24AA78739B911C08B4"/>
    <w:rsid w:val="0032286B"/>
  </w:style>
  <w:style w:type="paragraph" w:customStyle="1" w:styleId="F62CFF2B85974A8EA4800B0ED24401D8">
    <w:name w:val="F62CFF2B85974A8EA4800B0ED24401D8"/>
    <w:rsid w:val="0032286B"/>
  </w:style>
  <w:style w:type="paragraph" w:customStyle="1" w:styleId="C4B8C3A3C83143EAB3FB98346180FFA1">
    <w:name w:val="C4B8C3A3C83143EAB3FB98346180FFA1"/>
    <w:rsid w:val="0032286B"/>
  </w:style>
  <w:style w:type="paragraph" w:customStyle="1" w:styleId="29DCB0D6D79148D186C7E58E06B1BFD5">
    <w:name w:val="29DCB0D6D79148D186C7E58E06B1BFD5"/>
    <w:rsid w:val="0032286B"/>
  </w:style>
  <w:style w:type="paragraph" w:customStyle="1" w:styleId="519C3B3EF43F40CCAF0D1DD4DD3A9D09">
    <w:name w:val="519C3B3EF43F40CCAF0D1DD4DD3A9D09"/>
    <w:rsid w:val="0032286B"/>
  </w:style>
  <w:style w:type="paragraph" w:customStyle="1" w:styleId="24C0E5299EE941ECB03D791E4E086496">
    <w:name w:val="24C0E5299EE941ECB03D791E4E086496"/>
    <w:rsid w:val="0032286B"/>
  </w:style>
  <w:style w:type="paragraph" w:customStyle="1" w:styleId="114900B1339B44D2A2FEB5E051318DC3">
    <w:name w:val="114900B1339B44D2A2FEB5E051318DC3"/>
    <w:rsid w:val="0032286B"/>
  </w:style>
  <w:style w:type="paragraph" w:customStyle="1" w:styleId="84A8297F998B4253B553DE0A79A251AD">
    <w:name w:val="84A8297F998B4253B553DE0A79A251AD"/>
    <w:rsid w:val="0032286B"/>
  </w:style>
  <w:style w:type="paragraph" w:customStyle="1" w:styleId="08C26802F7D04D9FA17A60F17EFAA42F">
    <w:name w:val="08C26802F7D04D9FA17A60F17EFAA42F"/>
    <w:rsid w:val="0032286B"/>
  </w:style>
  <w:style w:type="paragraph" w:customStyle="1" w:styleId="CB63E0ADBA754FA8AEC26F96F43B4457">
    <w:name w:val="CB63E0ADBA754FA8AEC26F96F43B4457"/>
    <w:rsid w:val="0032286B"/>
  </w:style>
  <w:style w:type="paragraph" w:customStyle="1" w:styleId="AD0390C1FD324938852A412C629B1A99">
    <w:name w:val="AD0390C1FD324938852A412C629B1A99"/>
    <w:rsid w:val="0032286B"/>
  </w:style>
  <w:style w:type="paragraph" w:customStyle="1" w:styleId="B3CF420369EE458287F11C7481783983">
    <w:name w:val="B3CF420369EE458287F11C7481783983"/>
    <w:rsid w:val="0032286B"/>
  </w:style>
  <w:style w:type="paragraph" w:customStyle="1" w:styleId="6C7FBEC9713E47478BFF8C169F85E3C2">
    <w:name w:val="6C7FBEC9713E47478BFF8C169F85E3C2"/>
    <w:rsid w:val="0032286B"/>
  </w:style>
  <w:style w:type="paragraph" w:customStyle="1" w:styleId="171F82F64137409796B11E2997216F1D">
    <w:name w:val="171F82F64137409796B11E2997216F1D"/>
    <w:rsid w:val="0032286B"/>
  </w:style>
  <w:style w:type="paragraph" w:customStyle="1" w:styleId="5BE03D4864BB4EE3A4818E6E730D2B92">
    <w:name w:val="5BE03D4864BB4EE3A4818E6E730D2B92"/>
    <w:rsid w:val="0032286B"/>
  </w:style>
  <w:style w:type="paragraph" w:customStyle="1" w:styleId="061806EE0D134AEBA5D6D2E9398313D7">
    <w:name w:val="061806EE0D134AEBA5D6D2E9398313D7"/>
    <w:rsid w:val="0032286B"/>
  </w:style>
  <w:style w:type="paragraph" w:customStyle="1" w:styleId="9073B5D2F28448568D195E73140CF4D3">
    <w:name w:val="9073B5D2F28448568D195E73140CF4D3"/>
    <w:rsid w:val="0032286B"/>
  </w:style>
  <w:style w:type="paragraph" w:customStyle="1" w:styleId="DD3E10DB3EDE4FEBADF05178520A43F7">
    <w:name w:val="DD3E10DB3EDE4FEBADF05178520A43F7"/>
    <w:rsid w:val="0032286B"/>
  </w:style>
  <w:style w:type="paragraph" w:customStyle="1" w:styleId="B4AF32CC04E24563B08DF64E06DF8B76">
    <w:name w:val="B4AF32CC04E24563B08DF64E06DF8B76"/>
    <w:rsid w:val="0032286B"/>
  </w:style>
  <w:style w:type="paragraph" w:customStyle="1" w:styleId="CB7E20A010724AC3A4982B9B3CDFCABF">
    <w:name w:val="CB7E20A010724AC3A4982B9B3CDFCABF"/>
    <w:rsid w:val="0032286B"/>
  </w:style>
  <w:style w:type="paragraph" w:customStyle="1" w:styleId="CA6F5E38095E47A3836E7F006E71E44E">
    <w:name w:val="CA6F5E38095E47A3836E7F006E71E44E"/>
    <w:rsid w:val="0032286B"/>
  </w:style>
  <w:style w:type="paragraph" w:customStyle="1" w:styleId="0B9F7E4527DC4EDF82AB5582752E1330">
    <w:name w:val="0B9F7E4527DC4EDF82AB5582752E1330"/>
    <w:rsid w:val="0032286B"/>
  </w:style>
  <w:style w:type="paragraph" w:customStyle="1" w:styleId="07DCB9D0B4E5472DB6218E5C5DEAAB78">
    <w:name w:val="07DCB9D0B4E5472DB6218E5C5DEAAB78"/>
    <w:rsid w:val="0032286B"/>
  </w:style>
  <w:style w:type="paragraph" w:customStyle="1" w:styleId="63109978B8A5413CA2AA596F913086E6">
    <w:name w:val="63109978B8A5413CA2AA596F913086E6"/>
    <w:rsid w:val="0032286B"/>
  </w:style>
  <w:style w:type="paragraph" w:customStyle="1" w:styleId="BB5165D9C1FD4526A3C69567F4892B40">
    <w:name w:val="BB5165D9C1FD4526A3C69567F4892B40"/>
    <w:rsid w:val="0032286B"/>
  </w:style>
  <w:style w:type="paragraph" w:customStyle="1" w:styleId="532FE47212CB4FD98B5A727874F1DC69">
    <w:name w:val="532FE47212CB4FD98B5A727874F1DC69"/>
    <w:rsid w:val="0032286B"/>
  </w:style>
  <w:style w:type="paragraph" w:customStyle="1" w:styleId="4DE35EF3124641A9A40127D3A2FC4F7A">
    <w:name w:val="4DE35EF3124641A9A40127D3A2FC4F7A"/>
    <w:rsid w:val="0032286B"/>
  </w:style>
  <w:style w:type="paragraph" w:customStyle="1" w:styleId="16E20A5DCF414CC48C506553916782B1">
    <w:name w:val="16E20A5DCF414CC48C506553916782B1"/>
    <w:rsid w:val="0032286B"/>
  </w:style>
  <w:style w:type="paragraph" w:customStyle="1" w:styleId="8648EECB938143CCA4C16C1927BA454C">
    <w:name w:val="8648EECB938143CCA4C16C1927BA454C"/>
    <w:rsid w:val="0032286B"/>
  </w:style>
  <w:style w:type="paragraph" w:customStyle="1" w:styleId="770BEE6628614BD183F8E8B929B60AFF">
    <w:name w:val="770BEE6628614BD183F8E8B929B60AFF"/>
    <w:rsid w:val="0032286B"/>
  </w:style>
  <w:style w:type="paragraph" w:customStyle="1" w:styleId="A74A3E9B01C94122A9BFB7A4F5EFC73E">
    <w:name w:val="A74A3E9B01C94122A9BFB7A4F5EFC73E"/>
    <w:rsid w:val="0032286B"/>
  </w:style>
  <w:style w:type="paragraph" w:customStyle="1" w:styleId="B70A92CB10E745F9BC9F83871E5012BF">
    <w:name w:val="B70A92CB10E745F9BC9F83871E5012BF"/>
    <w:rsid w:val="0032286B"/>
  </w:style>
  <w:style w:type="paragraph" w:customStyle="1" w:styleId="52BDA098082744C4BC6AAD1CE45AE792">
    <w:name w:val="52BDA098082744C4BC6AAD1CE45AE792"/>
    <w:rsid w:val="0032286B"/>
  </w:style>
  <w:style w:type="paragraph" w:customStyle="1" w:styleId="4863531EB2984526B93E5183F94D345A">
    <w:name w:val="4863531EB2984526B93E5183F94D345A"/>
    <w:rsid w:val="0032286B"/>
  </w:style>
  <w:style w:type="paragraph" w:customStyle="1" w:styleId="1EAD4C48555A4FC786746FCB9770AB13">
    <w:name w:val="1EAD4C48555A4FC786746FCB9770AB13"/>
    <w:rsid w:val="0032286B"/>
  </w:style>
  <w:style w:type="paragraph" w:customStyle="1" w:styleId="37E5C9E9DC454E71A4D2C24651286F25">
    <w:name w:val="37E5C9E9DC454E71A4D2C24651286F25"/>
    <w:rsid w:val="0032286B"/>
  </w:style>
  <w:style w:type="paragraph" w:customStyle="1" w:styleId="636529B8FD1C4CACA51BF81B25CB861D">
    <w:name w:val="636529B8FD1C4CACA51BF81B25CB861D"/>
    <w:rsid w:val="0032286B"/>
  </w:style>
  <w:style w:type="paragraph" w:customStyle="1" w:styleId="F3B8EC31181348D08B5A21B030919EE5">
    <w:name w:val="F3B8EC31181348D08B5A21B030919EE5"/>
    <w:rsid w:val="0032286B"/>
  </w:style>
  <w:style w:type="paragraph" w:customStyle="1" w:styleId="674DCEFF0B684639BD01F5CC20210DC6">
    <w:name w:val="674DCEFF0B684639BD01F5CC20210DC6"/>
    <w:rsid w:val="0032286B"/>
  </w:style>
  <w:style w:type="paragraph" w:customStyle="1" w:styleId="79118F76F7AB4E12A5A9DBC96036B89A">
    <w:name w:val="79118F76F7AB4E12A5A9DBC96036B89A"/>
    <w:rsid w:val="0032286B"/>
  </w:style>
  <w:style w:type="paragraph" w:customStyle="1" w:styleId="320221C1EE8D413F89F337F7EA121442">
    <w:name w:val="320221C1EE8D413F89F337F7EA121442"/>
    <w:rsid w:val="0032286B"/>
  </w:style>
  <w:style w:type="paragraph" w:customStyle="1" w:styleId="FA82E7861C0F4F1089D76C9017A24199">
    <w:name w:val="FA82E7861C0F4F1089D76C9017A24199"/>
    <w:rsid w:val="0032286B"/>
  </w:style>
  <w:style w:type="paragraph" w:customStyle="1" w:styleId="8FD1DFCD79244B18A07A7494FDCAEA9A">
    <w:name w:val="8FD1DFCD79244B18A07A7494FDCAEA9A"/>
    <w:rsid w:val="0032286B"/>
  </w:style>
  <w:style w:type="paragraph" w:customStyle="1" w:styleId="5C04E8A2A11D4F4290C084D19A02154A">
    <w:name w:val="5C04E8A2A11D4F4290C084D19A02154A"/>
    <w:rsid w:val="0032286B"/>
  </w:style>
  <w:style w:type="paragraph" w:customStyle="1" w:styleId="D7B8291821F44834B3C34CD43A31794B">
    <w:name w:val="D7B8291821F44834B3C34CD43A31794B"/>
    <w:rsid w:val="0032286B"/>
  </w:style>
  <w:style w:type="paragraph" w:customStyle="1" w:styleId="111032C2AA244434961CA81C295C7631">
    <w:name w:val="111032C2AA244434961CA81C295C7631"/>
    <w:rsid w:val="0032286B"/>
  </w:style>
  <w:style w:type="paragraph" w:customStyle="1" w:styleId="0B894CCDB2194C3A8A4C061B8D823C1B">
    <w:name w:val="0B894CCDB2194C3A8A4C061B8D823C1B"/>
    <w:rsid w:val="0032286B"/>
  </w:style>
  <w:style w:type="paragraph" w:customStyle="1" w:styleId="9EE9DA9DD72543A1923B5F97FF5E66A4">
    <w:name w:val="9EE9DA9DD72543A1923B5F97FF5E66A4"/>
    <w:rsid w:val="0032286B"/>
  </w:style>
  <w:style w:type="paragraph" w:customStyle="1" w:styleId="0662FC208BDD4EEE9F3CCC23E550C877">
    <w:name w:val="0662FC208BDD4EEE9F3CCC23E550C877"/>
    <w:rsid w:val="0032286B"/>
  </w:style>
  <w:style w:type="paragraph" w:customStyle="1" w:styleId="5D33BFC98CE647C6A1C3B1D3B1FD1476">
    <w:name w:val="5D33BFC98CE647C6A1C3B1D3B1FD1476"/>
    <w:rsid w:val="0032286B"/>
  </w:style>
  <w:style w:type="paragraph" w:customStyle="1" w:styleId="F3ABB3C953E64560BE6692E34E9B1E32">
    <w:name w:val="F3ABB3C953E64560BE6692E34E9B1E32"/>
    <w:rsid w:val="0032286B"/>
  </w:style>
  <w:style w:type="paragraph" w:customStyle="1" w:styleId="BCD42E0E088C449BBBD9ED50742A61AA">
    <w:name w:val="BCD42E0E088C449BBBD9ED50742A61AA"/>
    <w:rsid w:val="0032286B"/>
  </w:style>
  <w:style w:type="paragraph" w:customStyle="1" w:styleId="1C24A114989745C89D3A6661F314AF3C">
    <w:name w:val="1C24A114989745C89D3A6661F314AF3C"/>
    <w:rsid w:val="0032286B"/>
  </w:style>
  <w:style w:type="paragraph" w:customStyle="1" w:styleId="212147CC3C454F5497BB987DBF4DD902">
    <w:name w:val="212147CC3C454F5497BB987DBF4DD902"/>
    <w:rsid w:val="0032286B"/>
  </w:style>
  <w:style w:type="paragraph" w:customStyle="1" w:styleId="B1184BDCBE7D424FA5EF9378CB78B932">
    <w:name w:val="B1184BDCBE7D424FA5EF9378CB78B932"/>
    <w:rsid w:val="0032286B"/>
  </w:style>
  <w:style w:type="paragraph" w:customStyle="1" w:styleId="07FED1BFD071486CBB6795431FA40586">
    <w:name w:val="07FED1BFD071486CBB6795431FA40586"/>
    <w:rsid w:val="0032286B"/>
  </w:style>
  <w:style w:type="paragraph" w:customStyle="1" w:styleId="B5421C077BD7472C9E381033665C1DE3">
    <w:name w:val="B5421C077BD7472C9E381033665C1DE3"/>
    <w:rsid w:val="0032286B"/>
  </w:style>
  <w:style w:type="paragraph" w:customStyle="1" w:styleId="6660F0C67D104351A5CF84187332477C">
    <w:name w:val="6660F0C67D104351A5CF84187332477C"/>
    <w:rsid w:val="0032286B"/>
  </w:style>
  <w:style w:type="paragraph" w:customStyle="1" w:styleId="7FBA7795D08F42309A399390814C01BF">
    <w:name w:val="7FBA7795D08F42309A399390814C01BF"/>
    <w:rsid w:val="0032286B"/>
  </w:style>
  <w:style w:type="paragraph" w:customStyle="1" w:styleId="A1B16361738C44EC8988F041B25C80D4">
    <w:name w:val="A1B16361738C44EC8988F041B25C80D4"/>
    <w:rsid w:val="0032286B"/>
  </w:style>
  <w:style w:type="paragraph" w:customStyle="1" w:styleId="D3A4F1F51F5E452EAF9CB5914FFBDE04">
    <w:name w:val="D3A4F1F51F5E452EAF9CB5914FFBDE04"/>
    <w:rsid w:val="0032286B"/>
  </w:style>
  <w:style w:type="paragraph" w:customStyle="1" w:styleId="51B7D56A08E54448854C3F9A9951635E">
    <w:name w:val="51B7D56A08E54448854C3F9A9951635E"/>
    <w:rsid w:val="0032286B"/>
  </w:style>
  <w:style w:type="paragraph" w:customStyle="1" w:styleId="E38C1F7DFFAD46B5A28311C10C98B60D">
    <w:name w:val="E38C1F7DFFAD46B5A28311C10C98B60D"/>
    <w:rsid w:val="0032286B"/>
  </w:style>
  <w:style w:type="paragraph" w:customStyle="1" w:styleId="0105AF800E214BD282F60307C097600E">
    <w:name w:val="0105AF800E214BD282F60307C097600E"/>
    <w:rsid w:val="0032286B"/>
  </w:style>
  <w:style w:type="paragraph" w:customStyle="1" w:styleId="2DB07D3A551A45E6AA556DEC792DFB86">
    <w:name w:val="2DB07D3A551A45E6AA556DEC792DFB86"/>
    <w:rsid w:val="0032286B"/>
  </w:style>
  <w:style w:type="paragraph" w:customStyle="1" w:styleId="ACD94C322A3E40E7AE02A6A3211EA282">
    <w:name w:val="ACD94C322A3E40E7AE02A6A3211EA282"/>
    <w:rsid w:val="0032286B"/>
  </w:style>
  <w:style w:type="paragraph" w:customStyle="1" w:styleId="36D496C29FF34297A07F811A6291B4E7">
    <w:name w:val="36D496C29FF34297A07F811A6291B4E7"/>
    <w:rsid w:val="0032286B"/>
  </w:style>
  <w:style w:type="paragraph" w:customStyle="1" w:styleId="DD2B1C0AEAD045A8AEF94ECCD524CF4D">
    <w:name w:val="DD2B1C0AEAD045A8AEF94ECCD524CF4D"/>
    <w:rsid w:val="0032286B"/>
  </w:style>
  <w:style w:type="paragraph" w:customStyle="1" w:styleId="04BA00F37C024C64A1284E56843E9DDA">
    <w:name w:val="04BA00F37C024C64A1284E56843E9DDA"/>
    <w:rsid w:val="0032286B"/>
  </w:style>
  <w:style w:type="paragraph" w:customStyle="1" w:styleId="F2C4F01A0B874DB4ADEF51FB6B9DA44A">
    <w:name w:val="F2C4F01A0B874DB4ADEF51FB6B9DA44A"/>
    <w:rsid w:val="0032286B"/>
  </w:style>
  <w:style w:type="paragraph" w:customStyle="1" w:styleId="E0B517F2051A4814B08F87121CDA80E5">
    <w:name w:val="E0B517F2051A4814B08F87121CDA80E5"/>
    <w:rsid w:val="0032286B"/>
  </w:style>
  <w:style w:type="paragraph" w:customStyle="1" w:styleId="8A93557072554730A6A1E5BE5BA180B3">
    <w:name w:val="8A93557072554730A6A1E5BE5BA180B3"/>
    <w:rsid w:val="0032286B"/>
  </w:style>
  <w:style w:type="paragraph" w:customStyle="1" w:styleId="F212C9B7110D4F00AFF92815E6F1827A">
    <w:name w:val="F212C9B7110D4F00AFF92815E6F1827A"/>
    <w:rsid w:val="0032286B"/>
  </w:style>
  <w:style w:type="paragraph" w:customStyle="1" w:styleId="D2CD63C6B30342F48B53D57FB62FA5BD">
    <w:name w:val="D2CD63C6B30342F48B53D57FB62FA5BD"/>
    <w:rsid w:val="0032286B"/>
  </w:style>
  <w:style w:type="paragraph" w:customStyle="1" w:styleId="4BBBC5E462C8430DA6B122137CAE0A86">
    <w:name w:val="4BBBC5E462C8430DA6B122137CAE0A86"/>
    <w:rsid w:val="0032286B"/>
  </w:style>
  <w:style w:type="paragraph" w:customStyle="1" w:styleId="46A6F5962B234E5099FE28F9A18EC8A4">
    <w:name w:val="46A6F5962B234E5099FE28F9A18EC8A4"/>
    <w:rsid w:val="0032286B"/>
  </w:style>
  <w:style w:type="paragraph" w:customStyle="1" w:styleId="795079814C4C43759C514A64E1A1403D">
    <w:name w:val="795079814C4C43759C514A64E1A1403D"/>
    <w:rsid w:val="0032286B"/>
  </w:style>
  <w:style w:type="paragraph" w:customStyle="1" w:styleId="49679CD0AF4D459FB30D5BA5FA65ED23">
    <w:name w:val="49679CD0AF4D459FB30D5BA5FA65ED23"/>
    <w:rsid w:val="0032286B"/>
  </w:style>
  <w:style w:type="paragraph" w:customStyle="1" w:styleId="2AEAAB62F9BA405584C90270952C8DA1">
    <w:name w:val="2AEAAB62F9BA405584C90270952C8DA1"/>
    <w:rsid w:val="0032286B"/>
  </w:style>
  <w:style w:type="paragraph" w:customStyle="1" w:styleId="36344564ECC0410C9B9A4AB138BCA983">
    <w:name w:val="36344564ECC0410C9B9A4AB138BCA983"/>
    <w:rsid w:val="0032286B"/>
  </w:style>
  <w:style w:type="paragraph" w:customStyle="1" w:styleId="24F2224263AA4AB0B2972253C575204E">
    <w:name w:val="24F2224263AA4AB0B2972253C575204E"/>
    <w:rsid w:val="0032286B"/>
  </w:style>
  <w:style w:type="paragraph" w:customStyle="1" w:styleId="5B3758C6C7F5459EB9DF6FBB3848F147">
    <w:name w:val="5B3758C6C7F5459EB9DF6FBB3848F147"/>
    <w:rsid w:val="0032286B"/>
  </w:style>
  <w:style w:type="paragraph" w:customStyle="1" w:styleId="035B7C83C90B45379895BE824290675C">
    <w:name w:val="035B7C83C90B45379895BE824290675C"/>
    <w:rsid w:val="0032286B"/>
  </w:style>
  <w:style w:type="paragraph" w:customStyle="1" w:styleId="F104269ECBC745C183E1DBD324F514A8">
    <w:name w:val="F104269ECBC745C183E1DBD324F514A8"/>
    <w:rsid w:val="0032286B"/>
  </w:style>
  <w:style w:type="paragraph" w:customStyle="1" w:styleId="563159444E0A4F0E87268840F6B0409E">
    <w:name w:val="563159444E0A4F0E87268840F6B0409E"/>
    <w:rsid w:val="0032286B"/>
  </w:style>
  <w:style w:type="paragraph" w:customStyle="1" w:styleId="7F39E17550994DDC9D1A1F6B409A5125">
    <w:name w:val="7F39E17550994DDC9D1A1F6B409A5125"/>
    <w:rsid w:val="0032286B"/>
  </w:style>
  <w:style w:type="paragraph" w:customStyle="1" w:styleId="23DC25517AB24975A0068655D71C8B26">
    <w:name w:val="23DC25517AB24975A0068655D71C8B26"/>
    <w:rsid w:val="0032286B"/>
  </w:style>
  <w:style w:type="paragraph" w:customStyle="1" w:styleId="A403E8157FB14CAE9E0B512505B3FE20">
    <w:name w:val="A403E8157FB14CAE9E0B512505B3FE20"/>
    <w:rsid w:val="0032286B"/>
  </w:style>
  <w:style w:type="paragraph" w:customStyle="1" w:styleId="27B84BD0CB4D4CC487EC2626170D0237">
    <w:name w:val="27B84BD0CB4D4CC487EC2626170D0237"/>
    <w:rsid w:val="0032286B"/>
  </w:style>
  <w:style w:type="paragraph" w:customStyle="1" w:styleId="1BA252C662B04412A87E49BB6402FD38">
    <w:name w:val="1BA252C662B04412A87E49BB6402FD38"/>
    <w:rsid w:val="0032286B"/>
  </w:style>
  <w:style w:type="paragraph" w:customStyle="1" w:styleId="DFD716D4E4AB464B91435115934F5BF5">
    <w:name w:val="DFD716D4E4AB464B91435115934F5BF5"/>
    <w:rsid w:val="0032286B"/>
  </w:style>
  <w:style w:type="paragraph" w:customStyle="1" w:styleId="1A813772E8184CEDB8EFCBA1DF501599">
    <w:name w:val="1A813772E8184CEDB8EFCBA1DF501599"/>
    <w:rsid w:val="0032286B"/>
  </w:style>
  <w:style w:type="paragraph" w:customStyle="1" w:styleId="3C3FAA06D37E404BBAB7A4963C76518D">
    <w:name w:val="3C3FAA06D37E404BBAB7A4963C76518D"/>
    <w:rsid w:val="0032286B"/>
  </w:style>
  <w:style w:type="paragraph" w:customStyle="1" w:styleId="D6C5FD45D38C4B8BB2B4F7E37B06A171">
    <w:name w:val="D6C5FD45D38C4B8BB2B4F7E37B06A171"/>
    <w:rsid w:val="0032286B"/>
  </w:style>
  <w:style w:type="paragraph" w:customStyle="1" w:styleId="7BBE7E0286DA4F729D2604B78ABBAC1C">
    <w:name w:val="7BBE7E0286DA4F729D2604B78ABBAC1C"/>
    <w:rsid w:val="0032286B"/>
  </w:style>
  <w:style w:type="paragraph" w:customStyle="1" w:styleId="48BC8FB05EAE4B11A6188068823B8925">
    <w:name w:val="48BC8FB05EAE4B11A6188068823B8925"/>
    <w:rsid w:val="0032286B"/>
  </w:style>
  <w:style w:type="paragraph" w:customStyle="1" w:styleId="036A961D29EA4E4F9CE6ADB2598C0B02">
    <w:name w:val="036A961D29EA4E4F9CE6ADB2598C0B02"/>
    <w:rsid w:val="0032286B"/>
  </w:style>
  <w:style w:type="paragraph" w:customStyle="1" w:styleId="A3A50A2BECF84896A4184409012D83C8">
    <w:name w:val="A3A50A2BECF84896A4184409012D83C8"/>
    <w:rsid w:val="0032286B"/>
  </w:style>
  <w:style w:type="paragraph" w:customStyle="1" w:styleId="E19AB590CBBD443BBC7B8463F34E02B4">
    <w:name w:val="E19AB590CBBD443BBC7B8463F34E02B4"/>
    <w:rsid w:val="0032286B"/>
  </w:style>
  <w:style w:type="paragraph" w:customStyle="1" w:styleId="0C7774B9146842E39BC975033997540F">
    <w:name w:val="0C7774B9146842E39BC975033997540F"/>
    <w:rsid w:val="0032286B"/>
  </w:style>
  <w:style w:type="paragraph" w:customStyle="1" w:styleId="11D14C2FE2E5491AB2FF749BB219160C">
    <w:name w:val="11D14C2FE2E5491AB2FF749BB219160C"/>
    <w:rsid w:val="0032286B"/>
  </w:style>
  <w:style w:type="paragraph" w:customStyle="1" w:styleId="3EF81EDC613F4F7EA0FC2CD691C96AD5">
    <w:name w:val="3EF81EDC613F4F7EA0FC2CD691C96AD5"/>
    <w:rsid w:val="0032286B"/>
  </w:style>
  <w:style w:type="paragraph" w:customStyle="1" w:styleId="B5324760162248F78610A95A9C059EFE">
    <w:name w:val="B5324760162248F78610A95A9C059EFE"/>
    <w:rsid w:val="0032286B"/>
  </w:style>
  <w:style w:type="paragraph" w:customStyle="1" w:styleId="3FA637B4993942A8BFE42CDCE13E5977">
    <w:name w:val="3FA637B4993942A8BFE42CDCE13E5977"/>
    <w:rsid w:val="0032286B"/>
  </w:style>
  <w:style w:type="paragraph" w:customStyle="1" w:styleId="0573AEAA64264CE3BA677885A97C68F3">
    <w:name w:val="0573AEAA64264CE3BA677885A97C68F3"/>
    <w:rsid w:val="0032286B"/>
  </w:style>
  <w:style w:type="paragraph" w:customStyle="1" w:styleId="C037AEDA9AF444E8ABC2E84FB72DDF2B">
    <w:name w:val="C037AEDA9AF444E8ABC2E84FB72DDF2B"/>
    <w:rsid w:val="0032286B"/>
  </w:style>
  <w:style w:type="paragraph" w:customStyle="1" w:styleId="6F4126F250A64505B7ED39CC65719B48">
    <w:name w:val="6F4126F250A64505B7ED39CC65719B48"/>
    <w:rsid w:val="0032286B"/>
  </w:style>
  <w:style w:type="paragraph" w:customStyle="1" w:styleId="0553A6E19FE24155911E921555F93C78">
    <w:name w:val="0553A6E19FE24155911E921555F93C78"/>
    <w:rsid w:val="0032286B"/>
  </w:style>
  <w:style w:type="paragraph" w:customStyle="1" w:styleId="E5731C914D9944BF98337F7C742BA25C">
    <w:name w:val="E5731C914D9944BF98337F7C742BA25C"/>
    <w:rsid w:val="0032286B"/>
  </w:style>
  <w:style w:type="paragraph" w:customStyle="1" w:styleId="FD288D8278CF41B685CE97AC39CF4E2B">
    <w:name w:val="FD288D8278CF41B685CE97AC39CF4E2B"/>
    <w:rsid w:val="0032286B"/>
  </w:style>
  <w:style w:type="paragraph" w:customStyle="1" w:styleId="D87F9E1E68F94EABB563FC5156ECE4AE">
    <w:name w:val="D87F9E1E68F94EABB563FC5156ECE4AE"/>
    <w:rsid w:val="0032286B"/>
  </w:style>
  <w:style w:type="paragraph" w:customStyle="1" w:styleId="25B17AE26B0A4026BEA0092979C121F6">
    <w:name w:val="25B17AE26B0A4026BEA0092979C121F6"/>
    <w:rsid w:val="0032286B"/>
  </w:style>
  <w:style w:type="paragraph" w:customStyle="1" w:styleId="8E2ED0ECE7EB4B4CA335B0C86A49662A">
    <w:name w:val="8E2ED0ECE7EB4B4CA335B0C86A49662A"/>
    <w:rsid w:val="0032286B"/>
  </w:style>
  <w:style w:type="paragraph" w:customStyle="1" w:styleId="835A2B08594A4C2BAFFD6F88DAD4CF61">
    <w:name w:val="835A2B08594A4C2BAFFD6F88DAD4CF61"/>
    <w:rsid w:val="0032286B"/>
  </w:style>
  <w:style w:type="paragraph" w:customStyle="1" w:styleId="F0B17552C99E4C72ACDB7836980772F4">
    <w:name w:val="F0B17552C99E4C72ACDB7836980772F4"/>
    <w:rsid w:val="0032286B"/>
  </w:style>
  <w:style w:type="paragraph" w:customStyle="1" w:styleId="3CBA2F1DCD39443D81C906F4EA00318B">
    <w:name w:val="3CBA2F1DCD39443D81C906F4EA00318B"/>
    <w:rsid w:val="0032286B"/>
  </w:style>
  <w:style w:type="paragraph" w:customStyle="1" w:styleId="2542449998C94DE09B61DE74E9F1C114">
    <w:name w:val="2542449998C94DE09B61DE74E9F1C114"/>
    <w:rsid w:val="0032286B"/>
  </w:style>
  <w:style w:type="paragraph" w:customStyle="1" w:styleId="3094AC33D88D44C0BC94A1A94517C538">
    <w:name w:val="3094AC33D88D44C0BC94A1A94517C538"/>
    <w:rsid w:val="0032286B"/>
  </w:style>
  <w:style w:type="paragraph" w:customStyle="1" w:styleId="7C3B987D2A0C4D6E885A6419B7ECF489">
    <w:name w:val="7C3B987D2A0C4D6E885A6419B7ECF489"/>
    <w:rsid w:val="0032286B"/>
  </w:style>
  <w:style w:type="paragraph" w:customStyle="1" w:styleId="DE04A4D19A704390963C0C8FFC9800D8">
    <w:name w:val="DE04A4D19A704390963C0C8FFC9800D8"/>
    <w:rsid w:val="0032286B"/>
  </w:style>
  <w:style w:type="paragraph" w:customStyle="1" w:styleId="52B51A28A7024E01BFE4AD63EB900561">
    <w:name w:val="52B51A28A7024E01BFE4AD63EB900561"/>
    <w:rsid w:val="0032286B"/>
  </w:style>
  <w:style w:type="paragraph" w:customStyle="1" w:styleId="12F37EBD8A3C44BDAD02297B03495800">
    <w:name w:val="12F37EBD8A3C44BDAD02297B03495800"/>
    <w:rsid w:val="0032286B"/>
  </w:style>
  <w:style w:type="paragraph" w:customStyle="1" w:styleId="25CCE5A9F7054154B59DDAC4002E8B30">
    <w:name w:val="25CCE5A9F7054154B59DDAC4002E8B30"/>
    <w:rsid w:val="0032286B"/>
  </w:style>
  <w:style w:type="paragraph" w:customStyle="1" w:styleId="EC8A536E30AC4C46BEDD00DF987B0DD3">
    <w:name w:val="EC8A536E30AC4C46BEDD00DF987B0DD3"/>
    <w:rsid w:val="0032286B"/>
  </w:style>
  <w:style w:type="paragraph" w:customStyle="1" w:styleId="3E887BBCF5EB40158B54646D94C90A18">
    <w:name w:val="3E887BBCF5EB40158B54646D94C90A18"/>
    <w:rsid w:val="0032286B"/>
  </w:style>
  <w:style w:type="paragraph" w:customStyle="1" w:styleId="2F71364C1E5F46778E25D8930AA9E793">
    <w:name w:val="2F71364C1E5F46778E25D8930AA9E793"/>
    <w:rsid w:val="0032286B"/>
  </w:style>
  <w:style w:type="paragraph" w:customStyle="1" w:styleId="18F81455874743C69C2C93E9D19F7A21">
    <w:name w:val="18F81455874743C69C2C93E9D19F7A21"/>
    <w:rsid w:val="0032286B"/>
  </w:style>
  <w:style w:type="paragraph" w:customStyle="1" w:styleId="3C2FEAB6444740398DCC312512B25C7E">
    <w:name w:val="3C2FEAB6444740398DCC312512B25C7E"/>
    <w:rsid w:val="0032286B"/>
  </w:style>
  <w:style w:type="paragraph" w:customStyle="1" w:styleId="0A15053ADAEA4B7CAD57449D7DFD962E">
    <w:name w:val="0A15053ADAEA4B7CAD57449D7DFD962E"/>
    <w:rsid w:val="0032286B"/>
  </w:style>
  <w:style w:type="paragraph" w:customStyle="1" w:styleId="9378796E2C524B9F971F3A7BC4E7325F">
    <w:name w:val="9378796E2C524B9F971F3A7BC4E7325F"/>
    <w:rsid w:val="0032286B"/>
  </w:style>
  <w:style w:type="paragraph" w:customStyle="1" w:styleId="FEFF5163A4A84C748ED62D227DA940DE">
    <w:name w:val="FEFF5163A4A84C748ED62D227DA940DE"/>
    <w:rsid w:val="0032286B"/>
  </w:style>
  <w:style w:type="paragraph" w:customStyle="1" w:styleId="2FE9C598CC6B499E82956FF2789327A9">
    <w:name w:val="2FE9C598CC6B499E82956FF2789327A9"/>
    <w:rsid w:val="0032286B"/>
  </w:style>
  <w:style w:type="paragraph" w:customStyle="1" w:styleId="FD3BF52FF3824CFAB3DE202A8610853B">
    <w:name w:val="FD3BF52FF3824CFAB3DE202A8610853B"/>
    <w:rsid w:val="0032286B"/>
  </w:style>
  <w:style w:type="paragraph" w:customStyle="1" w:styleId="5DD9CA69264D496B913F9587F8BBE35F">
    <w:name w:val="5DD9CA69264D496B913F9587F8BBE35F"/>
    <w:rsid w:val="0032286B"/>
  </w:style>
  <w:style w:type="paragraph" w:customStyle="1" w:styleId="BD70ECBFBA154FA1B4106462D9D1C624">
    <w:name w:val="BD70ECBFBA154FA1B4106462D9D1C624"/>
    <w:rsid w:val="0032286B"/>
  </w:style>
  <w:style w:type="paragraph" w:customStyle="1" w:styleId="41538B3A3A214902B337B30196AB5E93">
    <w:name w:val="41538B3A3A214902B337B30196AB5E93"/>
    <w:rsid w:val="0032286B"/>
  </w:style>
  <w:style w:type="paragraph" w:customStyle="1" w:styleId="07F7A54CD4B74F85A89C380F15BB1657">
    <w:name w:val="07F7A54CD4B74F85A89C380F15BB1657"/>
    <w:rsid w:val="0032286B"/>
  </w:style>
  <w:style w:type="paragraph" w:customStyle="1" w:styleId="4B88AC5AA23E428595DF1F50C1F7F5DB">
    <w:name w:val="4B88AC5AA23E428595DF1F50C1F7F5DB"/>
    <w:rsid w:val="0032286B"/>
  </w:style>
  <w:style w:type="paragraph" w:customStyle="1" w:styleId="36F2C8E49FA541E798D612A050EE01C9">
    <w:name w:val="36F2C8E49FA541E798D612A050EE01C9"/>
    <w:rsid w:val="0032286B"/>
  </w:style>
  <w:style w:type="paragraph" w:customStyle="1" w:styleId="9C4D2216C09B495598B7092949D7D8A7">
    <w:name w:val="9C4D2216C09B495598B7092949D7D8A7"/>
    <w:rsid w:val="0032286B"/>
  </w:style>
  <w:style w:type="paragraph" w:customStyle="1" w:styleId="FB1F0FECC8AD4CDEBB0F2C9F1535417D">
    <w:name w:val="FB1F0FECC8AD4CDEBB0F2C9F1535417D"/>
    <w:rsid w:val="0032286B"/>
  </w:style>
  <w:style w:type="paragraph" w:customStyle="1" w:styleId="4830512A34834C3290013181FC0E3B4E">
    <w:name w:val="4830512A34834C3290013181FC0E3B4E"/>
    <w:rsid w:val="0032286B"/>
  </w:style>
  <w:style w:type="paragraph" w:customStyle="1" w:styleId="90B9AB72D3B949D7949C87F9A1162F5B">
    <w:name w:val="90B9AB72D3B949D7949C87F9A1162F5B"/>
    <w:rsid w:val="0032286B"/>
  </w:style>
  <w:style w:type="paragraph" w:customStyle="1" w:styleId="143429427A2B4DCFB341867F5E1BBF62">
    <w:name w:val="143429427A2B4DCFB341867F5E1BBF62"/>
    <w:rsid w:val="0032286B"/>
  </w:style>
  <w:style w:type="paragraph" w:customStyle="1" w:styleId="6010CED6364D4A018E72C553EF072CD3">
    <w:name w:val="6010CED6364D4A018E72C553EF072CD3"/>
    <w:rsid w:val="0032286B"/>
  </w:style>
  <w:style w:type="paragraph" w:customStyle="1" w:styleId="2D75D8647D074FABA31BA9A3D75A35C3">
    <w:name w:val="2D75D8647D074FABA31BA9A3D75A35C3"/>
    <w:rsid w:val="0032286B"/>
  </w:style>
  <w:style w:type="paragraph" w:customStyle="1" w:styleId="E22BF3BE35B64A57A84615816EB69876">
    <w:name w:val="E22BF3BE35B64A57A84615816EB69876"/>
    <w:rsid w:val="0032286B"/>
  </w:style>
  <w:style w:type="paragraph" w:customStyle="1" w:styleId="8A7C3325D7D14F228340AB3A210F33E0">
    <w:name w:val="8A7C3325D7D14F228340AB3A210F33E0"/>
    <w:rsid w:val="0032286B"/>
  </w:style>
  <w:style w:type="paragraph" w:customStyle="1" w:styleId="E5F1702EF5EA48C7B8CD106A203FBD2E">
    <w:name w:val="E5F1702EF5EA48C7B8CD106A203FBD2E"/>
    <w:rsid w:val="0032286B"/>
  </w:style>
  <w:style w:type="paragraph" w:customStyle="1" w:styleId="2A2B3A355A304540A34BD793FBBB575A">
    <w:name w:val="2A2B3A355A304540A34BD793FBBB575A"/>
    <w:rsid w:val="0032286B"/>
  </w:style>
  <w:style w:type="paragraph" w:customStyle="1" w:styleId="7917666DA6EC4081A9482892ABE8C9EE">
    <w:name w:val="7917666DA6EC4081A9482892ABE8C9EE"/>
    <w:rsid w:val="0032286B"/>
  </w:style>
  <w:style w:type="paragraph" w:customStyle="1" w:styleId="4B806E12EFB44567BFC379A7186DACB8">
    <w:name w:val="4B806E12EFB44567BFC379A7186DACB8"/>
    <w:rsid w:val="0032286B"/>
  </w:style>
  <w:style w:type="paragraph" w:customStyle="1" w:styleId="0307807A60BA4D07834FF2070E70AF38">
    <w:name w:val="0307807A60BA4D07834FF2070E70AF38"/>
    <w:rsid w:val="0032286B"/>
  </w:style>
  <w:style w:type="paragraph" w:customStyle="1" w:styleId="1FCC21158F754BCCAD09C29054EA85E1">
    <w:name w:val="1FCC21158F754BCCAD09C29054EA85E1"/>
    <w:rsid w:val="0032286B"/>
  </w:style>
  <w:style w:type="paragraph" w:customStyle="1" w:styleId="E4F55EE14C7E469F89D45FDD2D273B71">
    <w:name w:val="E4F55EE14C7E469F89D45FDD2D273B71"/>
    <w:rsid w:val="0032286B"/>
  </w:style>
  <w:style w:type="paragraph" w:customStyle="1" w:styleId="7E90673920B449D4B6CE02E1E780D60F">
    <w:name w:val="7E90673920B449D4B6CE02E1E780D60F"/>
    <w:rsid w:val="0032286B"/>
  </w:style>
  <w:style w:type="paragraph" w:customStyle="1" w:styleId="E44B59E5AAC149BFB525CEB5F7DD4D9D">
    <w:name w:val="E44B59E5AAC149BFB525CEB5F7DD4D9D"/>
    <w:rsid w:val="0032286B"/>
  </w:style>
  <w:style w:type="paragraph" w:customStyle="1" w:styleId="DB6FA2FC9030489190F8985562C1FF76">
    <w:name w:val="DB6FA2FC9030489190F8985562C1FF76"/>
    <w:rsid w:val="0032286B"/>
  </w:style>
  <w:style w:type="paragraph" w:customStyle="1" w:styleId="79D26AB666C646B4B3E770783D627889">
    <w:name w:val="79D26AB666C646B4B3E770783D627889"/>
    <w:rsid w:val="0032286B"/>
  </w:style>
  <w:style w:type="paragraph" w:customStyle="1" w:styleId="53FC50BD0D9E4610B5951C32AB8F6366">
    <w:name w:val="53FC50BD0D9E4610B5951C32AB8F6366"/>
    <w:rsid w:val="0032286B"/>
  </w:style>
  <w:style w:type="paragraph" w:customStyle="1" w:styleId="4DBE264B7BCC43A9A861F9206B77E97C">
    <w:name w:val="4DBE264B7BCC43A9A861F9206B77E97C"/>
    <w:rsid w:val="0032286B"/>
  </w:style>
  <w:style w:type="paragraph" w:customStyle="1" w:styleId="34C72F34125342A6A1DBD81058E57054">
    <w:name w:val="34C72F34125342A6A1DBD81058E57054"/>
    <w:rsid w:val="0032286B"/>
  </w:style>
  <w:style w:type="paragraph" w:customStyle="1" w:styleId="EF468E9E8CA64970A6654B16C9066145">
    <w:name w:val="EF468E9E8CA64970A6654B16C9066145"/>
    <w:rsid w:val="0032286B"/>
  </w:style>
  <w:style w:type="paragraph" w:customStyle="1" w:styleId="B9F29763379341F3B87BD649AA8C0D60">
    <w:name w:val="B9F29763379341F3B87BD649AA8C0D60"/>
    <w:rsid w:val="0032286B"/>
  </w:style>
  <w:style w:type="paragraph" w:customStyle="1" w:styleId="7B003E5A0E614EAF94B6E60E8784D364">
    <w:name w:val="7B003E5A0E614EAF94B6E60E8784D364"/>
    <w:rsid w:val="0032286B"/>
  </w:style>
  <w:style w:type="paragraph" w:customStyle="1" w:styleId="16712622AFFC4BA8A6A739E2EE9DBD5D">
    <w:name w:val="16712622AFFC4BA8A6A739E2EE9DBD5D"/>
    <w:rsid w:val="0032286B"/>
  </w:style>
  <w:style w:type="paragraph" w:customStyle="1" w:styleId="4681A6AB92914291ABF869DF12B475D2">
    <w:name w:val="4681A6AB92914291ABF869DF12B475D2"/>
    <w:rsid w:val="0032286B"/>
  </w:style>
  <w:style w:type="paragraph" w:customStyle="1" w:styleId="670084ADDA3A43C88EADD5188847C756">
    <w:name w:val="670084ADDA3A43C88EADD5188847C756"/>
    <w:rsid w:val="0032286B"/>
  </w:style>
  <w:style w:type="paragraph" w:customStyle="1" w:styleId="48B5F547978F4D5FA6516BC31E7935A9">
    <w:name w:val="48B5F547978F4D5FA6516BC31E7935A9"/>
    <w:rsid w:val="0032286B"/>
  </w:style>
  <w:style w:type="paragraph" w:customStyle="1" w:styleId="8DF83CB6166847419510490A609E5009">
    <w:name w:val="8DF83CB6166847419510490A609E5009"/>
    <w:rsid w:val="0032286B"/>
  </w:style>
  <w:style w:type="paragraph" w:customStyle="1" w:styleId="20B14B5ECDD844B99E71ABB1C0B8C1AC">
    <w:name w:val="20B14B5ECDD844B99E71ABB1C0B8C1AC"/>
    <w:rsid w:val="0032286B"/>
  </w:style>
  <w:style w:type="paragraph" w:customStyle="1" w:styleId="621D7C0C3DF34CF59AC21B1A07068D3E">
    <w:name w:val="621D7C0C3DF34CF59AC21B1A07068D3E"/>
    <w:rsid w:val="0032286B"/>
  </w:style>
  <w:style w:type="paragraph" w:customStyle="1" w:styleId="7F05BB049FE34442BA83D8606F57BEFD">
    <w:name w:val="7F05BB049FE34442BA83D8606F57BEFD"/>
    <w:rsid w:val="0032286B"/>
  </w:style>
  <w:style w:type="paragraph" w:customStyle="1" w:styleId="6957B9B9C3104D38BF2797226FA5A200">
    <w:name w:val="6957B9B9C3104D38BF2797226FA5A200"/>
    <w:rsid w:val="0032286B"/>
  </w:style>
  <w:style w:type="paragraph" w:customStyle="1" w:styleId="09543018F1144780A2C851DA36E2A203">
    <w:name w:val="09543018F1144780A2C851DA36E2A203"/>
    <w:rsid w:val="0032286B"/>
  </w:style>
  <w:style w:type="paragraph" w:customStyle="1" w:styleId="CF92A0A727F146138E7FD18FEB2AC57E">
    <w:name w:val="CF92A0A727F146138E7FD18FEB2AC57E"/>
    <w:rsid w:val="0032286B"/>
  </w:style>
  <w:style w:type="paragraph" w:customStyle="1" w:styleId="FDFD1BDA942F45E980C552AAB35C671B">
    <w:name w:val="FDFD1BDA942F45E980C552AAB35C671B"/>
    <w:rsid w:val="0032286B"/>
  </w:style>
  <w:style w:type="paragraph" w:customStyle="1" w:styleId="17D11498C12947CBBFB7E90D4D3EFB52">
    <w:name w:val="17D11498C12947CBBFB7E90D4D3EFB52"/>
    <w:rsid w:val="0032286B"/>
  </w:style>
  <w:style w:type="paragraph" w:customStyle="1" w:styleId="551228784BF74C0DBB273951C4C8696C">
    <w:name w:val="551228784BF74C0DBB273951C4C8696C"/>
    <w:rsid w:val="0032286B"/>
  </w:style>
  <w:style w:type="paragraph" w:customStyle="1" w:styleId="5A31F24AEBE841898983701DAB069ABA">
    <w:name w:val="5A31F24AEBE841898983701DAB069ABA"/>
    <w:rsid w:val="0032286B"/>
  </w:style>
  <w:style w:type="paragraph" w:customStyle="1" w:styleId="2D6BF4C848FA43468D94731053023749">
    <w:name w:val="2D6BF4C848FA43468D94731053023749"/>
    <w:rsid w:val="0032286B"/>
  </w:style>
  <w:style w:type="paragraph" w:customStyle="1" w:styleId="37F27D6A8A354FD6986F09627AC2F47F">
    <w:name w:val="37F27D6A8A354FD6986F09627AC2F47F"/>
    <w:rsid w:val="0032286B"/>
  </w:style>
  <w:style w:type="paragraph" w:customStyle="1" w:styleId="591D6AD0E9A74DC994438B22D14841F4">
    <w:name w:val="591D6AD0E9A74DC994438B22D14841F4"/>
    <w:rsid w:val="0032286B"/>
  </w:style>
  <w:style w:type="paragraph" w:customStyle="1" w:styleId="75F9C497A48B43619D43AF0AB7F55ABC">
    <w:name w:val="75F9C497A48B43619D43AF0AB7F55ABC"/>
    <w:rsid w:val="0032286B"/>
  </w:style>
  <w:style w:type="paragraph" w:customStyle="1" w:styleId="ED3BF114F6D946BB9A50685345132CF4">
    <w:name w:val="ED3BF114F6D946BB9A50685345132CF4"/>
    <w:rsid w:val="0032286B"/>
  </w:style>
  <w:style w:type="paragraph" w:customStyle="1" w:styleId="EFFD0610E74B4CC6A2DD2A749E2C3919">
    <w:name w:val="EFFD0610E74B4CC6A2DD2A749E2C3919"/>
    <w:rsid w:val="0032286B"/>
  </w:style>
  <w:style w:type="paragraph" w:customStyle="1" w:styleId="EB9B240401514767902DB631350F8942">
    <w:name w:val="EB9B240401514767902DB631350F8942"/>
    <w:rsid w:val="0032286B"/>
  </w:style>
  <w:style w:type="paragraph" w:customStyle="1" w:styleId="7B0F2041B4DC465C95161A4B2F05A151">
    <w:name w:val="7B0F2041B4DC465C95161A4B2F05A151"/>
    <w:rsid w:val="0032286B"/>
  </w:style>
  <w:style w:type="paragraph" w:customStyle="1" w:styleId="437D70A72A9748C98FF540A374B16BA0">
    <w:name w:val="437D70A72A9748C98FF540A374B16BA0"/>
    <w:rsid w:val="0032286B"/>
  </w:style>
  <w:style w:type="paragraph" w:customStyle="1" w:styleId="264D64AB1BB544D3981DEC4404E262A3">
    <w:name w:val="264D64AB1BB544D3981DEC4404E262A3"/>
    <w:rsid w:val="0032286B"/>
  </w:style>
  <w:style w:type="paragraph" w:customStyle="1" w:styleId="771A5F8CD983481A890ED80EF23A629F">
    <w:name w:val="771A5F8CD983481A890ED80EF23A629F"/>
    <w:rsid w:val="0032286B"/>
  </w:style>
  <w:style w:type="paragraph" w:customStyle="1" w:styleId="0BDC1138DE3E4998B4FF1063966BC877">
    <w:name w:val="0BDC1138DE3E4998B4FF1063966BC877"/>
    <w:rsid w:val="0032286B"/>
  </w:style>
  <w:style w:type="paragraph" w:customStyle="1" w:styleId="C1C44C4E7BBB4AC4B0E38811B7E193E3">
    <w:name w:val="C1C44C4E7BBB4AC4B0E38811B7E193E3"/>
    <w:rsid w:val="0032286B"/>
  </w:style>
  <w:style w:type="paragraph" w:customStyle="1" w:styleId="A6D245453DDF43DCBB1F58CA96847080">
    <w:name w:val="A6D245453DDF43DCBB1F58CA96847080"/>
    <w:rsid w:val="0032286B"/>
  </w:style>
  <w:style w:type="paragraph" w:customStyle="1" w:styleId="D79B190716BF4F95BF5F5591AB936B6D">
    <w:name w:val="D79B190716BF4F95BF5F5591AB936B6D"/>
    <w:rsid w:val="0032286B"/>
  </w:style>
  <w:style w:type="paragraph" w:customStyle="1" w:styleId="E2774B1914DE40E197592CFE844CF34C">
    <w:name w:val="E2774B1914DE40E197592CFE844CF34C"/>
    <w:rsid w:val="0032286B"/>
  </w:style>
  <w:style w:type="paragraph" w:customStyle="1" w:styleId="B1FF3F57330646EF9011D2A0A5D0DB84">
    <w:name w:val="B1FF3F57330646EF9011D2A0A5D0DB84"/>
    <w:rsid w:val="0032286B"/>
  </w:style>
  <w:style w:type="paragraph" w:customStyle="1" w:styleId="0C12E6CA3D7F4E9FB7A9172162E03055">
    <w:name w:val="0C12E6CA3D7F4E9FB7A9172162E03055"/>
    <w:rsid w:val="0032286B"/>
  </w:style>
  <w:style w:type="paragraph" w:customStyle="1" w:styleId="CD05E31AD48E4F7EA430B68AC7E40E26">
    <w:name w:val="CD05E31AD48E4F7EA430B68AC7E40E26"/>
    <w:rsid w:val="0032286B"/>
  </w:style>
  <w:style w:type="paragraph" w:customStyle="1" w:styleId="4B01FBD6E65C47F1A35D43CD4D3508B7">
    <w:name w:val="4B01FBD6E65C47F1A35D43CD4D3508B7"/>
    <w:rsid w:val="0032286B"/>
  </w:style>
  <w:style w:type="paragraph" w:customStyle="1" w:styleId="C57FFAB1F3D243D094EABC7DD0837DEB3">
    <w:name w:val="C57FFAB1F3D243D094EABC7DD0837DEB3"/>
    <w:rsid w:val="0032286B"/>
    <w:rPr>
      <w:rFonts w:eastAsiaTheme="minorHAnsi"/>
    </w:rPr>
  </w:style>
  <w:style w:type="paragraph" w:customStyle="1" w:styleId="4CE5954E1DAF423592C6BABD0B67CFCE1">
    <w:name w:val="4CE5954E1DAF423592C6BABD0B67CFCE1"/>
    <w:rsid w:val="0032286B"/>
    <w:rPr>
      <w:rFonts w:eastAsiaTheme="minorHAnsi"/>
    </w:rPr>
  </w:style>
  <w:style w:type="paragraph" w:customStyle="1" w:styleId="1E12A3B331774D90AF446A3FF3DCD512">
    <w:name w:val="1E12A3B331774D90AF446A3FF3DCD512"/>
    <w:rsid w:val="0032286B"/>
    <w:rPr>
      <w:rFonts w:eastAsiaTheme="minorHAnsi"/>
    </w:rPr>
  </w:style>
  <w:style w:type="paragraph" w:customStyle="1" w:styleId="B4AF32CC04E24563B08DF64E06DF8B761">
    <w:name w:val="B4AF32CC04E24563B08DF64E06DF8B761"/>
    <w:rsid w:val="0032286B"/>
    <w:rPr>
      <w:rFonts w:eastAsiaTheme="minorHAnsi"/>
    </w:rPr>
  </w:style>
  <w:style w:type="paragraph" w:customStyle="1" w:styleId="CB7E20A010724AC3A4982B9B3CDFCABF1">
    <w:name w:val="CB7E20A010724AC3A4982B9B3CDFCABF1"/>
    <w:rsid w:val="0032286B"/>
    <w:rPr>
      <w:rFonts w:eastAsiaTheme="minorHAnsi"/>
    </w:rPr>
  </w:style>
  <w:style w:type="paragraph" w:customStyle="1" w:styleId="CA6F5E38095E47A3836E7F006E71E44E1">
    <w:name w:val="CA6F5E38095E47A3836E7F006E71E44E1"/>
    <w:rsid w:val="0032286B"/>
    <w:rPr>
      <w:rFonts w:eastAsiaTheme="minorHAnsi"/>
    </w:rPr>
  </w:style>
  <w:style w:type="paragraph" w:customStyle="1" w:styleId="07DCB9D0B4E5472DB6218E5C5DEAAB781">
    <w:name w:val="07DCB9D0B4E5472DB6218E5C5DEAAB781"/>
    <w:rsid w:val="0032286B"/>
    <w:rPr>
      <w:rFonts w:eastAsiaTheme="minorHAnsi"/>
    </w:rPr>
  </w:style>
  <w:style w:type="paragraph" w:customStyle="1" w:styleId="63109978B8A5413CA2AA596F913086E61">
    <w:name w:val="63109978B8A5413CA2AA596F913086E61"/>
    <w:rsid w:val="0032286B"/>
    <w:rPr>
      <w:rFonts w:eastAsiaTheme="minorHAnsi"/>
    </w:rPr>
  </w:style>
  <w:style w:type="paragraph" w:customStyle="1" w:styleId="563159444E0A4F0E87268840F6B0409E1">
    <w:name w:val="563159444E0A4F0E87268840F6B0409E1"/>
    <w:rsid w:val="0032286B"/>
    <w:rPr>
      <w:rFonts w:eastAsiaTheme="minorHAnsi"/>
    </w:rPr>
  </w:style>
  <w:style w:type="paragraph" w:customStyle="1" w:styleId="23DC25517AB24975A0068655D71C8B261">
    <w:name w:val="23DC25517AB24975A0068655D71C8B261"/>
    <w:rsid w:val="0032286B"/>
    <w:rPr>
      <w:rFonts w:eastAsiaTheme="minorHAnsi"/>
    </w:rPr>
  </w:style>
  <w:style w:type="paragraph" w:customStyle="1" w:styleId="A403E8157FB14CAE9E0B512505B3FE201">
    <w:name w:val="A403E8157FB14CAE9E0B512505B3FE201"/>
    <w:rsid w:val="0032286B"/>
    <w:rPr>
      <w:rFonts w:eastAsiaTheme="minorHAnsi"/>
    </w:rPr>
  </w:style>
  <w:style w:type="paragraph" w:customStyle="1" w:styleId="6010CED6364D4A018E72C553EF072CD31">
    <w:name w:val="6010CED6364D4A018E72C553EF072CD31"/>
    <w:rsid w:val="0032286B"/>
    <w:rPr>
      <w:rFonts w:eastAsiaTheme="minorHAnsi"/>
    </w:rPr>
  </w:style>
  <w:style w:type="paragraph" w:customStyle="1" w:styleId="E22BF3BE35B64A57A84615816EB698761">
    <w:name w:val="E22BF3BE35B64A57A84615816EB698761"/>
    <w:rsid w:val="0032286B"/>
    <w:rPr>
      <w:rFonts w:eastAsiaTheme="minorHAnsi"/>
    </w:rPr>
  </w:style>
  <w:style w:type="paragraph" w:customStyle="1" w:styleId="8A7C3325D7D14F228340AB3A210F33E01">
    <w:name w:val="8A7C3325D7D14F228340AB3A210F33E01"/>
    <w:rsid w:val="0032286B"/>
    <w:rPr>
      <w:rFonts w:eastAsiaTheme="minorHAnsi"/>
    </w:rPr>
  </w:style>
  <w:style w:type="paragraph" w:customStyle="1" w:styleId="7917666DA6EC4081A9482892ABE8C9EE1">
    <w:name w:val="7917666DA6EC4081A9482892ABE8C9EE1"/>
    <w:rsid w:val="0032286B"/>
    <w:rPr>
      <w:rFonts w:eastAsiaTheme="minorHAnsi"/>
    </w:rPr>
  </w:style>
  <w:style w:type="paragraph" w:customStyle="1" w:styleId="4B806E12EFB44567BFC379A7186DACB81">
    <w:name w:val="4B806E12EFB44567BFC379A7186DACB81"/>
    <w:rsid w:val="0032286B"/>
    <w:rPr>
      <w:rFonts w:eastAsiaTheme="minorHAnsi"/>
    </w:rPr>
  </w:style>
  <w:style w:type="paragraph" w:customStyle="1" w:styleId="0307807A60BA4D07834FF2070E70AF381">
    <w:name w:val="0307807A60BA4D07834FF2070E70AF381"/>
    <w:rsid w:val="0032286B"/>
    <w:rPr>
      <w:rFonts w:eastAsiaTheme="minorHAnsi"/>
    </w:rPr>
  </w:style>
  <w:style w:type="paragraph" w:customStyle="1" w:styleId="E4F55EE14C7E469F89D45FDD2D273B711">
    <w:name w:val="E4F55EE14C7E469F89D45FDD2D273B711"/>
    <w:rsid w:val="0032286B"/>
    <w:rPr>
      <w:rFonts w:eastAsiaTheme="minorHAnsi"/>
    </w:rPr>
  </w:style>
  <w:style w:type="paragraph" w:customStyle="1" w:styleId="7E90673920B449D4B6CE02E1E780D60F1">
    <w:name w:val="7E90673920B449D4B6CE02E1E780D60F1"/>
    <w:rsid w:val="0032286B"/>
    <w:rPr>
      <w:rFonts w:eastAsiaTheme="minorHAnsi"/>
    </w:rPr>
  </w:style>
  <w:style w:type="paragraph" w:customStyle="1" w:styleId="E44B59E5AAC149BFB525CEB5F7DD4D9D1">
    <w:name w:val="E44B59E5AAC149BFB525CEB5F7DD4D9D1"/>
    <w:rsid w:val="0032286B"/>
    <w:rPr>
      <w:rFonts w:eastAsiaTheme="minorHAnsi"/>
    </w:rPr>
  </w:style>
  <w:style w:type="paragraph" w:customStyle="1" w:styleId="79D26AB666C646B4B3E770783D6278891">
    <w:name w:val="79D26AB666C646B4B3E770783D6278891"/>
    <w:rsid w:val="0032286B"/>
    <w:rPr>
      <w:rFonts w:eastAsiaTheme="minorHAnsi"/>
    </w:rPr>
  </w:style>
  <w:style w:type="paragraph" w:customStyle="1" w:styleId="53FC50BD0D9E4610B5951C32AB8F63661">
    <w:name w:val="53FC50BD0D9E4610B5951C32AB8F63661"/>
    <w:rsid w:val="0032286B"/>
    <w:rPr>
      <w:rFonts w:eastAsiaTheme="minorHAnsi"/>
    </w:rPr>
  </w:style>
  <w:style w:type="paragraph" w:customStyle="1" w:styleId="4DBE264B7BCC43A9A861F9206B77E97C1">
    <w:name w:val="4DBE264B7BCC43A9A861F9206B77E97C1"/>
    <w:rsid w:val="0032286B"/>
    <w:rPr>
      <w:rFonts w:eastAsiaTheme="minorHAnsi"/>
    </w:rPr>
  </w:style>
  <w:style w:type="paragraph" w:customStyle="1" w:styleId="EF468E9E8CA64970A6654B16C90661451">
    <w:name w:val="EF468E9E8CA64970A6654B16C90661451"/>
    <w:rsid w:val="0032286B"/>
    <w:rPr>
      <w:rFonts w:eastAsiaTheme="minorHAnsi"/>
    </w:rPr>
  </w:style>
  <w:style w:type="paragraph" w:customStyle="1" w:styleId="B9F29763379341F3B87BD649AA8C0D601">
    <w:name w:val="B9F29763379341F3B87BD649AA8C0D601"/>
    <w:rsid w:val="0032286B"/>
    <w:rPr>
      <w:rFonts w:eastAsiaTheme="minorHAnsi"/>
    </w:rPr>
  </w:style>
  <w:style w:type="paragraph" w:customStyle="1" w:styleId="7B003E5A0E614EAF94B6E60E8784D3641">
    <w:name w:val="7B003E5A0E614EAF94B6E60E8784D3641"/>
    <w:rsid w:val="0032286B"/>
    <w:rPr>
      <w:rFonts w:eastAsiaTheme="minorHAnsi"/>
    </w:rPr>
  </w:style>
  <w:style w:type="paragraph" w:customStyle="1" w:styleId="4681A6AB92914291ABF869DF12B475D21">
    <w:name w:val="4681A6AB92914291ABF869DF12B475D21"/>
    <w:rsid w:val="0032286B"/>
    <w:rPr>
      <w:rFonts w:eastAsiaTheme="minorHAnsi"/>
    </w:rPr>
  </w:style>
  <w:style w:type="paragraph" w:customStyle="1" w:styleId="670084ADDA3A43C88EADD5188847C7561">
    <w:name w:val="670084ADDA3A43C88EADD5188847C7561"/>
    <w:rsid w:val="0032286B"/>
    <w:rPr>
      <w:rFonts w:eastAsiaTheme="minorHAnsi"/>
    </w:rPr>
  </w:style>
  <w:style w:type="paragraph" w:customStyle="1" w:styleId="48B5F547978F4D5FA6516BC31E7935A91">
    <w:name w:val="48B5F547978F4D5FA6516BC31E7935A91"/>
    <w:rsid w:val="0032286B"/>
    <w:rPr>
      <w:rFonts w:eastAsiaTheme="minorHAnsi"/>
    </w:rPr>
  </w:style>
  <w:style w:type="paragraph" w:customStyle="1" w:styleId="20B14B5ECDD844B99E71ABB1C0B8C1AC1">
    <w:name w:val="20B14B5ECDD844B99E71ABB1C0B8C1AC1"/>
    <w:rsid w:val="0032286B"/>
    <w:rPr>
      <w:rFonts w:eastAsiaTheme="minorHAnsi"/>
    </w:rPr>
  </w:style>
  <w:style w:type="paragraph" w:customStyle="1" w:styleId="621D7C0C3DF34CF59AC21B1A07068D3E1">
    <w:name w:val="621D7C0C3DF34CF59AC21B1A07068D3E1"/>
    <w:rsid w:val="0032286B"/>
    <w:rPr>
      <w:rFonts w:eastAsiaTheme="minorHAnsi"/>
    </w:rPr>
  </w:style>
  <w:style w:type="paragraph" w:customStyle="1" w:styleId="7F05BB049FE34442BA83D8606F57BEFD1">
    <w:name w:val="7F05BB049FE34442BA83D8606F57BEFD1"/>
    <w:rsid w:val="0032286B"/>
    <w:rPr>
      <w:rFonts w:eastAsiaTheme="minorHAnsi"/>
    </w:rPr>
  </w:style>
  <w:style w:type="paragraph" w:customStyle="1" w:styleId="09543018F1144780A2C851DA36E2A2031">
    <w:name w:val="09543018F1144780A2C851DA36E2A2031"/>
    <w:rsid w:val="0032286B"/>
    <w:rPr>
      <w:rFonts w:eastAsiaTheme="minorHAnsi"/>
    </w:rPr>
  </w:style>
  <w:style w:type="paragraph" w:customStyle="1" w:styleId="CF92A0A727F146138E7FD18FEB2AC57E1">
    <w:name w:val="CF92A0A727F146138E7FD18FEB2AC57E1"/>
    <w:rsid w:val="0032286B"/>
    <w:rPr>
      <w:rFonts w:eastAsiaTheme="minorHAnsi"/>
    </w:rPr>
  </w:style>
  <w:style w:type="paragraph" w:customStyle="1" w:styleId="FDFD1BDA942F45E980C552AAB35C671B1">
    <w:name w:val="FDFD1BDA942F45E980C552AAB35C671B1"/>
    <w:rsid w:val="0032286B"/>
    <w:rPr>
      <w:rFonts w:eastAsiaTheme="minorHAnsi"/>
    </w:rPr>
  </w:style>
  <w:style w:type="paragraph" w:customStyle="1" w:styleId="551228784BF74C0DBB273951C4C8696C1">
    <w:name w:val="551228784BF74C0DBB273951C4C8696C1"/>
    <w:rsid w:val="0032286B"/>
    <w:rPr>
      <w:rFonts w:eastAsiaTheme="minorHAnsi"/>
    </w:rPr>
  </w:style>
  <w:style w:type="paragraph" w:customStyle="1" w:styleId="5A31F24AEBE841898983701DAB069ABA1">
    <w:name w:val="5A31F24AEBE841898983701DAB069ABA1"/>
    <w:rsid w:val="0032286B"/>
    <w:rPr>
      <w:rFonts w:eastAsiaTheme="minorHAnsi"/>
    </w:rPr>
  </w:style>
  <w:style w:type="paragraph" w:customStyle="1" w:styleId="2D6BF4C848FA43468D947310530237491">
    <w:name w:val="2D6BF4C848FA43468D947310530237491"/>
    <w:rsid w:val="0032286B"/>
    <w:rPr>
      <w:rFonts w:eastAsiaTheme="minorHAnsi"/>
    </w:rPr>
  </w:style>
  <w:style w:type="paragraph" w:customStyle="1" w:styleId="591D6AD0E9A74DC994438B22D14841F41">
    <w:name w:val="591D6AD0E9A74DC994438B22D14841F41"/>
    <w:rsid w:val="0032286B"/>
    <w:rPr>
      <w:rFonts w:eastAsiaTheme="minorHAnsi"/>
    </w:rPr>
  </w:style>
  <w:style w:type="paragraph" w:customStyle="1" w:styleId="75F9C497A48B43619D43AF0AB7F55ABC1">
    <w:name w:val="75F9C497A48B43619D43AF0AB7F55ABC1"/>
    <w:rsid w:val="0032286B"/>
    <w:rPr>
      <w:rFonts w:eastAsiaTheme="minorHAnsi"/>
    </w:rPr>
  </w:style>
  <w:style w:type="paragraph" w:customStyle="1" w:styleId="ED3BF114F6D946BB9A50685345132CF41">
    <w:name w:val="ED3BF114F6D946BB9A50685345132CF41"/>
    <w:rsid w:val="0032286B"/>
    <w:rPr>
      <w:rFonts w:eastAsiaTheme="minorHAnsi"/>
    </w:rPr>
  </w:style>
  <w:style w:type="paragraph" w:customStyle="1" w:styleId="EB9B240401514767902DB631350F89421">
    <w:name w:val="EB9B240401514767902DB631350F89421"/>
    <w:rsid w:val="0032286B"/>
    <w:rPr>
      <w:rFonts w:eastAsiaTheme="minorHAnsi"/>
    </w:rPr>
  </w:style>
  <w:style w:type="paragraph" w:customStyle="1" w:styleId="7B0F2041B4DC465C95161A4B2F05A1511">
    <w:name w:val="7B0F2041B4DC465C95161A4B2F05A1511"/>
    <w:rsid w:val="0032286B"/>
    <w:rPr>
      <w:rFonts w:eastAsiaTheme="minorHAnsi"/>
    </w:rPr>
  </w:style>
  <w:style w:type="paragraph" w:customStyle="1" w:styleId="437D70A72A9748C98FF540A374B16BA01">
    <w:name w:val="437D70A72A9748C98FF540A374B16BA01"/>
    <w:rsid w:val="0032286B"/>
    <w:rPr>
      <w:rFonts w:eastAsiaTheme="minorHAnsi"/>
    </w:rPr>
  </w:style>
  <w:style w:type="paragraph" w:customStyle="1" w:styleId="771A5F8CD983481A890ED80EF23A629F1">
    <w:name w:val="771A5F8CD983481A890ED80EF23A629F1"/>
    <w:rsid w:val="0032286B"/>
    <w:rPr>
      <w:rFonts w:eastAsiaTheme="minorHAnsi"/>
    </w:rPr>
  </w:style>
  <w:style w:type="paragraph" w:customStyle="1" w:styleId="0BDC1138DE3E4998B4FF1063966BC8771">
    <w:name w:val="0BDC1138DE3E4998B4FF1063966BC8771"/>
    <w:rsid w:val="0032286B"/>
    <w:rPr>
      <w:rFonts w:eastAsiaTheme="minorHAnsi"/>
    </w:rPr>
  </w:style>
  <w:style w:type="paragraph" w:customStyle="1" w:styleId="C1C44C4E7BBB4AC4B0E38811B7E193E31">
    <w:name w:val="C1C44C4E7BBB4AC4B0E38811B7E193E31"/>
    <w:rsid w:val="0032286B"/>
    <w:rPr>
      <w:rFonts w:eastAsiaTheme="minorHAnsi"/>
    </w:rPr>
  </w:style>
  <w:style w:type="paragraph" w:customStyle="1" w:styleId="D79B190716BF4F95BF5F5591AB936B6D1">
    <w:name w:val="D79B190716BF4F95BF5F5591AB936B6D1"/>
    <w:rsid w:val="0032286B"/>
    <w:rPr>
      <w:rFonts w:eastAsiaTheme="minorHAnsi"/>
    </w:rPr>
  </w:style>
  <w:style w:type="paragraph" w:customStyle="1" w:styleId="E2774B1914DE40E197592CFE844CF34C1">
    <w:name w:val="E2774B1914DE40E197592CFE844CF34C1"/>
    <w:rsid w:val="0032286B"/>
    <w:rPr>
      <w:rFonts w:eastAsiaTheme="minorHAnsi"/>
    </w:rPr>
  </w:style>
  <w:style w:type="paragraph" w:customStyle="1" w:styleId="B1FF3F57330646EF9011D2A0A5D0DB841">
    <w:name w:val="B1FF3F57330646EF9011D2A0A5D0DB841"/>
    <w:rsid w:val="0032286B"/>
    <w:rPr>
      <w:rFonts w:eastAsiaTheme="minorHAnsi"/>
    </w:rPr>
  </w:style>
  <w:style w:type="paragraph" w:customStyle="1" w:styleId="CD05E31AD48E4F7EA430B68AC7E40E261">
    <w:name w:val="CD05E31AD48E4F7EA430B68AC7E40E261"/>
    <w:rsid w:val="0032286B"/>
    <w:rPr>
      <w:rFonts w:eastAsiaTheme="minorHAnsi"/>
    </w:rPr>
  </w:style>
  <w:style w:type="paragraph" w:customStyle="1" w:styleId="4B01FBD6E65C47F1A35D43CD4D3508B71">
    <w:name w:val="4B01FBD6E65C47F1A35D43CD4D3508B71"/>
    <w:rsid w:val="0032286B"/>
    <w:rPr>
      <w:rFonts w:eastAsiaTheme="minorHAnsi"/>
    </w:rPr>
  </w:style>
  <w:style w:type="paragraph" w:customStyle="1" w:styleId="C57FFAB1F3D243D094EABC7DD0837DEB4">
    <w:name w:val="C57FFAB1F3D243D094EABC7DD0837DEB4"/>
    <w:rsid w:val="0032286B"/>
    <w:rPr>
      <w:rFonts w:eastAsiaTheme="minorHAnsi"/>
    </w:rPr>
  </w:style>
  <w:style w:type="paragraph" w:customStyle="1" w:styleId="4CE5954E1DAF423592C6BABD0B67CFCE2">
    <w:name w:val="4CE5954E1DAF423592C6BABD0B67CFCE2"/>
    <w:rsid w:val="0032286B"/>
    <w:rPr>
      <w:rFonts w:eastAsiaTheme="minorHAnsi"/>
    </w:rPr>
  </w:style>
  <w:style w:type="paragraph" w:customStyle="1" w:styleId="1E12A3B331774D90AF446A3FF3DCD5121">
    <w:name w:val="1E12A3B331774D90AF446A3FF3DCD5121"/>
    <w:rsid w:val="0032286B"/>
    <w:rPr>
      <w:rFonts w:eastAsiaTheme="minorHAnsi"/>
    </w:rPr>
  </w:style>
  <w:style w:type="paragraph" w:customStyle="1" w:styleId="B4AF32CC04E24563B08DF64E06DF8B762">
    <w:name w:val="B4AF32CC04E24563B08DF64E06DF8B762"/>
    <w:rsid w:val="0032286B"/>
    <w:rPr>
      <w:rFonts w:eastAsiaTheme="minorHAnsi"/>
    </w:rPr>
  </w:style>
  <w:style w:type="paragraph" w:customStyle="1" w:styleId="CB7E20A010724AC3A4982B9B3CDFCABF2">
    <w:name w:val="CB7E20A010724AC3A4982B9B3CDFCABF2"/>
    <w:rsid w:val="0032286B"/>
    <w:rPr>
      <w:rFonts w:eastAsiaTheme="minorHAnsi"/>
    </w:rPr>
  </w:style>
  <w:style w:type="paragraph" w:customStyle="1" w:styleId="07DCB9D0B4E5472DB6218E5C5DEAAB782">
    <w:name w:val="07DCB9D0B4E5472DB6218E5C5DEAAB782"/>
    <w:rsid w:val="0032286B"/>
    <w:rPr>
      <w:rFonts w:eastAsiaTheme="minorHAnsi"/>
    </w:rPr>
  </w:style>
  <w:style w:type="paragraph" w:customStyle="1" w:styleId="63109978B8A5413CA2AA596F913086E62">
    <w:name w:val="63109978B8A5413CA2AA596F913086E62"/>
    <w:rsid w:val="0032286B"/>
    <w:rPr>
      <w:rFonts w:eastAsiaTheme="minorHAnsi"/>
    </w:rPr>
  </w:style>
  <w:style w:type="paragraph" w:customStyle="1" w:styleId="563159444E0A4F0E87268840F6B0409E2">
    <w:name w:val="563159444E0A4F0E87268840F6B0409E2"/>
    <w:rsid w:val="0032286B"/>
    <w:rPr>
      <w:rFonts w:eastAsiaTheme="minorHAnsi"/>
    </w:rPr>
  </w:style>
  <w:style w:type="paragraph" w:customStyle="1" w:styleId="23DC25517AB24975A0068655D71C8B262">
    <w:name w:val="23DC25517AB24975A0068655D71C8B262"/>
    <w:rsid w:val="0032286B"/>
    <w:rPr>
      <w:rFonts w:eastAsiaTheme="minorHAnsi"/>
    </w:rPr>
  </w:style>
  <w:style w:type="paragraph" w:customStyle="1" w:styleId="A403E8157FB14CAE9E0B512505B3FE202">
    <w:name w:val="A403E8157FB14CAE9E0B512505B3FE202"/>
    <w:rsid w:val="0032286B"/>
    <w:rPr>
      <w:rFonts w:eastAsiaTheme="minorHAnsi"/>
    </w:rPr>
  </w:style>
  <w:style w:type="paragraph" w:customStyle="1" w:styleId="6010CED6364D4A018E72C553EF072CD32">
    <w:name w:val="6010CED6364D4A018E72C553EF072CD32"/>
    <w:rsid w:val="0032286B"/>
    <w:rPr>
      <w:rFonts w:eastAsiaTheme="minorHAnsi"/>
    </w:rPr>
  </w:style>
  <w:style w:type="paragraph" w:customStyle="1" w:styleId="E22BF3BE35B64A57A84615816EB698762">
    <w:name w:val="E22BF3BE35B64A57A84615816EB698762"/>
    <w:rsid w:val="0032286B"/>
    <w:rPr>
      <w:rFonts w:eastAsiaTheme="minorHAnsi"/>
    </w:rPr>
  </w:style>
  <w:style w:type="paragraph" w:customStyle="1" w:styleId="8A7C3325D7D14F228340AB3A210F33E02">
    <w:name w:val="8A7C3325D7D14F228340AB3A210F33E02"/>
    <w:rsid w:val="0032286B"/>
    <w:rPr>
      <w:rFonts w:eastAsiaTheme="minorHAnsi"/>
    </w:rPr>
  </w:style>
  <w:style w:type="paragraph" w:customStyle="1" w:styleId="E5F1702EF5EA48C7B8CD106A203FBD2E1">
    <w:name w:val="E5F1702EF5EA48C7B8CD106A203FBD2E1"/>
    <w:rsid w:val="0032286B"/>
    <w:rPr>
      <w:rFonts w:eastAsiaTheme="minorHAnsi"/>
    </w:rPr>
  </w:style>
  <w:style w:type="paragraph" w:customStyle="1" w:styleId="7917666DA6EC4081A9482892ABE8C9EE2">
    <w:name w:val="7917666DA6EC4081A9482892ABE8C9EE2"/>
    <w:rsid w:val="0032286B"/>
    <w:rPr>
      <w:rFonts w:eastAsiaTheme="minorHAnsi"/>
    </w:rPr>
  </w:style>
  <w:style w:type="paragraph" w:customStyle="1" w:styleId="4B806E12EFB44567BFC379A7186DACB82">
    <w:name w:val="4B806E12EFB44567BFC379A7186DACB82"/>
    <w:rsid w:val="0032286B"/>
    <w:rPr>
      <w:rFonts w:eastAsiaTheme="minorHAnsi"/>
    </w:rPr>
  </w:style>
  <w:style w:type="paragraph" w:customStyle="1" w:styleId="0307807A60BA4D07834FF2070E70AF382">
    <w:name w:val="0307807A60BA4D07834FF2070E70AF382"/>
    <w:rsid w:val="0032286B"/>
    <w:rPr>
      <w:rFonts w:eastAsiaTheme="minorHAnsi"/>
    </w:rPr>
  </w:style>
  <w:style w:type="paragraph" w:customStyle="1" w:styleId="E4F55EE14C7E469F89D45FDD2D273B712">
    <w:name w:val="E4F55EE14C7E469F89D45FDD2D273B712"/>
    <w:rsid w:val="0032286B"/>
    <w:rPr>
      <w:rFonts w:eastAsiaTheme="minorHAnsi"/>
    </w:rPr>
  </w:style>
  <w:style w:type="paragraph" w:customStyle="1" w:styleId="7E90673920B449D4B6CE02E1E780D60F2">
    <w:name w:val="7E90673920B449D4B6CE02E1E780D60F2"/>
    <w:rsid w:val="0032286B"/>
    <w:rPr>
      <w:rFonts w:eastAsiaTheme="minorHAnsi"/>
    </w:rPr>
  </w:style>
  <w:style w:type="paragraph" w:customStyle="1" w:styleId="E44B59E5AAC149BFB525CEB5F7DD4D9D2">
    <w:name w:val="E44B59E5AAC149BFB525CEB5F7DD4D9D2"/>
    <w:rsid w:val="0032286B"/>
    <w:rPr>
      <w:rFonts w:eastAsiaTheme="minorHAnsi"/>
    </w:rPr>
  </w:style>
  <w:style w:type="paragraph" w:customStyle="1" w:styleId="79D26AB666C646B4B3E770783D6278892">
    <w:name w:val="79D26AB666C646B4B3E770783D6278892"/>
    <w:rsid w:val="0032286B"/>
    <w:rPr>
      <w:rFonts w:eastAsiaTheme="minorHAnsi"/>
    </w:rPr>
  </w:style>
  <w:style w:type="paragraph" w:customStyle="1" w:styleId="53FC50BD0D9E4610B5951C32AB8F63662">
    <w:name w:val="53FC50BD0D9E4610B5951C32AB8F63662"/>
    <w:rsid w:val="0032286B"/>
    <w:rPr>
      <w:rFonts w:eastAsiaTheme="minorHAnsi"/>
    </w:rPr>
  </w:style>
  <w:style w:type="paragraph" w:customStyle="1" w:styleId="4DBE264B7BCC43A9A861F9206B77E97C2">
    <w:name w:val="4DBE264B7BCC43A9A861F9206B77E97C2"/>
    <w:rsid w:val="0032286B"/>
    <w:rPr>
      <w:rFonts w:eastAsiaTheme="minorHAnsi"/>
    </w:rPr>
  </w:style>
  <w:style w:type="paragraph" w:customStyle="1" w:styleId="EF468E9E8CA64970A6654B16C90661452">
    <w:name w:val="EF468E9E8CA64970A6654B16C90661452"/>
    <w:rsid w:val="0032286B"/>
    <w:rPr>
      <w:rFonts w:eastAsiaTheme="minorHAnsi"/>
    </w:rPr>
  </w:style>
  <w:style w:type="paragraph" w:customStyle="1" w:styleId="B9F29763379341F3B87BD649AA8C0D602">
    <w:name w:val="B9F29763379341F3B87BD649AA8C0D602"/>
    <w:rsid w:val="0032286B"/>
    <w:rPr>
      <w:rFonts w:eastAsiaTheme="minorHAnsi"/>
    </w:rPr>
  </w:style>
  <w:style w:type="paragraph" w:customStyle="1" w:styleId="7B003E5A0E614EAF94B6E60E8784D3642">
    <w:name w:val="7B003E5A0E614EAF94B6E60E8784D3642"/>
    <w:rsid w:val="0032286B"/>
    <w:rPr>
      <w:rFonts w:eastAsiaTheme="minorHAnsi"/>
    </w:rPr>
  </w:style>
  <w:style w:type="paragraph" w:customStyle="1" w:styleId="4681A6AB92914291ABF869DF12B475D22">
    <w:name w:val="4681A6AB92914291ABF869DF12B475D22"/>
    <w:rsid w:val="0032286B"/>
    <w:rPr>
      <w:rFonts w:eastAsiaTheme="minorHAnsi"/>
    </w:rPr>
  </w:style>
  <w:style w:type="paragraph" w:customStyle="1" w:styleId="670084ADDA3A43C88EADD5188847C7562">
    <w:name w:val="670084ADDA3A43C88EADD5188847C7562"/>
    <w:rsid w:val="0032286B"/>
    <w:rPr>
      <w:rFonts w:eastAsiaTheme="minorHAnsi"/>
    </w:rPr>
  </w:style>
  <w:style w:type="paragraph" w:customStyle="1" w:styleId="48B5F547978F4D5FA6516BC31E7935A92">
    <w:name w:val="48B5F547978F4D5FA6516BC31E7935A92"/>
    <w:rsid w:val="0032286B"/>
    <w:rPr>
      <w:rFonts w:eastAsiaTheme="minorHAnsi"/>
    </w:rPr>
  </w:style>
  <w:style w:type="paragraph" w:customStyle="1" w:styleId="20B14B5ECDD844B99E71ABB1C0B8C1AC2">
    <w:name w:val="20B14B5ECDD844B99E71ABB1C0B8C1AC2"/>
    <w:rsid w:val="0032286B"/>
    <w:rPr>
      <w:rFonts w:eastAsiaTheme="minorHAnsi"/>
    </w:rPr>
  </w:style>
  <w:style w:type="paragraph" w:customStyle="1" w:styleId="621D7C0C3DF34CF59AC21B1A07068D3E2">
    <w:name w:val="621D7C0C3DF34CF59AC21B1A07068D3E2"/>
    <w:rsid w:val="0032286B"/>
    <w:rPr>
      <w:rFonts w:eastAsiaTheme="minorHAnsi"/>
    </w:rPr>
  </w:style>
  <w:style w:type="paragraph" w:customStyle="1" w:styleId="7F05BB049FE34442BA83D8606F57BEFD2">
    <w:name w:val="7F05BB049FE34442BA83D8606F57BEFD2"/>
    <w:rsid w:val="0032286B"/>
    <w:rPr>
      <w:rFonts w:eastAsiaTheme="minorHAnsi"/>
    </w:rPr>
  </w:style>
  <w:style w:type="paragraph" w:customStyle="1" w:styleId="09543018F1144780A2C851DA36E2A2032">
    <w:name w:val="09543018F1144780A2C851DA36E2A2032"/>
    <w:rsid w:val="0032286B"/>
    <w:rPr>
      <w:rFonts w:eastAsiaTheme="minorHAnsi"/>
    </w:rPr>
  </w:style>
  <w:style w:type="paragraph" w:customStyle="1" w:styleId="CF92A0A727F146138E7FD18FEB2AC57E2">
    <w:name w:val="CF92A0A727F146138E7FD18FEB2AC57E2"/>
    <w:rsid w:val="0032286B"/>
    <w:rPr>
      <w:rFonts w:eastAsiaTheme="minorHAnsi"/>
    </w:rPr>
  </w:style>
  <w:style w:type="paragraph" w:customStyle="1" w:styleId="FDFD1BDA942F45E980C552AAB35C671B2">
    <w:name w:val="FDFD1BDA942F45E980C552AAB35C671B2"/>
    <w:rsid w:val="0032286B"/>
    <w:rPr>
      <w:rFonts w:eastAsiaTheme="minorHAnsi"/>
    </w:rPr>
  </w:style>
  <w:style w:type="paragraph" w:customStyle="1" w:styleId="551228784BF74C0DBB273951C4C8696C2">
    <w:name w:val="551228784BF74C0DBB273951C4C8696C2"/>
    <w:rsid w:val="0032286B"/>
    <w:rPr>
      <w:rFonts w:eastAsiaTheme="minorHAnsi"/>
    </w:rPr>
  </w:style>
  <w:style w:type="paragraph" w:customStyle="1" w:styleId="5A31F24AEBE841898983701DAB069ABA2">
    <w:name w:val="5A31F24AEBE841898983701DAB069ABA2"/>
    <w:rsid w:val="0032286B"/>
    <w:rPr>
      <w:rFonts w:eastAsiaTheme="minorHAnsi"/>
    </w:rPr>
  </w:style>
  <w:style w:type="paragraph" w:customStyle="1" w:styleId="2D6BF4C848FA43468D947310530237492">
    <w:name w:val="2D6BF4C848FA43468D947310530237492"/>
    <w:rsid w:val="0032286B"/>
    <w:rPr>
      <w:rFonts w:eastAsiaTheme="minorHAnsi"/>
    </w:rPr>
  </w:style>
  <w:style w:type="paragraph" w:customStyle="1" w:styleId="591D6AD0E9A74DC994438B22D14841F42">
    <w:name w:val="591D6AD0E9A74DC994438B22D14841F42"/>
    <w:rsid w:val="0032286B"/>
    <w:rPr>
      <w:rFonts w:eastAsiaTheme="minorHAnsi"/>
    </w:rPr>
  </w:style>
  <w:style w:type="paragraph" w:customStyle="1" w:styleId="75F9C497A48B43619D43AF0AB7F55ABC2">
    <w:name w:val="75F9C497A48B43619D43AF0AB7F55ABC2"/>
    <w:rsid w:val="0032286B"/>
    <w:rPr>
      <w:rFonts w:eastAsiaTheme="minorHAnsi"/>
    </w:rPr>
  </w:style>
  <w:style w:type="paragraph" w:customStyle="1" w:styleId="ED3BF114F6D946BB9A50685345132CF42">
    <w:name w:val="ED3BF114F6D946BB9A50685345132CF42"/>
    <w:rsid w:val="0032286B"/>
    <w:rPr>
      <w:rFonts w:eastAsiaTheme="minorHAnsi"/>
    </w:rPr>
  </w:style>
  <w:style w:type="paragraph" w:customStyle="1" w:styleId="EB9B240401514767902DB631350F89422">
    <w:name w:val="EB9B240401514767902DB631350F89422"/>
    <w:rsid w:val="0032286B"/>
    <w:rPr>
      <w:rFonts w:eastAsiaTheme="minorHAnsi"/>
    </w:rPr>
  </w:style>
  <w:style w:type="paragraph" w:customStyle="1" w:styleId="7B0F2041B4DC465C95161A4B2F05A1512">
    <w:name w:val="7B0F2041B4DC465C95161A4B2F05A1512"/>
    <w:rsid w:val="0032286B"/>
    <w:rPr>
      <w:rFonts w:eastAsiaTheme="minorHAnsi"/>
    </w:rPr>
  </w:style>
  <w:style w:type="paragraph" w:customStyle="1" w:styleId="437D70A72A9748C98FF540A374B16BA02">
    <w:name w:val="437D70A72A9748C98FF540A374B16BA02"/>
    <w:rsid w:val="0032286B"/>
    <w:rPr>
      <w:rFonts w:eastAsiaTheme="minorHAnsi"/>
    </w:rPr>
  </w:style>
  <w:style w:type="paragraph" w:customStyle="1" w:styleId="771A5F8CD983481A890ED80EF23A629F2">
    <w:name w:val="771A5F8CD983481A890ED80EF23A629F2"/>
    <w:rsid w:val="0032286B"/>
    <w:rPr>
      <w:rFonts w:eastAsiaTheme="minorHAnsi"/>
    </w:rPr>
  </w:style>
  <w:style w:type="paragraph" w:customStyle="1" w:styleId="0BDC1138DE3E4998B4FF1063966BC8772">
    <w:name w:val="0BDC1138DE3E4998B4FF1063966BC8772"/>
    <w:rsid w:val="0032286B"/>
    <w:rPr>
      <w:rFonts w:eastAsiaTheme="minorHAnsi"/>
    </w:rPr>
  </w:style>
  <w:style w:type="paragraph" w:customStyle="1" w:styleId="C1C44C4E7BBB4AC4B0E38811B7E193E32">
    <w:name w:val="C1C44C4E7BBB4AC4B0E38811B7E193E32"/>
    <w:rsid w:val="0032286B"/>
    <w:rPr>
      <w:rFonts w:eastAsiaTheme="minorHAnsi"/>
    </w:rPr>
  </w:style>
  <w:style w:type="paragraph" w:customStyle="1" w:styleId="D79B190716BF4F95BF5F5591AB936B6D2">
    <w:name w:val="D79B190716BF4F95BF5F5591AB936B6D2"/>
    <w:rsid w:val="0032286B"/>
    <w:rPr>
      <w:rFonts w:eastAsiaTheme="minorHAnsi"/>
    </w:rPr>
  </w:style>
  <w:style w:type="paragraph" w:customStyle="1" w:styleId="E2774B1914DE40E197592CFE844CF34C2">
    <w:name w:val="E2774B1914DE40E197592CFE844CF34C2"/>
    <w:rsid w:val="0032286B"/>
    <w:rPr>
      <w:rFonts w:eastAsiaTheme="minorHAnsi"/>
    </w:rPr>
  </w:style>
  <w:style w:type="paragraph" w:customStyle="1" w:styleId="B1FF3F57330646EF9011D2A0A5D0DB842">
    <w:name w:val="B1FF3F57330646EF9011D2A0A5D0DB842"/>
    <w:rsid w:val="0032286B"/>
    <w:rPr>
      <w:rFonts w:eastAsiaTheme="minorHAnsi"/>
    </w:rPr>
  </w:style>
  <w:style w:type="paragraph" w:customStyle="1" w:styleId="CD05E31AD48E4F7EA430B68AC7E40E262">
    <w:name w:val="CD05E31AD48E4F7EA430B68AC7E40E262"/>
    <w:rsid w:val="0032286B"/>
    <w:rPr>
      <w:rFonts w:eastAsiaTheme="minorHAnsi"/>
    </w:rPr>
  </w:style>
  <w:style w:type="paragraph" w:customStyle="1" w:styleId="4B01FBD6E65C47F1A35D43CD4D3508B72">
    <w:name w:val="4B01FBD6E65C47F1A35D43CD4D3508B72"/>
    <w:rsid w:val="0032286B"/>
    <w:rPr>
      <w:rFonts w:eastAsiaTheme="minorHAnsi"/>
    </w:rPr>
  </w:style>
  <w:style w:type="paragraph" w:customStyle="1" w:styleId="4CE5954E1DAF423592C6BABD0B67CFCE3">
    <w:name w:val="4CE5954E1DAF423592C6BABD0B67CFCE3"/>
    <w:rsid w:val="0032286B"/>
    <w:rPr>
      <w:rFonts w:eastAsiaTheme="minorHAnsi"/>
    </w:rPr>
  </w:style>
  <w:style w:type="paragraph" w:customStyle="1" w:styleId="1E12A3B331774D90AF446A3FF3DCD5122">
    <w:name w:val="1E12A3B331774D90AF446A3FF3DCD5122"/>
    <w:rsid w:val="0032286B"/>
    <w:rPr>
      <w:rFonts w:eastAsiaTheme="minorHAnsi"/>
    </w:rPr>
  </w:style>
  <w:style w:type="paragraph" w:customStyle="1" w:styleId="B4AF32CC04E24563B08DF64E06DF8B763">
    <w:name w:val="B4AF32CC04E24563B08DF64E06DF8B763"/>
    <w:rsid w:val="0032286B"/>
    <w:rPr>
      <w:rFonts w:eastAsiaTheme="minorHAnsi"/>
    </w:rPr>
  </w:style>
  <w:style w:type="paragraph" w:customStyle="1" w:styleId="CB7E20A010724AC3A4982B9B3CDFCABF3">
    <w:name w:val="CB7E20A010724AC3A4982B9B3CDFCABF3"/>
    <w:rsid w:val="0032286B"/>
    <w:rPr>
      <w:rFonts w:eastAsiaTheme="minorHAnsi"/>
    </w:rPr>
  </w:style>
  <w:style w:type="paragraph" w:customStyle="1" w:styleId="07DCB9D0B4E5472DB6218E5C5DEAAB783">
    <w:name w:val="07DCB9D0B4E5472DB6218E5C5DEAAB783"/>
    <w:rsid w:val="0032286B"/>
    <w:rPr>
      <w:rFonts w:eastAsiaTheme="minorHAnsi"/>
    </w:rPr>
  </w:style>
  <w:style w:type="paragraph" w:customStyle="1" w:styleId="63109978B8A5413CA2AA596F913086E63">
    <w:name w:val="63109978B8A5413CA2AA596F913086E63"/>
    <w:rsid w:val="0032286B"/>
    <w:rPr>
      <w:rFonts w:eastAsiaTheme="minorHAnsi"/>
    </w:rPr>
  </w:style>
  <w:style w:type="paragraph" w:customStyle="1" w:styleId="563159444E0A4F0E87268840F6B0409E3">
    <w:name w:val="563159444E0A4F0E87268840F6B0409E3"/>
    <w:rsid w:val="0032286B"/>
    <w:rPr>
      <w:rFonts w:eastAsiaTheme="minorHAnsi"/>
    </w:rPr>
  </w:style>
  <w:style w:type="paragraph" w:customStyle="1" w:styleId="23DC25517AB24975A0068655D71C8B263">
    <w:name w:val="23DC25517AB24975A0068655D71C8B263"/>
    <w:rsid w:val="0032286B"/>
    <w:rPr>
      <w:rFonts w:eastAsiaTheme="minorHAnsi"/>
    </w:rPr>
  </w:style>
  <w:style w:type="paragraph" w:customStyle="1" w:styleId="A403E8157FB14CAE9E0B512505B3FE203">
    <w:name w:val="A403E8157FB14CAE9E0B512505B3FE203"/>
    <w:rsid w:val="0032286B"/>
    <w:rPr>
      <w:rFonts w:eastAsiaTheme="minorHAnsi"/>
    </w:rPr>
  </w:style>
  <w:style w:type="paragraph" w:customStyle="1" w:styleId="6010CED6364D4A018E72C553EF072CD33">
    <w:name w:val="6010CED6364D4A018E72C553EF072CD33"/>
    <w:rsid w:val="0032286B"/>
    <w:rPr>
      <w:rFonts w:eastAsiaTheme="minorHAnsi"/>
    </w:rPr>
  </w:style>
  <w:style w:type="paragraph" w:customStyle="1" w:styleId="E22BF3BE35B64A57A84615816EB698763">
    <w:name w:val="E22BF3BE35B64A57A84615816EB698763"/>
    <w:rsid w:val="0032286B"/>
    <w:rPr>
      <w:rFonts w:eastAsiaTheme="minorHAnsi"/>
    </w:rPr>
  </w:style>
  <w:style w:type="paragraph" w:customStyle="1" w:styleId="8A7C3325D7D14F228340AB3A210F33E03">
    <w:name w:val="8A7C3325D7D14F228340AB3A210F33E03"/>
    <w:rsid w:val="0032286B"/>
    <w:rPr>
      <w:rFonts w:eastAsiaTheme="minorHAnsi"/>
    </w:rPr>
  </w:style>
  <w:style w:type="paragraph" w:customStyle="1" w:styleId="E5F1702EF5EA48C7B8CD106A203FBD2E2">
    <w:name w:val="E5F1702EF5EA48C7B8CD106A203FBD2E2"/>
    <w:rsid w:val="0032286B"/>
    <w:rPr>
      <w:rFonts w:eastAsiaTheme="minorHAnsi"/>
    </w:rPr>
  </w:style>
  <w:style w:type="paragraph" w:customStyle="1" w:styleId="7917666DA6EC4081A9482892ABE8C9EE3">
    <w:name w:val="7917666DA6EC4081A9482892ABE8C9EE3"/>
    <w:rsid w:val="0032286B"/>
    <w:rPr>
      <w:rFonts w:eastAsiaTheme="minorHAnsi"/>
    </w:rPr>
  </w:style>
  <w:style w:type="paragraph" w:customStyle="1" w:styleId="4B806E12EFB44567BFC379A7186DACB83">
    <w:name w:val="4B806E12EFB44567BFC379A7186DACB83"/>
    <w:rsid w:val="0032286B"/>
    <w:rPr>
      <w:rFonts w:eastAsiaTheme="minorHAnsi"/>
    </w:rPr>
  </w:style>
  <w:style w:type="paragraph" w:customStyle="1" w:styleId="0307807A60BA4D07834FF2070E70AF383">
    <w:name w:val="0307807A60BA4D07834FF2070E70AF383"/>
    <w:rsid w:val="0032286B"/>
    <w:rPr>
      <w:rFonts w:eastAsiaTheme="minorHAnsi"/>
    </w:rPr>
  </w:style>
  <w:style w:type="paragraph" w:customStyle="1" w:styleId="E4F55EE14C7E469F89D45FDD2D273B713">
    <w:name w:val="E4F55EE14C7E469F89D45FDD2D273B713"/>
    <w:rsid w:val="0032286B"/>
    <w:rPr>
      <w:rFonts w:eastAsiaTheme="minorHAnsi"/>
    </w:rPr>
  </w:style>
  <w:style w:type="paragraph" w:customStyle="1" w:styleId="7E90673920B449D4B6CE02E1E780D60F3">
    <w:name w:val="7E90673920B449D4B6CE02E1E780D60F3"/>
    <w:rsid w:val="0032286B"/>
    <w:rPr>
      <w:rFonts w:eastAsiaTheme="minorHAnsi"/>
    </w:rPr>
  </w:style>
  <w:style w:type="paragraph" w:customStyle="1" w:styleId="E44B59E5AAC149BFB525CEB5F7DD4D9D3">
    <w:name w:val="E44B59E5AAC149BFB525CEB5F7DD4D9D3"/>
    <w:rsid w:val="0032286B"/>
    <w:rPr>
      <w:rFonts w:eastAsiaTheme="minorHAnsi"/>
    </w:rPr>
  </w:style>
  <w:style w:type="paragraph" w:customStyle="1" w:styleId="79D26AB666C646B4B3E770783D6278893">
    <w:name w:val="79D26AB666C646B4B3E770783D6278893"/>
    <w:rsid w:val="0032286B"/>
    <w:rPr>
      <w:rFonts w:eastAsiaTheme="minorHAnsi"/>
    </w:rPr>
  </w:style>
  <w:style w:type="paragraph" w:customStyle="1" w:styleId="53FC50BD0D9E4610B5951C32AB8F63663">
    <w:name w:val="53FC50BD0D9E4610B5951C32AB8F63663"/>
    <w:rsid w:val="0032286B"/>
    <w:rPr>
      <w:rFonts w:eastAsiaTheme="minorHAnsi"/>
    </w:rPr>
  </w:style>
  <w:style w:type="paragraph" w:customStyle="1" w:styleId="4DBE264B7BCC43A9A861F9206B77E97C3">
    <w:name w:val="4DBE264B7BCC43A9A861F9206B77E97C3"/>
    <w:rsid w:val="0032286B"/>
    <w:rPr>
      <w:rFonts w:eastAsiaTheme="minorHAnsi"/>
    </w:rPr>
  </w:style>
  <w:style w:type="paragraph" w:customStyle="1" w:styleId="EF468E9E8CA64970A6654B16C90661453">
    <w:name w:val="EF468E9E8CA64970A6654B16C90661453"/>
    <w:rsid w:val="0032286B"/>
    <w:rPr>
      <w:rFonts w:eastAsiaTheme="minorHAnsi"/>
    </w:rPr>
  </w:style>
  <w:style w:type="paragraph" w:customStyle="1" w:styleId="B9F29763379341F3B87BD649AA8C0D603">
    <w:name w:val="B9F29763379341F3B87BD649AA8C0D603"/>
    <w:rsid w:val="0032286B"/>
    <w:rPr>
      <w:rFonts w:eastAsiaTheme="minorHAnsi"/>
    </w:rPr>
  </w:style>
  <w:style w:type="paragraph" w:customStyle="1" w:styleId="7B003E5A0E614EAF94B6E60E8784D3643">
    <w:name w:val="7B003E5A0E614EAF94B6E60E8784D3643"/>
    <w:rsid w:val="0032286B"/>
    <w:rPr>
      <w:rFonts w:eastAsiaTheme="minorHAnsi"/>
    </w:rPr>
  </w:style>
  <w:style w:type="paragraph" w:customStyle="1" w:styleId="4681A6AB92914291ABF869DF12B475D23">
    <w:name w:val="4681A6AB92914291ABF869DF12B475D23"/>
    <w:rsid w:val="0032286B"/>
    <w:rPr>
      <w:rFonts w:eastAsiaTheme="minorHAnsi"/>
    </w:rPr>
  </w:style>
  <w:style w:type="paragraph" w:customStyle="1" w:styleId="670084ADDA3A43C88EADD5188847C7563">
    <w:name w:val="670084ADDA3A43C88EADD5188847C7563"/>
    <w:rsid w:val="0032286B"/>
    <w:rPr>
      <w:rFonts w:eastAsiaTheme="minorHAnsi"/>
    </w:rPr>
  </w:style>
  <w:style w:type="paragraph" w:customStyle="1" w:styleId="48B5F547978F4D5FA6516BC31E7935A93">
    <w:name w:val="48B5F547978F4D5FA6516BC31E7935A93"/>
    <w:rsid w:val="0032286B"/>
    <w:rPr>
      <w:rFonts w:eastAsiaTheme="minorHAnsi"/>
    </w:rPr>
  </w:style>
  <w:style w:type="paragraph" w:customStyle="1" w:styleId="20B14B5ECDD844B99E71ABB1C0B8C1AC3">
    <w:name w:val="20B14B5ECDD844B99E71ABB1C0B8C1AC3"/>
    <w:rsid w:val="0032286B"/>
    <w:rPr>
      <w:rFonts w:eastAsiaTheme="minorHAnsi"/>
    </w:rPr>
  </w:style>
  <w:style w:type="paragraph" w:customStyle="1" w:styleId="621D7C0C3DF34CF59AC21B1A07068D3E3">
    <w:name w:val="621D7C0C3DF34CF59AC21B1A07068D3E3"/>
    <w:rsid w:val="0032286B"/>
    <w:rPr>
      <w:rFonts w:eastAsiaTheme="minorHAnsi"/>
    </w:rPr>
  </w:style>
  <w:style w:type="paragraph" w:customStyle="1" w:styleId="7F05BB049FE34442BA83D8606F57BEFD3">
    <w:name w:val="7F05BB049FE34442BA83D8606F57BEFD3"/>
    <w:rsid w:val="0032286B"/>
    <w:rPr>
      <w:rFonts w:eastAsiaTheme="minorHAnsi"/>
    </w:rPr>
  </w:style>
  <w:style w:type="paragraph" w:customStyle="1" w:styleId="09543018F1144780A2C851DA36E2A2033">
    <w:name w:val="09543018F1144780A2C851DA36E2A2033"/>
    <w:rsid w:val="0032286B"/>
    <w:rPr>
      <w:rFonts w:eastAsiaTheme="minorHAnsi"/>
    </w:rPr>
  </w:style>
  <w:style w:type="paragraph" w:customStyle="1" w:styleId="CF92A0A727F146138E7FD18FEB2AC57E3">
    <w:name w:val="CF92A0A727F146138E7FD18FEB2AC57E3"/>
    <w:rsid w:val="0032286B"/>
    <w:rPr>
      <w:rFonts w:eastAsiaTheme="minorHAnsi"/>
    </w:rPr>
  </w:style>
  <w:style w:type="paragraph" w:customStyle="1" w:styleId="FDFD1BDA942F45E980C552AAB35C671B3">
    <w:name w:val="FDFD1BDA942F45E980C552AAB35C671B3"/>
    <w:rsid w:val="0032286B"/>
    <w:rPr>
      <w:rFonts w:eastAsiaTheme="minorHAnsi"/>
    </w:rPr>
  </w:style>
  <w:style w:type="paragraph" w:customStyle="1" w:styleId="551228784BF74C0DBB273951C4C8696C3">
    <w:name w:val="551228784BF74C0DBB273951C4C8696C3"/>
    <w:rsid w:val="0032286B"/>
    <w:rPr>
      <w:rFonts w:eastAsiaTheme="minorHAnsi"/>
    </w:rPr>
  </w:style>
  <w:style w:type="paragraph" w:customStyle="1" w:styleId="5A31F24AEBE841898983701DAB069ABA3">
    <w:name w:val="5A31F24AEBE841898983701DAB069ABA3"/>
    <w:rsid w:val="0032286B"/>
    <w:rPr>
      <w:rFonts w:eastAsiaTheme="minorHAnsi"/>
    </w:rPr>
  </w:style>
  <w:style w:type="paragraph" w:customStyle="1" w:styleId="2D6BF4C848FA43468D947310530237493">
    <w:name w:val="2D6BF4C848FA43468D947310530237493"/>
    <w:rsid w:val="0032286B"/>
    <w:rPr>
      <w:rFonts w:eastAsiaTheme="minorHAnsi"/>
    </w:rPr>
  </w:style>
  <w:style w:type="paragraph" w:customStyle="1" w:styleId="591D6AD0E9A74DC994438B22D14841F43">
    <w:name w:val="591D6AD0E9A74DC994438B22D14841F43"/>
    <w:rsid w:val="0032286B"/>
    <w:rPr>
      <w:rFonts w:eastAsiaTheme="minorHAnsi"/>
    </w:rPr>
  </w:style>
  <w:style w:type="paragraph" w:customStyle="1" w:styleId="75F9C497A48B43619D43AF0AB7F55ABC3">
    <w:name w:val="75F9C497A48B43619D43AF0AB7F55ABC3"/>
    <w:rsid w:val="0032286B"/>
    <w:rPr>
      <w:rFonts w:eastAsiaTheme="minorHAnsi"/>
    </w:rPr>
  </w:style>
  <w:style w:type="paragraph" w:customStyle="1" w:styleId="ED3BF114F6D946BB9A50685345132CF43">
    <w:name w:val="ED3BF114F6D946BB9A50685345132CF43"/>
    <w:rsid w:val="0032286B"/>
    <w:rPr>
      <w:rFonts w:eastAsiaTheme="minorHAnsi"/>
    </w:rPr>
  </w:style>
  <w:style w:type="paragraph" w:customStyle="1" w:styleId="EB9B240401514767902DB631350F89423">
    <w:name w:val="EB9B240401514767902DB631350F89423"/>
    <w:rsid w:val="0032286B"/>
    <w:rPr>
      <w:rFonts w:eastAsiaTheme="minorHAnsi"/>
    </w:rPr>
  </w:style>
  <w:style w:type="paragraph" w:customStyle="1" w:styleId="7B0F2041B4DC465C95161A4B2F05A1513">
    <w:name w:val="7B0F2041B4DC465C95161A4B2F05A1513"/>
    <w:rsid w:val="0032286B"/>
    <w:rPr>
      <w:rFonts w:eastAsiaTheme="minorHAnsi"/>
    </w:rPr>
  </w:style>
  <w:style w:type="paragraph" w:customStyle="1" w:styleId="437D70A72A9748C98FF540A374B16BA03">
    <w:name w:val="437D70A72A9748C98FF540A374B16BA03"/>
    <w:rsid w:val="0032286B"/>
    <w:rPr>
      <w:rFonts w:eastAsiaTheme="minorHAnsi"/>
    </w:rPr>
  </w:style>
  <w:style w:type="paragraph" w:customStyle="1" w:styleId="771A5F8CD983481A890ED80EF23A629F3">
    <w:name w:val="771A5F8CD983481A890ED80EF23A629F3"/>
    <w:rsid w:val="0032286B"/>
    <w:rPr>
      <w:rFonts w:eastAsiaTheme="minorHAnsi"/>
    </w:rPr>
  </w:style>
  <w:style w:type="paragraph" w:customStyle="1" w:styleId="0BDC1138DE3E4998B4FF1063966BC8773">
    <w:name w:val="0BDC1138DE3E4998B4FF1063966BC8773"/>
    <w:rsid w:val="0032286B"/>
    <w:rPr>
      <w:rFonts w:eastAsiaTheme="minorHAnsi"/>
    </w:rPr>
  </w:style>
  <w:style w:type="paragraph" w:customStyle="1" w:styleId="C1C44C4E7BBB4AC4B0E38811B7E193E33">
    <w:name w:val="C1C44C4E7BBB4AC4B0E38811B7E193E33"/>
    <w:rsid w:val="0032286B"/>
    <w:rPr>
      <w:rFonts w:eastAsiaTheme="minorHAnsi"/>
    </w:rPr>
  </w:style>
  <w:style w:type="paragraph" w:customStyle="1" w:styleId="D79B190716BF4F95BF5F5591AB936B6D3">
    <w:name w:val="D79B190716BF4F95BF5F5591AB936B6D3"/>
    <w:rsid w:val="0032286B"/>
    <w:rPr>
      <w:rFonts w:eastAsiaTheme="minorHAnsi"/>
    </w:rPr>
  </w:style>
  <w:style w:type="paragraph" w:customStyle="1" w:styleId="E2774B1914DE40E197592CFE844CF34C3">
    <w:name w:val="E2774B1914DE40E197592CFE844CF34C3"/>
    <w:rsid w:val="0032286B"/>
    <w:rPr>
      <w:rFonts w:eastAsiaTheme="minorHAnsi"/>
    </w:rPr>
  </w:style>
  <w:style w:type="paragraph" w:customStyle="1" w:styleId="B1FF3F57330646EF9011D2A0A5D0DB843">
    <w:name w:val="B1FF3F57330646EF9011D2A0A5D0DB843"/>
    <w:rsid w:val="0032286B"/>
    <w:rPr>
      <w:rFonts w:eastAsiaTheme="minorHAnsi"/>
    </w:rPr>
  </w:style>
  <w:style w:type="paragraph" w:customStyle="1" w:styleId="CD05E31AD48E4F7EA430B68AC7E40E263">
    <w:name w:val="CD05E31AD48E4F7EA430B68AC7E40E263"/>
    <w:rsid w:val="0032286B"/>
    <w:rPr>
      <w:rFonts w:eastAsiaTheme="minorHAnsi"/>
    </w:rPr>
  </w:style>
  <w:style w:type="paragraph" w:customStyle="1" w:styleId="4B01FBD6E65C47F1A35D43CD4D3508B73">
    <w:name w:val="4B01FBD6E65C47F1A35D43CD4D3508B73"/>
    <w:rsid w:val="0032286B"/>
    <w:rPr>
      <w:rFonts w:eastAsiaTheme="minorHAnsi"/>
    </w:rPr>
  </w:style>
  <w:style w:type="paragraph" w:customStyle="1" w:styleId="4CE5954E1DAF423592C6BABD0B67CFCE4">
    <w:name w:val="4CE5954E1DAF423592C6BABD0B67CFCE4"/>
    <w:rsid w:val="0032286B"/>
    <w:rPr>
      <w:rFonts w:eastAsiaTheme="minorHAnsi"/>
    </w:rPr>
  </w:style>
  <w:style w:type="paragraph" w:customStyle="1" w:styleId="1E12A3B331774D90AF446A3FF3DCD5123">
    <w:name w:val="1E12A3B331774D90AF446A3FF3DCD5123"/>
    <w:rsid w:val="0032286B"/>
    <w:rPr>
      <w:rFonts w:eastAsiaTheme="minorHAnsi"/>
    </w:rPr>
  </w:style>
  <w:style w:type="paragraph" w:customStyle="1" w:styleId="B4AF32CC04E24563B08DF64E06DF8B764">
    <w:name w:val="B4AF32CC04E24563B08DF64E06DF8B764"/>
    <w:rsid w:val="0032286B"/>
    <w:rPr>
      <w:rFonts w:eastAsiaTheme="minorHAnsi"/>
    </w:rPr>
  </w:style>
  <w:style w:type="paragraph" w:customStyle="1" w:styleId="CB7E20A010724AC3A4982B9B3CDFCABF4">
    <w:name w:val="CB7E20A010724AC3A4982B9B3CDFCABF4"/>
    <w:rsid w:val="0032286B"/>
    <w:rPr>
      <w:rFonts w:eastAsiaTheme="minorHAnsi"/>
    </w:rPr>
  </w:style>
  <w:style w:type="paragraph" w:customStyle="1" w:styleId="07DCB9D0B4E5472DB6218E5C5DEAAB784">
    <w:name w:val="07DCB9D0B4E5472DB6218E5C5DEAAB784"/>
    <w:rsid w:val="0032286B"/>
    <w:rPr>
      <w:rFonts w:eastAsiaTheme="minorHAnsi"/>
    </w:rPr>
  </w:style>
  <w:style w:type="paragraph" w:customStyle="1" w:styleId="63109978B8A5413CA2AA596F913086E64">
    <w:name w:val="63109978B8A5413CA2AA596F913086E64"/>
    <w:rsid w:val="0032286B"/>
    <w:rPr>
      <w:rFonts w:eastAsiaTheme="minorHAnsi"/>
    </w:rPr>
  </w:style>
  <w:style w:type="paragraph" w:customStyle="1" w:styleId="563159444E0A4F0E87268840F6B0409E4">
    <w:name w:val="563159444E0A4F0E87268840F6B0409E4"/>
    <w:rsid w:val="0032286B"/>
    <w:rPr>
      <w:rFonts w:eastAsiaTheme="minorHAnsi"/>
    </w:rPr>
  </w:style>
  <w:style w:type="paragraph" w:customStyle="1" w:styleId="23DC25517AB24975A0068655D71C8B264">
    <w:name w:val="23DC25517AB24975A0068655D71C8B264"/>
    <w:rsid w:val="0032286B"/>
    <w:rPr>
      <w:rFonts w:eastAsiaTheme="minorHAnsi"/>
    </w:rPr>
  </w:style>
  <w:style w:type="paragraph" w:customStyle="1" w:styleId="A403E8157FB14CAE9E0B512505B3FE204">
    <w:name w:val="A403E8157FB14CAE9E0B512505B3FE204"/>
    <w:rsid w:val="0032286B"/>
    <w:rPr>
      <w:rFonts w:eastAsiaTheme="minorHAnsi"/>
    </w:rPr>
  </w:style>
  <w:style w:type="paragraph" w:customStyle="1" w:styleId="6010CED6364D4A018E72C553EF072CD34">
    <w:name w:val="6010CED6364D4A018E72C553EF072CD34"/>
    <w:rsid w:val="0032286B"/>
    <w:rPr>
      <w:rFonts w:eastAsiaTheme="minorHAnsi"/>
    </w:rPr>
  </w:style>
  <w:style w:type="paragraph" w:customStyle="1" w:styleId="E22BF3BE35B64A57A84615816EB698764">
    <w:name w:val="E22BF3BE35B64A57A84615816EB698764"/>
    <w:rsid w:val="0032286B"/>
    <w:rPr>
      <w:rFonts w:eastAsiaTheme="minorHAnsi"/>
    </w:rPr>
  </w:style>
  <w:style w:type="paragraph" w:customStyle="1" w:styleId="8A7C3325D7D14F228340AB3A210F33E04">
    <w:name w:val="8A7C3325D7D14F228340AB3A210F33E04"/>
    <w:rsid w:val="0032286B"/>
    <w:rPr>
      <w:rFonts w:eastAsiaTheme="minorHAnsi"/>
    </w:rPr>
  </w:style>
  <w:style w:type="paragraph" w:customStyle="1" w:styleId="E5F1702EF5EA48C7B8CD106A203FBD2E3">
    <w:name w:val="E5F1702EF5EA48C7B8CD106A203FBD2E3"/>
    <w:rsid w:val="0032286B"/>
    <w:rPr>
      <w:rFonts w:eastAsiaTheme="minorHAnsi"/>
    </w:rPr>
  </w:style>
  <w:style w:type="paragraph" w:customStyle="1" w:styleId="7917666DA6EC4081A9482892ABE8C9EE4">
    <w:name w:val="7917666DA6EC4081A9482892ABE8C9EE4"/>
    <w:rsid w:val="0032286B"/>
    <w:rPr>
      <w:rFonts w:eastAsiaTheme="minorHAnsi"/>
    </w:rPr>
  </w:style>
  <w:style w:type="paragraph" w:customStyle="1" w:styleId="4B806E12EFB44567BFC379A7186DACB84">
    <w:name w:val="4B806E12EFB44567BFC379A7186DACB84"/>
    <w:rsid w:val="0032286B"/>
    <w:rPr>
      <w:rFonts w:eastAsiaTheme="minorHAnsi"/>
    </w:rPr>
  </w:style>
  <w:style w:type="paragraph" w:customStyle="1" w:styleId="0307807A60BA4D07834FF2070E70AF384">
    <w:name w:val="0307807A60BA4D07834FF2070E70AF384"/>
    <w:rsid w:val="0032286B"/>
    <w:rPr>
      <w:rFonts w:eastAsiaTheme="minorHAnsi"/>
    </w:rPr>
  </w:style>
  <w:style w:type="paragraph" w:customStyle="1" w:styleId="E4F55EE14C7E469F89D45FDD2D273B714">
    <w:name w:val="E4F55EE14C7E469F89D45FDD2D273B714"/>
    <w:rsid w:val="0032286B"/>
    <w:rPr>
      <w:rFonts w:eastAsiaTheme="minorHAnsi"/>
    </w:rPr>
  </w:style>
  <w:style w:type="paragraph" w:customStyle="1" w:styleId="7E90673920B449D4B6CE02E1E780D60F4">
    <w:name w:val="7E90673920B449D4B6CE02E1E780D60F4"/>
    <w:rsid w:val="0032286B"/>
    <w:rPr>
      <w:rFonts w:eastAsiaTheme="minorHAnsi"/>
    </w:rPr>
  </w:style>
  <w:style w:type="paragraph" w:customStyle="1" w:styleId="E44B59E5AAC149BFB525CEB5F7DD4D9D4">
    <w:name w:val="E44B59E5AAC149BFB525CEB5F7DD4D9D4"/>
    <w:rsid w:val="0032286B"/>
    <w:rPr>
      <w:rFonts w:eastAsiaTheme="minorHAnsi"/>
    </w:rPr>
  </w:style>
  <w:style w:type="paragraph" w:customStyle="1" w:styleId="79D26AB666C646B4B3E770783D6278894">
    <w:name w:val="79D26AB666C646B4B3E770783D6278894"/>
    <w:rsid w:val="0032286B"/>
    <w:rPr>
      <w:rFonts w:eastAsiaTheme="minorHAnsi"/>
    </w:rPr>
  </w:style>
  <w:style w:type="paragraph" w:customStyle="1" w:styleId="53FC50BD0D9E4610B5951C32AB8F63664">
    <w:name w:val="53FC50BD0D9E4610B5951C32AB8F63664"/>
    <w:rsid w:val="0032286B"/>
    <w:rPr>
      <w:rFonts w:eastAsiaTheme="minorHAnsi"/>
    </w:rPr>
  </w:style>
  <w:style w:type="paragraph" w:customStyle="1" w:styleId="4DBE264B7BCC43A9A861F9206B77E97C4">
    <w:name w:val="4DBE264B7BCC43A9A861F9206B77E97C4"/>
    <w:rsid w:val="0032286B"/>
    <w:rPr>
      <w:rFonts w:eastAsiaTheme="minorHAnsi"/>
    </w:rPr>
  </w:style>
  <w:style w:type="paragraph" w:customStyle="1" w:styleId="EF468E9E8CA64970A6654B16C90661454">
    <w:name w:val="EF468E9E8CA64970A6654B16C90661454"/>
    <w:rsid w:val="0032286B"/>
    <w:rPr>
      <w:rFonts w:eastAsiaTheme="minorHAnsi"/>
    </w:rPr>
  </w:style>
  <w:style w:type="paragraph" w:customStyle="1" w:styleId="B9F29763379341F3B87BD649AA8C0D604">
    <w:name w:val="B9F29763379341F3B87BD649AA8C0D604"/>
    <w:rsid w:val="0032286B"/>
    <w:rPr>
      <w:rFonts w:eastAsiaTheme="minorHAnsi"/>
    </w:rPr>
  </w:style>
  <w:style w:type="paragraph" w:customStyle="1" w:styleId="7B003E5A0E614EAF94B6E60E8784D3644">
    <w:name w:val="7B003E5A0E614EAF94B6E60E8784D3644"/>
    <w:rsid w:val="0032286B"/>
    <w:rPr>
      <w:rFonts w:eastAsiaTheme="minorHAnsi"/>
    </w:rPr>
  </w:style>
  <w:style w:type="paragraph" w:customStyle="1" w:styleId="4681A6AB92914291ABF869DF12B475D24">
    <w:name w:val="4681A6AB92914291ABF869DF12B475D24"/>
    <w:rsid w:val="0032286B"/>
    <w:rPr>
      <w:rFonts w:eastAsiaTheme="minorHAnsi"/>
    </w:rPr>
  </w:style>
  <w:style w:type="paragraph" w:customStyle="1" w:styleId="670084ADDA3A43C88EADD5188847C7564">
    <w:name w:val="670084ADDA3A43C88EADD5188847C7564"/>
    <w:rsid w:val="0032286B"/>
    <w:rPr>
      <w:rFonts w:eastAsiaTheme="minorHAnsi"/>
    </w:rPr>
  </w:style>
  <w:style w:type="paragraph" w:customStyle="1" w:styleId="48B5F547978F4D5FA6516BC31E7935A94">
    <w:name w:val="48B5F547978F4D5FA6516BC31E7935A94"/>
    <w:rsid w:val="0032286B"/>
    <w:rPr>
      <w:rFonts w:eastAsiaTheme="minorHAnsi"/>
    </w:rPr>
  </w:style>
  <w:style w:type="paragraph" w:customStyle="1" w:styleId="20B14B5ECDD844B99E71ABB1C0B8C1AC4">
    <w:name w:val="20B14B5ECDD844B99E71ABB1C0B8C1AC4"/>
    <w:rsid w:val="0032286B"/>
    <w:rPr>
      <w:rFonts w:eastAsiaTheme="minorHAnsi"/>
    </w:rPr>
  </w:style>
  <w:style w:type="paragraph" w:customStyle="1" w:styleId="621D7C0C3DF34CF59AC21B1A07068D3E4">
    <w:name w:val="621D7C0C3DF34CF59AC21B1A07068D3E4"/>
    <w:rsid w:val="0032286B"/>
    <w:rPr>
      <w:rFonts w:eastAsiaTheme="minorHAnsi"/>
    </w:rPr>
  </w:style>
  <w:style w:type="paragraph" w:customStyle="1" w:styleId="7F05BB049FE34442BA83D8606F57BEFD4">
    <w:name w:val="7F05BB049FE34442BA83D8606F57BEFD4"/>
    <w:rsid w:val="0032286B"/>
    <w:rPr>
      <w:rFonts w:eastAsiaTheme="minorHAnsi"/>
    </w:rPr>
  </w:style>
  <w:style w:type="paragraph" w:customStyle="1" w:styleId="09543018F1144780A2C851DA36E2A2034">
    <w:name w:val="09543018F1144780A2C851DA36E2A2034"/>
    <w:rsid w:val="0032286B"/>
    <w:rPr>
      <w:rFonts w:eastAsiaTheme="minorHAnsi"/>
    </w:rPr>
  </w:style>
  <w:style w:type="paragraph" w:customStyle="1" w:styleId="CF92A0A727F146138E7FD18FEB2AC57E4">
    <w:name w:val="CF92A0A727F146138E7FD18FEB2AC57E4"/>
    <w:rsid w:val="0032286B"/>
    <w:rPr>
      <w:rFonts w:eastAsiaTheme="minorHAnsi"/>
    </w:rPr>
  </w:style>
  <w:style w:type="paragraph" w:customStyle="1" w:styleId="FDFD1BDA942F45E980C552AAB35C671B4">
    <w:name w:val="FDFD1BDA942F45E980C552AAB35C671B4"/>
    <w:rsid w:val="0032286B"/>
    <w:rPr>
      <w:rFonts w:eastAsiaTheme="minorHAnsi"/>
    </w:rPr>
  </w:style>
  <w:style w:type="paragraph" w:customStyle="1" w:styleId="551228784BF74C0DBB273951C4C8696C4">
    <w:name w:val="551228784BF74C0DBB273951C4C8696C4"/>
    <w:rsid w:val="0032286B"/>
    <w:rPr>
      <w:rFonts w:eastAsiaTheme="minorHAnsi"/>
    </w:rPr>
  </w:style>
  <w:style w:type="paragraph" w:customStyle="1" w:styleId="5A31F24AEBE841898983701DAB069ABA4">
    <w:name w:val="5A31F24AEBE841898983701DAB069ABA4"/>
    <w:rsid w:val="0032286B"/>
    <w:rPr>
      <w:rFonts w:eastAsiaTheme="minorHAnsi"/>
    </w:rPr>
  </w:style>
  <w:style w:type="paragraph" w:customStyle="1" w:styleId="2D6BF4C848FA43468D947310530237494">
    <w:name w:val="2D6BF4C848FA43468D947310530237494"/>
    <w:rsid w:val="0032286B"/>
    <w:rPr>
      <w:rFonts w:eastAsiaTheme="minorHAnsi"/>
    </w:rPr>
  </w:style>
  <w:style w:type="paragraph" w:customStyle="1" w:styleId="591D6AD0E9A74DC994438B22D14841F44">
    <w:name w:val="591D6AD0E9A74DC994438B22D14841F44"/>
    <w:rsid w:val="0032286B"/>
    <w:rPr>
      <w:rFonts w:eastAsiaTheme="minorHAnsi"/>
    </w:rPr>
  </w:style>
  <w:style w:type="paragraph" w:customStyle="1" w:styleId="75F9C497A48B43619D43AF0AB7F55ABC4">
    <w:name w:val="75F9C497A48B43619D43AF0AB7F55ABC4"/>
    <w:rsid w:val="0032286B"/>
    <w:rPr>
      <w:rFonts w:eastAsiaTheme="minorHAnsi"/>
    </w:rPr>
  </w:style>
  <w:style w:type="paragraph" w:customStyle="1" w:styleId="ED3BF114F6D946BB9A50685345132CF44">
    <w:name w:val="ED3BF114F6D946BB9A50685345132CF44"/>
    <w:rsid w:val="0032286B"/>
    <w:rPr>
      <w:rFonts w:eastAsiaTheme="minorHAnsi"/>
    </w:rPr>
  </w:style>
  <w:style w:type="paragraph" w:customStyle="1" w:styleId="EB9B240401514767902DB631350F89424">
    <w:name w:val="EB9B240401514767902DB631350F89424"/>
    <w:rsid w:val="0032286B"/>
    <w:rPr>
      <w:rFonts w:eastAsiaTheme="minorHAnsi"/>
    </w:rPr>
  </w:style>
  <w:style w:type="paragraph" w:customStyle="1" w:styleId="7B0F2041B4DC465C95161A4B2F05A1514">
    <w:name w:val="7B0F2041B4DC465C95161A4B2F05A1514"/>
    <w:rsid w:val="0032286B"/>
    <w:rPr>
      <w:rFonts w:eastAsiaTheme="minorHAnsi"/>
    </w:rPr>
  </w:style>
  <w:style w:type="paragraph" w:customStyle="1" w:styleId="437D70A72A9748C98FF540A374B16BA04">
    <w:name w:val="437D70A72A9748C98FF540A374B16BA04"/>
    <w:rsid w:val="0032286B"/>
    <w:rPr>
      <w:rFonts w:eastAsiaTheme="minorHAnsi"/>
    </w:rPr>
  </w:style>
  <w:style w:type="paragraph" w:customStyle="1" w:styleId="771A5F8CD983481A890ED80EF23A629F4">
    <w:name w:val="771A5F8CD983481A890ED80EF23A629F4"/>
    <w:rsid w:val="0032286B"/>
    <w:rPr>
      <w:rFonts w:eastAsiaTheme="minorHAnsi"/>
    </w:rPr>
  </w:style>
  <w:style w:type="paragraph" w:customStyle="1" w:styleId="0BDC1138DE3E4998B4FF1063966BC8774">
    <w:name w:val="0BDC1138DE3E4998B4FF1063966BC8774"/>
    <w:rsid w:val="0032286B"/>
    <w:rPr>
      <w:rFonts w:eastAsiaTheme="minorHAnsi"/>
    </w:rPr>
  </w:style>
  <w:style w:type="paragraph" w:customStyle="1" w:styleId="C1C44C4E7BBB4AC4B0E38811B7E193E34">
    <w:name w:val="C1C44C4E7BBB4AC4B0E38811B7E193E34"/>
    <w:rsid w:val="0032286B"/>
    <w:rPr>
      <w:rFonts w:eastAsiaTheme="minorHAnsi"/>
    </w:rPr>
  </w:style>
  <w:style w:type="paragraph" w:customStyle="1" w:styleId="D79B190716BF4F95BF5F5591AB936B6D4">
    <w:name w:val="D79B190716BF4F95BF5F5591AB936B6D4"/>
    <w:rsid w:val="0032286B"/>
    <w:rPr>
      <w:rFonts w:eastAsiaTheme="minorHAnsi"/>
    </w:rPr>
  </w:style>
  <w:style w:type="paragraph" w:customStyle="1" w:styleId="E2774B1914DE40E197592CFE844CF34C4">
    <w:name w:val="E2774B1914DE40E197592CFE844CF34C4"/>
    <w:rsid w:val="0032286B"/>
    <w:rPr>
      <w:rFonts w:eastAsiaTheme="minorHAnsi"/>
    </w:rPr>
  </w:style>
  <w:style w:type="paragraph" w:customStyle="1" w:styleId="B1FF3F57330646EF9011D2A0A5D0DB844">
    <w:name w:val="B1FF3F57330646EF9011D2A0A5D0DB844"/>
    <w:rsid w:val="0032286B"/>
    <w:rPr>
      <w:rFonts w:eastAsiaTheme="minorHAnsi"/>
    </w:rPr>
  </w:style>
  <w:style w:type="paragraph" w:customStyle="1" w:styleId="CD05E31AD48E4F7EA430B68AC7E40E264">
    <w:name w:val="CD05E31AD48E4F7EA430B68AC7E40E264"/>
    <w:rsid w:val="0032286B"/>
    <w:rPr>
      <w:rFonts w:eastAsiaTheme="minorHAnsi"/>
    </w:rPr>
  </w:style>
  <w:style w:type="paragraph" w:customStyle="1" w:styleId="4B01FBD6E65C47F1A35D43CD4D3508B74">
    <w:name w:val="4B01FBD6E65C47F1A35D43CD4D3508B74"/>
    <w:rsid w:val="0032286B"/>
    <w:rPr>
      <w:rFonts w:eastAsiaTheme="minorHAnsi"/>
    </w:rPr>
  </w:style>
  <w:style w:type="paragraph" w:customStyle="1" w:styleId="4CE5954E1DAF423592C6BABD0B67CFCE5">
    <w:name w:val="4CE5954E1DAF423592C6BABD0B67CFCE5"/>
    <w:rsid w:val="0032286B"/>
    <w:rPr>
      <w:rFonts w:eastAsiaTheme="minorHAnsi"/>
    </w:rPr>
  </w:style>
  <w:style w:type="paragraph" w:customStyle="1" w:styleId="1E12A3B331774D90AF446A3FF3DCD5124">
    <w:name w:val="1E12A3B331774D90AF446A3FF3DCD5124"/>
    <w:rsid w:val="0032286B"/>
    <w:rPr>
      <w:rFonts w:eastAsiaTheme="minorHAnsi"/>
    </w:rPr>
  </w:style>
  <w:style w:type="paragraph" w:customStyle="1" w:styleId="B4AF32CC04E24563B08DF64E06DF8B765">
    <w:name w:val="B4AF32CC04E24563B08DF64E06DF8B765"/>
    <w:rsid w:val="0032286B"/>
    <w:rPr>
      <w:rFonts w:eastAsiaTheme="minorHAnsi"/>
    </w:rPr>
  </w:style>
  <w:style w:type="paragraph" w:customStyle="1" w:styleId="CB7E20A010724AC3A4982B9B3CDFCABF5">
    <w:name w:val="CB7E20A010724AC3A4982B9B3CDFCABF5"/>
    <w:rsid w:val="0032286B"/>
    <w:rPr>
      <w:rFonts w:eastAsiaTheme="minorHAnsi"/>
    </w:rPr>
  </w:style>
  <w:style w:type="paragraph" w:customStyle="1" w:styleId="07DCB9D0B4E5472DB6218E5C5DEAAB785">
    <w:name w:val="07DCB9D0B4E5472DB6218E5C5DEAAB785"/>
    <w:rsid w:val="0032286B"/>
    <w:rPr>
      <w:rFonts w:eastAsiaTheme="minorHAnsi"/>
    </w:rPr>
  </w:style>
  <w:style w:type="paragraph" w:customStyle="1" w:styleId="63109978B8A5413CA2AA596F913086E65">
    <w:name w:val="63109978B8A5413CA2AA596F913086E65"/>
    <w:rsid w:val="0032286B"/>
    <w:rPr>
      <w:rFonts w:eastAsiaTheme="minorHAnsi"/>
    </w:rPr>
  </w:style>
  <w:style w:type="paragraph" w:customStyle="1" w:styleId="563159444E0A4F0E87268840F6B0409E5">
    <w:name w:val="563159444E0A4F0E87268840F6B0409E5"/>
    <w:rsid w:val="0032286B"/>
    <w:rPr>
      <w:rFonts w:eastAsiaTheme="minorHAnsi"/>
    </w:rPr>
  </w:style>
  <w:style w:type="paragraph" w:customStyle="1" w:styleId="23DC25517AB24975A0068655D71C8B265">
    <w:name w:val="23DC25517AB24975A0068655D71C8B265"/>
    <w:rsid w:val="0032286B"/>
    <w:rPr>
      <w:rFonts w:eastAsiaTheme="minorHAnsi"/>
    </w:rPr>
  </w:style>
  <w:style w:type="paragraph" w:customStyle="1" w:styleId="A403E8157FB14CAE9E0B512505B3FE205">
    <w:name w:val="A403E8157FB14CAE9E0B512505B3FE205"/>
    <w:rsid w:val="0032286B"/>
    <w:rPr>
      <w:rFonts w:eastAsiaTheme="minorHAnsi"/>
    </w:rPr>
  </w:style>
  <w:style w:type="paragraph" w:customStyle="1" w:styleId="6010CED6364D4A018E72C553EF072CD35">
    <w:name w:val="6010CED6364D4A018E72C553EF072CD35"/>
    <w:rsid w:val="0032286B"/>
    <w:rPr>
      <w:rFonts w:eastAsiaTheme="minorHAnsi"/>
    </w:rPr>
  </w:style>
  <w:style w:type="paragraph" w:customStyle="1" w:styleId="E22BF3BE35B64A57A84615816EB698765">
    <w:name w:val="E22BF3BE35B64A57A84615816EB698765"/>
    <w:rsid w:val="0032286B"/>
    <w:rPr>
      <w:rFonts w:eastAsiaTheme="minorHAnsi"/>
    </w:rPr>
  </w:style>
  <w:style w:type="paragraph" w:customStyle="1" w:styleId="8A7C3325D7D14F228340AB3A210F33E05">
    <w:name w:val="8A7C3325D7D14F228340AB3A210F33E05"/>
    <w:rsid w:val="0032286B"/>
    <w:rPr>
      <w:rFonts w:eastAsiaTheme="minorHAnsi"/>
    </w:rPr>
  </w:style>
  <w:style w:type="paragraph" w:customStyle="1" w:styleId="E5F1702EF5EA48C7B8CD106A203FBD2E4">
    <w:name w:val="E5F1702EF5EA48C7B8CD106A203FBD2E4"/>
    <w:rsid w:val="0032286B"/>
    <w:rPr>
      <w:rFonts w:eastAsiaTheme="minorHAnsi"/>
    </w:rPr>
  </w:style>
  <w:style w:type="paragraph" w:customStyle="1" w:styleId="7917666DA6EC4081A9482892ABE8C9EE5">
    <w:name w:val="7917666DA6EC4081A9482892ABE8C9EE5"/>
    <w:rsid w:val="0032286B"/>
    <w:rPr>
      <w:rFonts w:eastAsiaTheme="minorHAnsi"/>
    </w:rPr>
  </w:style>
  <w:style w:type="paragraph" w:customStyle="1" w:styleId="4B806E12EFB44567BFC379A7186DACB85">
    <w:name w:val="4B806E12EFB44567BFC379A7186DACB85"/>
    <w:rsid w:val="0032286B"/>
    <w:rPr>
      <w:rFonts w:eastAsiaTheme="minorHAnsi"/>
    </w:rPr>
  </w:style>
  <w:style w:type="paragraph" w:customStyle="1" w:styleId="0307807A60BA4D07834FF2070E70AF385">
    <w:name w:val="0307807A60BA4D07834FF2070E70AF385"/>
    <w:rsid w:val="0032286B"/>
    <w:rPr>
      <w:rFonts w:eastAsiaTheme="minorHAnsi"/>
    </w:rPr>
  </w:style>
  <w:style w:type="paragraph" w:customStyle="1" w:styleId="E4F55EE14C7E469F89D45FDD2D273B715">
    <w:name w:val="E4F55EE14C7E469F89D45FDD2D273B715"/>
    <w:rsid w:val="0032286B"/>
    <w:rPr>
      <w:rFonts w:eastAsiaTheme="minorHAnsi"/>
    </w:rPr>
  </w:style>
  <w:style w:type="paragraph" w:customStyle="1" w:styleId="7E90673920B449D4B6CE02E1E780D60F5">
    <w:name w:val="7E90673920B449D4B6CE02E1E780D60F5"/>
    <w:rsid w:val="0032286B"/>
    <w:rPr>
      <w:rFonts w:eastAsiaTheme="minorHAnsi"/>
    </w:rPr>
  </w:style>
  <w:style w:type="paragraph" w:customStyle="1" w:styleId="E44B59E5AAC149BFB525CEB5F7DD4D9D5">
    <w:name w:val="E44B59E5AAC149BFB525CEB5F7DD4D9D5"/>
    <w:rsid w:val="0032286B"/>
    <w:rPr>
      <w:rFonts w:eastAsiaTheme="minorHAnsi"/>
    </w:rPr>
  </w:style>
  <w:style w:type="paragraph" w:customStyle="1" w:styleId="79D26AB666C646B4B3E770783D6278895">
    <w:name w:val="79D26AB666C646B4B3E770783D6278895"/>
    <w:rsid w:val="0032286B"/>
    <w:rPr>
      <w:rFonts w:eastAsiaTheme="minorHAnsi"/>
    </w:rPr>
  </w:style>
  <w:style w:type="paragraph" w:customStyle="1" w:styleId="53FC50BD0D9E4610B5951C32AB8F63665">
    <w:name w:val="53FC50BD0D9E4610B5951C32AB8F63665"/>
    <w:rsid w:val="0032286B"/>
    <w:rPr>
      <w:rFonts w:eastAsiaTheme="minorHAnsi"/>
    </w:rPr>
  </w:style>
  <w:style w:type="paragraph" w:customStyle="1" w:styleId="4DBE264B7BCC43A9A861F9206B77E97C5">
    <w:name w:val="4DBE264B7BCC43A9A861F9206B77E97C5"/>
    <w:rsid w:val="0032286B"/>
    <w:rPr>
      <w:rFonts w:eastAsiaTheme="minorHAnsi"/>
    </w:rPr>
  </w:style>
  <w:style w:type="paragraph" w:customStyle="1" w:styleId="EF468E9E8CA64970A6654B16C90661455">
    <w:name w:val="EF468E9E8CA64970A6654B16C90661455"/>
    <w:rsid w:val="0032286B"/>
    <w:rPr>
      <w:rFonts w:eastAsiaTheme="minorHAnsi"/>
    </w:rPr>
  </w:style>
  <w:style w:type="paragraph" w:customStyle="1" w:styleId="B9F29763379341F3B87BD649AA8C0D605">
    <w:name w:val="B9F29763379341F3B87BD649AA8C0D605"/>
    <w:rsid w:val="0032286B"/>
    <w:rPr>
      <w:rFonts w:eastAsiaTheme="minorHAnsi"/>
    </w:rPr>
  </w:style>
  <w:style w:type="paragraph" w:customStyle="1" w:styleId="7B003E5A0E614EAF94B6E60E8784D3645">
    <w:name w:val="7B003E5A0E614EAF94B6E60E8784D3645"/>
    <w:rsid w:val="0032286B"/>
    <w:rPr>
      <w:rFonts w:eastAsiaTheme="minorHAnsi"/>
    </w:rPr>
  </w:style>
  <w:style w:type="paragraph" w:customStyle="1" w:styleId="4681A6AB92914291ABF869DF12B475D25">
    <w:name w:val="4681A6AB92914291ABF869DF12B475D25"/>
    <w:rsid w:val="0032286B"/>
    <w:rPr>
      <w:rFonts w:eastAsiaTheme="minorHAnsi"/>
    </w:rPr>
  </w:style>
  <w:style w:type="paragraph" w:customStyle="1" w:styleId="670084ADDA3A43C88EADD5188847C7565">
    <w:name w:val="670084ADDA3A43C88EADD5188847C7565"/>
    <w:rsid w:val="0032286B"/>
    <w:rPr>
      <w:rFonts w:eastAsiaTheme="minorHAnsi"/>
    </w:rPr>
  </w:style>
  <w:style w:type="paragraph" w:customStyle="1" w:styleId="48B5F547978F4D5FA6516BC31E7935A95">
    <w:name w:val="48B5F547978F4D5FA6516BC31E7935A95"/>
    <w:rsid w:val="0032286B"/>
    <w:rPr>
      <w:rFonts w:eastAsiaTheme="minorHAnsi"/>
    </w:rPr>
  </w:style>
  <w:style w:type="paragraph" w:customStyle="1" w:styleId="20B14B5ECDD844B99E71ABB1C0B8C1AC5">
    <w:name w:val="20B14B5ECDD844B99E71ABB1C0B8C1AC5"/>
    <w:rsid w:val="0032286B"/>
    <w:rPr>
      <w:rFonts w:eastAsiaTheme="minorHAnsi"/>
    </w:rPr>
  </w:style>
  <w:style w:type="paragraph" w:customStyle="1" w:styleId="621D7C0C3DF34CF59AC21B1A07068D3E5">
    <w:name w:val="621D7C0C3DF34CF59AC21B1A07068D3E5"/>
    <w:rsid w:val="0032286B"/>
    <w:rPr>
      <w:rFonts w:eastAsiaTheme="minorHAnsi"/>
    </w:rPr>
  </w:style>
  <w:style w:type="paragraph" w:customStyle="1" w:styleId="7F05BB049FE34442BA83D8606F57BEFD5">
    <w:name w:val="7F05BB049FE34442BA83D8606F57BEFD5"/>
    <w:rsid w:val="0032286B"/>
    <w:rPr>
      <w:rFonts w:eastAsiaTheme="minorHAnsi"/>
    </w:rPr>
  </w:style>
  <w:style w:type="paragraph" w:customStyle="1" w:styleId="09543018F1144780A2C851DA36E2A2035">
    <w:name w:val="09543018F1144780A2C851DA36E2A2035"/>
    <w:rsid w:val="0032286B"/>
    <w:rPr>
      <w:rFonts w:eastAsiaTheme="minorHAnsi"/>
    </w:rPr>
  </w:style>
  <w:style w:type="paragraph" w:customStyle="1" w:styleId="CF92A0A727F146138E7FD18FEB2AC57E5">
    <w:name w:val="CF92A0A727F146138E7FD18FEB2AC57E5"/>
    <w:rsid w:val="0032286B"/>
    <w:rPr>
      <w:rFonts w:eastAsiaTheme="minorHAnsi"/>
    </w:rPr>
  </w:style>
  <w:style w:type="paragraph" w:customStyle="1" w:styleId="FDFD1BDA942F45E980C552AAB35C671B5">
    <w:name w:val="FDFD1BDA942F45E980C552AAB35C671B5"/>
    <w:rsid w:val="0032286B"/>
    <w:rPr>
      <w:rFonts w:eastAsiaTheme="minorHAnsi"/>
    </w:rPr>
  </w:style>
  <w:style w:type="paragraph" w:customStyle="1" w:styleId="551228784BF74C0DBB273951C4C8696C5">
    <w:name w:val="551228784BF74C0DBB273951C4C8696C5"/>
    <w:rsid w:val="0032286B"/>
    <w:rPr>
      <w:rFonts w:eastAsiaTheme="minorHAnsi"/>
    </w:rPr>
  </w:style>
  <w:style w:type="paragraph" w:customStyle="1" w:styleId="5A31F24AEBE841898983701DAB069ABA5">
    <w:name w:val="5A31F24AEBE841898983701DAB069ABA5"/>
    <w:rsid w:val="0032286B"/>
    <w:rPr>
      <w:rFonts w:eastAsiaTheme="minorHAnsi"/>
    </w:rPr>
  </w:style>
  <w:style w:type="paragraph" w:customStyle="1" w:styleId="2D6BF4C848FA43468D947310530237495">
    <w:name w:val="2D6BF4C848FA43468D947310530237495"/>
    <w:rsid w:val="0032286B"/>
    <w:rPr>
      <w:rFonts w:eastAsiaTheme="minorHAnsi"/>
    </w:rPr>
  </w:style>
  <w:style w:type="paragraph" w:customStyle="1" w:styleId="591D6AD0E9A74DC994438B22D14841F45">
    <w:name w:val="591D6AD0E9A74DC994438B22D14841F45"/>
    <w:rsid w:val="0032286B"/>
    <w:rPr>
      <w:rFonts w:eastAsiaTheme="minorHAnsi"/>
    </w:rPr>
  </w:style>
  <w:style w:type="paragraph" w:customStyle="1" w:styleId="75F9C497A48B43619D43AF0AB7F55ABC5">
    <w:name w:val="75F9C497A48B43619D43AF0AB7F55ABC5"/>
    <w:rsid w:val="0032286B"/>
    <w:rPr>
      <w:rFonts w:eastAsiaTheme="minorHAnsi"/>
    </w:rPr>
  </w:style>
  <w:style w:type="paragraph" w:customStyle="1" w:styleId="ED3BF114F6D946BB9A50685345132CF45">
    <w:name w:val="ED3BF114F6D946BB9A50685345132CF45"/>
    <w:rsid w:val="0032286B"/>
    <w:rPr>
      <w:rFonts w:eastAsiaTheme="minorHAnsi"/>
    </w:rPr>
  </w:style>
  <w:style w:type="paragraph" w:customStyle="1" w:styleId="EB9B240401514767902DB631350F89425">
    <w:name w:val="EB9B240401514767902DB631350F89425"/>
    <w:rsid w:val="0032286B"/>
    <w:rPr>
      <w:rFonts w:eastAsiaTheme="minorHAnsi"/>
    </w:rPr>
  </w:style>
  <w:style w:type="paragraph" w:customStyle="1" w:styleId="7B0F2041B4DC465C95161A4B2F05A1515">
    <w:name w:val="7B0F2041B4DC465C95161A4B2F05A1515"/>
    <w:rsid w:val="0032286B"/>
    <w:rPr>
      <w:rFonts w:eastAsiaTheme="minorHAnsi"/>
    </w:rPr>
  </w:style>
  <w:style w:type="paragraph" w:customStyle="1" w:styleId="437D70A72A9748C98FF540A374B16BA05">
    <w:name w:val="437D70A72A9748C98FF540A374B16BA05"/>
    <w:rsid w:val="0032286B"/>
    <w:rPr>
      <w:rFonts w:eastAsiaTheme="minorHAnsi"/>
    </w:rPr>
  </w:style>
  <w:style w:type="paragraph" w:customStyle="1" w:styleId="771A5F8CD983481A890ED80EF23A629F5">
    <w:name w:val="771A5F8CD983481A890ED80EF23A629F5"/>
    <w:rsid w:val="0032286B"/>
    <w:rPr>
      <w:rFonts w:eastAsiaTheme="minorHAnsi"/>
    </w:rPr>
  </w:style>
  <w:style w:type="paragraph" w:customStyle="1" w:styleId="0BDC1138DE3E4998B4FF1063966BC8775">
    <w:name w:val="0BDC1138DE3E4998B4FF1063966BC8775"/>
    <w:rsid w:val="0032286B"/>
    <w:rPr>
      <w:rFonts w:eastAsiaTheme="minorHAnsi"/>
    </w:rPr>
  </w:style>
  <w:style w:type="paragraph" w:customStyle="1" w:styleId="C1C44C4E7BBB4AC4B0E38811B7E193E35">
    <w:name w:val="C1C44C4E7BBB4AC4B0E38811B7E193E35"/>
    <w:rsid w:val="0032286B"/>
    <w:rPr>
      <w:rFonts w:eastAsiaTheme="minorHAnsi"/>
    </w:rPr>
  </w:style>
  <w:style w:type="paragraph" w:customStyle="1" w:styleId="D79B190716BF4F95BF5F5591AB936B6D5">
    <w:name w:val="D79B190716BF4F95BF5F5591AB936B6D5"/>
    <w:rsid w:val="0032286B"/>
    <w:rPr>
      <w:rFonts w:eastAsiaTheme="minorHAnsi"/>
    </w:rPr>
  </w:style>
  <w:style w:type="paragraph" w:customStyle="1" w:styleId="E2774B1914DE40E197592CFE844CF34C5">
    <w:name w:val="E2774B1914DE40E197592CFE844CF34C5"/>
    <w:rsid w:val="0032286B"/>
    <w:rPr>
      <w:rFonts w:eastAsiaTheme="minorHAnsi"/>
    </w:rPr>
  </w:style>
  <w:style w:type="paragraph" w:customStyle="1" w:styleId="B1FF3F57330646EF9011D2A0A5D0DB845">
    <w:name w:val="B1FF3F57330646EF9011D2A0A5D0DB845"/>
    <w:rsid w:val="0032286B"/>
    <w:rPr>
      <w:rFonts w:eastAsiaTheme="minorHAnsi"/>
    </w:rPr>
  </w:style>
  <w:style w:type="paragraph" w:customStyle="1" w:styleId="CD05E31AD48E4F7EA430B68AC7E40E265">
    <w:name w:val="CD05E31AD48E4F7EA430B68AC7E40E265"/>
    <w:rsid w:val="0032286B"/>
    <w:rPr>
      <w:rFonts w:eastAsiaTheme="minorHAnsi"/>
    </w:rPr>
  </w:style>
  <w:style w:type="paragraph" w:customStyle="1" w:styleId="4B01FBD6E65C47F1A35D43CD4D3508B75">
    <w:name w:val="4B01FBD6E65C47F1A35D43CD4D3508B75"/>
    <w:rsid w:val="0032286B"/>
    <w:rPr>
      <w:rFonts w:eastAsiaTheme="minorHAnsi"/>
    </w:rPr>
  </w:style>
  <w:style w:type="paragraph" w:customStyle="1" w:styleId="4CE5954E1DAF423592C6BABD0B67CFCE6">
    <w:name w:val="4CE5954E1DAF423592C6BABD0B67CFCE6"/>
    <w:rsid w:val="0032286B"/>
    <w:rPr>
      <w:rFonts w:eastAsiaTheme="minorHAnsi"/>
    </w:rPr>
  </w:style>
  <w:style w:type="paragraph" w:customStyle="1" w:styleId="1E12A3B331774D90AF446A3FF3DCD5125">
    <w:name w:val="1E12A3B331774D90AF446A3FF3DCD5125"/>
    <w:rsid w:val="0032286B"/>
    <w:rPr>
      <w:rFonts w:eastAsiaTheme="minorHAnsi"/>
    </w:rPr>
  </w:style>
  <w:style w:type="paragraph" w:customStyle="1" w:styleId="B4AF32CC04E24563B08DF64E06DF8B766">
    <w:name w:val="B4AF32CC04E24563B08DF64E06DF8B766"/>
    <w:rsid w:val="0032286B"/>
    <w:rPr>
      <w:rFonts w:eastAsiaTheme="minorHAnsi"/>
    </w:rPr>
  </w:style>
  <w:style w:type="paragraph" w:customStyle="1" w:styleId="CB7E20A010724AC3A4982B9B3CDFCABF6">
    <w:name w:val="CB7E20A010724AC3A4982B9B3CDFCABF6"/>
    <w:rsid w:val="0032286B"/>
    <w:rPr>
      <w:rFonts w:eastAsiaTheme="minorHAnsi"/>
    </w:rPr>
  </w:style>
  <w:style w:type="paragraph" w:customStyle="1" w:styleId="07DCB9D0B4E5472DB6218E5C5DEAAB786">
    <w:name w:val="07DCB9D0B4E5472DB6218E5C5DEAAB786"/>
    <w:rsid w:val="0032286B"/>
    <w:rPr>
      <w:rFonts w:eastAsiaTheme="minorHAnsi"/>
    </w:rPr>
  </w:style>
  <w:style w:type="paragraph" w:customStyle="1" w:styleId="63109978B8A5413CA2AA596F913086E66">
    <w:name w:val="63109978B8A5413CA2AA596F913086E66"/>
    <w:rsid w:val="0032286B"/>
    <w:rPr>
      <w:rFonts w:eastAsiaTheme="minorHAnsi"/>
    </w:rPr>
  </w:style>
  <w:style w:type="paragraph" w:customStyle="1" w:styleId="563159444E0A4F0E87268840F6B0409E6">
    <w:name w:val="563159444E0A4F0E87268840F6B0409E6"/>
    <w:rsid w:val="0032286B"/>
    <w:rPr>
      <w:rFonts w:eastAsiaTheme="minorHAnsi"/>
    </w:rPr>
  </w:style>
  <w:style w:type="paragraph" w:customStyle="1" w:styleId="23DC25517AB24975A0068655D71C8B266">
    <w:name w:val="23DC25517AB24975A0068655D71C8B266"/>
    <w:rsid w:val="0032286B"/>
    <w:rPr>
      <w:rFonts w:eastAsiaTheme="minorHAnsi"/>
    </w:rPr>
  </w:style>
  <w:style w:type="paragraph" w:customStyle="1" w:styleId="A403E8157FB14CAE9E0B512505B3FE206">
    <w:name w:val="A403E8157FB14CAE9E0B512505B3FE206"/>
    <w:rsid w:val="0032286B"/>
    <w:rPr>
      <w:rFonts w:eastAsiaTheme="minorHAnsi"/>
    </w:rPr>
  </w:style>
  <w:style w:type="paragraph" w:customStyle="1" w:styleId="6010CED6364D4A018E72C553EF072CD36">
    <w:name w:val="6010CED6364D4A018E72C553EF072CD36"/>
    <w:rsid w:val="0032286B"/>
    <w:rPr>
      <w:rFonts w:eastAsiaTheme="minorHAnsi"/>
    </w:rPr>
  </w:style>
  <w:style w:type="paragraph" w:customStyle="1" w:styleId="E22BF3BE35B64A57A84615816EB698766">
    <w:name w:val="E22BF3BE35B64A57A84615816EB698766"/>
    <w:rsid w:val="0032286B"/>
    <w:rPr>
      <w:rFonts w:eastAsiaTheme="minorHAnsi"/>
    </w:rPr>
  </w:style>
  <w:style w:type="paragraph" w:customStyle="1" w:styleId="8A7C3325D7D14F228340AB3A210F33E06">
    <w:name w:val="8A7C3325D7D14F228340AB3A210F33E06"/>
    <w:rsid w:val="0032286B"/>
    <w:rPr>
      <w:rFonts w:eastAsiaTheme="minorHAnsi"/>
    </w:rPr>
  </w:style>
  <w:style w:type="paragraph" w:customStyle="1" w:styleId="E5F1702EF5EA48C7B8CD106A203FBD2E5">
    <w:name w:val="E5F1702EF5EA48C7B8CD106A203FBD2E5"/>
    <w:rsid w:val="0032286B"/>
    <w:rPr>
      <w:rFonts w:eastAsiaTheme="minorHAnsi"/>
    </w:rPr>
  </w:style>
  <w:style w:type="paragraph" w:customStyle="1" w:styleId="7917666DA6EC4081A9482892ABE8C9EE6">
    <w:name w:val="7917666DA6EC4081A9482892ABE8C9EE6"/>
    <w:rsid w:val="0032286B"/>
    <w:rPr>
      <w:rFonts w:eastAsiaTheme="minorHAnsi"/>
    </w:rPr>
  </w:style>
  <w:style w:type="paragraph" w:customStyle="1" w:styleId="4B806E12EFB44567BFC379A7186DACB86">
    <w:name w:val="4B806E12EFB44567BFC379A7186DACB86"/>
    <w:rsid w:val="0032286B"/>
    <w:rPr>
      <w:rFonts w:eastAsiaTheme="minorHAnsi"/>
    </w:rPr>
  </w:style>
  <w:style w:type="paragraph" w:customStyle="1" w:styleId="0307807A60BA4D07834FF2070E70AF386">
    <w:name w:val="0307807A60BA4D07834FF2070E70AF386"/>
    <w:rsid w:val="0032286B"/>
    <w:rPr>
      <w:rFonts w:eastAsiaTheme="minorHAnsi"/>
    </w:rPr>
  </w:style>
  <w:style w:type="paragraph" w:customStyle="1" w:styleId="E4F55EE14C7E469F89D45FDD2D273B716">
    <w:name w:val="E4F55EE14C7E469F89D45FDD2D273B716"/>
    <w:rsid w:val="0032286B"/>
    <w:rPr>
      <w:rFonts w:eastAsiaTheme="minorHAnsi"/>
    </w:rPr>
  </w:style>
  <w:style w:type="paragraph" w:customStyle="1" w:styleId="7E90673920B449D4B6CE02E1E780D60F6">
    <w:name w:val="7E90673920B449D4B6CE02E1E780D60F6"/>
    <w:rsid w:val="0032286B"/>
    <w:rPr>
      <w:rFonts w:eastAsiaTheme="minorHAnsi"/>
    </w:rPr>
  </w:style>
  <w:style w:type="paragraph" w:customStyle="1" w:styleId="E44B59E5AAC149BFB525CEB5F7DD4D9D6">
    <w:name w:val="E44B59E5AAC149BFB525CEB5F7DD4D9D6"/>
    <w:rsid w:val="0032286B"/>
    <w:rPr>
      <w:rFonts w:eastAsiaTheme="minorHAnsi"/>
    </w:rPr>
  </w:style>
  <w:style w:type="paragraph" w:customStyle="1" w:styleId="79D26AB666C646B4B3E770783D6278896">
    <w:name w:val="79D26AB666C646B4B3E770783D6278896"/>
    <w:rsid w:val="0032286B"/>
    <w:rPr>
      <w:rFonts w:eastAsiaTheme="minorHAnsi"/>
    </w:rPr>
  </w:style>
  <w:style w:type="paragraph" w:customStyle="1" w:styleId="53FC50BD0D9E4610B5951C32AB8F63666">
    <w:name w:val="53FC50BD0D9E4610B5951C32AB8F63666"/>
    <w:rsid w:val="0032286B"/>
    <w:rPr>
      <w:rFonts w:eastAsiaTheme="minorHAnsi"/>
    </w:rPr>
  </w:style>
  <w:style w:type="paragraph" w:customStyle="1" w:styleId="4DBE264B7BCC43A9A861F9206B77E97C6">
    <w:name w:val="4DBE264B7BCC43A9A861F9206B77E97C6"/>
    <w:rsid w:val="0032286B"/>
    <w:rPr>
      <w:rFonts w:eastAsiaTheme="minorHAnsi"/>
    </w:rPr>
  </w:style>
  <w:style w:type="paragraph" w:customStyle="1" w:styleId="EF468E9E8CA64970A6654B16C90661456">
    <w:name w:val="EF468E9E8CA64970A6654B16C90661456"/>
    <w:rsid w:val="0032286B"/>
    <w:rPr>
      <w:rFonts w:eastAsiaTheme="minorHAnsi"/>
    </w:rPr>
  </w:style>
  <w:style w:type="paragraph" w:customStyle="1" w:styleId="B9F29763379341F3B87BD649AA8C0D606">
    <w:name w:val="B9F29763379341F3B87BD649AA8C0D606"/>
    <w:rsid w:val="0032286B"/>
    <w:rPr>
      <w:rFonts w:eastAsiaTheme="minorHAnsi"/>
    </w:rPr>
  </w:style>
  <w:style w:type="paragraph" w:customStyle="1" w:styleId="7B003E5A0E614EAF94B6E60E8784D3646">
    <w:name w:val="7B003E5A0E614EAF94B6E60E8784D3646"/>
    <w:rsid w:val="0032286B"/>
    <w:rPr>
      <w:rFonts w:eastAsiaTheme="minorHAnsi"/>
    </w:rPr>
  </w:style>
  <w:style w:type="paragraph" w:customStyle="1" w:styleId="4681A6AB92914291ABF869DF12B475D26">
    <w:name w:val="4681A6AB92914291ABF869DF12B475D26"/>
    <w:rsid w:val="0032286B"/>
    <w:rPr>
      <w:rFonts w:eastAsiaTheme="minorHAnsi"/>
    </w:rPr>
  </w:style>
  <w:style w:type="paragraph" w:customStyle="1" w:styleId="670084ADDA3A43C88EADD5188847C7566">
    <w:name w:val="670084ADDA3A43C88EADD5188847C7566"/>
    <w:rsid w:val="0032286B"/>
    <w:rPr>
      <w:rFonts w:eastAsiaTheme="minorHAnsi"/>
    </w:rPr>
  </w:style>
  <w:style w:type="paragraph" w:customStyle="1" w:styleId="48B5F547978F4D5FA6516BC31E7935A96">
    <w:name w:val="48B5F547978F4D5FA6516BC31E7935A96"/>
    <w:rsid w:val="0032286B"/>
    <w:rPr>
      <w:rFonts w:eastAsiaTheme="minorHAnsi"/>
    </w:rPr>
  </w:style>
  <w:style w:type="paragraph" w:customStyle="1" w:styleId="20B14B5ECDD844B99E71ABB1C0B8C1AC6">
    <w:name w:val="20B14B5ECDD844B99E71ABB1C0B8C1AC6"/>
    <w:rsid w:val="0032286B"/>
    <w:rPr>
      <w:rFonts w:eastAsiaTheme="minorHAnsi"/>
    </w:rPr>
  </w:style>
  <w:style w:type="paragraph" w:customStyle="1" w:styleId="621D7C0C3DF34CF59AC21B1A07068D3E6">
    <w:name w:val="621D7C0C3DF34CF59AC21B1A07068D3E6"/>
    <w:rsid w:val="0032286B"/>
    <w:rPr>
      <w:rFonts w:eastAsiaTheme="minorHAnsi"/>
    </w:rPr>
  </w:style>
  <w:style w:type="paragraph" w:customStyle="1" w:styleId="7F05BB049FE34442BA83D8606F57BEFD6">
    <w:name w:val="7F05BB049FE34442BA83D8606F57BEFD6"/>
    <w:rsid w:val="0032286B"/>
    <w:rPr>
      <w:rFonts w:eastAsiaTheme="minorHAnsi"/>
    </w:rPr>
  </w:style>
  <w:style w:type="paragraph" w:customStyle="1" w:styleId="09543018F1144780A2C851DA36E2A2036">
    <w:name w:val="09543018F1144780A2C851DA36E2A2036"/>
    <w:rsid w:val="0032286B"/>
    <w:rPr>
      <w:rFonts w:eastAsiaTheme="minorHAnsi"/>
    </w:rPr>
  </w:style>
  <w:style w:type="paragraph" w:customStyle="1" w:styleId="CF92A0A727F146138E7FD18FEB2AC57E6">
    <w:name w:val="CF92A0A727F146138E7FD18FEB2AC57E6"/>
    <w:rsid w:val="0032286B"/>
    <w:rPr>
      <w:rFonts w:eastAsiaTheme="minorHAnsi"/>
    </w:rPr>
  </w:style>
  <w:style w:type="paragraph" w:customStyle="1" w:styleId="FDFD1BDA942F45E980C552AAB35C671B6">
    <w:name w:val="FDFD1BDA942F45E980C552AAB35C671B6"/>
    <w:rsid w:val="0032286B"/>
    <w:rPr>
      <w:rFonts w:eastAsiaTheme="minorHAnsi"/>
    </w:rPr>
  </w:style>
  <w:style w:type="paragraph" w:customStyle="1" w:styleId="551228784BF74C0DBB273951C4C8696C6">
    <w:name w:val="551228784BF74C0DBB273951C4C8696C6"/>
    <w:rsid w:val="0032286B"/>
    <w:rPr>
      <w:rFonts w:eastAsiaTheme="minorHAnsi"/>
    </w:rPr>
  </w:style>
  <w:style w:type="paragraph" w:customStyle="1" w:styleId="5A31F24AEBE841898983701DAB069ABA6">
    <w:name w:val="5A31F24AEBE841898983701DAB069ABA6"/>
    <w:rsid w:val="0032286B"/>
    <w:rPr>
      <w:rFonts w:eastAsiaTheme="minorHAnsi"/>
    </w:rPr>
  </w:style>
  <w:style w:type="paragraph" w:customStyle="1" w:styleId="2D6BF4C848FA43468D947310530237496">
    <w:name w:val="2D6BF4C848FA43468D947310530237496"/>
    <w:rsid w:val="0032286B"/>
    <w:rPr>
      <w:rFonts w:eastAsiaTheme="minorHAnsi"/>
    </w:rPr>
  </w:style>
  <w:style w:type="paragraph" w:customStyle="1" w:styleId="591D6AD0E9A74DC994438B22D14841F46">
    <w:name w:val="591D6AD0E9A74DC994438B22D14841F46"/>
    <w:rsid w:val="0032286B"/>
    <w:rPr>
      <w:rFonts w:eastAsiaTheme="minorHAnsi"/>
    </w:rPr>
  </w:style>
  <w:style w:type="paragraph" w:customStyle="1" w:styleId="75F9C497A48B43619D43AF0AB7F55ABC6">
    <w:name w:val="75F9C497A48B43619D43AF0AB7F55ABC6"/>
    <w:rsid w:val="0032286B"/>
    <w:rPr>
      <w:rFonts w:eastAsiaTheme="minorHAnsi"/>
    </w:rPr>
  </w:style>
  <w:style w:type="paragraph" w:customStyle="1" w:styleId="ED3BF114F6D946BB9A50685345132CF46">
    <w:name w:val="ED3BF114F6D946BB9A50685345132CF46"/>
    <w:rsid w:val="0032286B"/>
    <w:rPr>
      <w:rFonts w:eastAsiaTheme="minorHAnsi"/>
    </w:rPr>
  </w:style>
  <w:style w:type="paragraph" w:customStyle="1" w:styleId="EB9B240401514767902DB631350F89426">
    <w:name w:val="EB9B240401514767902DB631350F89426"/>
    <w:rsid w:val="0032286B"/>
    <w:rPr>
      <w:rFonts w:eastAsiaTheme="minorHAnsi"/>
    </w:rPr>
  </w:style>
  <w:style w:type="paragraph" w:customStyle="1" w:styleId="7B0F2041B4DC465C95161A4B2F05A1516">
    <w:name w:val="7B0F2041B4DC465C95161A4B2F05A1516"/>
    <w:rsid w:val="0032286B"/>
    <w:rPr>
      <w:rFonts w:eastAsiaTheme="minorHAnsi"/>
    </w:rPr>
  </w:style>
  <w:style w:type="paragraph" w:customStyle="1" w:styleId="437D70A72A9748C98FF540A374B16BA06">
    <w:name w:val="437D70A72A9748C98FF540A374B16BA06"/>
    <w:rsid w:val="0032286B"/>
    <w:rPr>
      <w:rFonts w:eastAsiaTheme="minorHAnsi"/>
    </w:rPr>
  </w:style>
  <w:style w:type="paragraph" w:customStyle="1" w:styleId="771A5F8CD983481A890ED80EF23A629F6">
    <w:name w:val="771A5F8CD983481A890ED80EF23A629F6"/>
    <w:rsid w:val="0032286B"/>
    <w:rPr>
      <w:rFonts w:eastAsiaTheme="minorHAnsi"/>
    </w:rPr>
  </w:style>
  <w:style w:type="paragraph" w:customStyle="1" w:styleId="0BDC1138DE3E4998B4FF1063966BC8776">
    <w:name w:val="0BDC1138DE3E4998B4FF1063966BC8776"/>
    <w:rsid w:val="0032286B"/>
    <w:rPr>
      <w:rFonts w:eastAsiaTheme="minorHAnsi"/>
    </w:rPr>
  </w:style>
  <w:style w:type="paragraph" w:customStyle="1" w:styleId="C1C44C4E7BBB4AC4B0E38811B7E193E36">
    <w:name w:val="C1C44C4E7BBB4AC4B0E38811B7E193E36"/>
    <w:rsid w:val="0032286B"/>
    <w:rPr>
      <w:rFonts w:eastAsiaTheme="minorHAnsi"/>
    </w:rPr>
  </w:style>
  <w:style w:type="paragraph" w:customStyle="1" w:styleId="D79B190716BF4F95BF5F5591AB936B6D6">
    <w:name w:val="D79B190716BF4F95BF5F5591AB936B6D6"/>
    <w:rsid w:val="0032286B"/>
    <w:rPr>
      <w:rFonts w:eastAsiaTheme="minorHAnsi"/>
    </w:rPr>
  </w:style>
  <w:style w:type="paragraph" w:customStyle="1" w:styleId="E2774B1914DE40E197592CFE844CF34C6">
    <w:name w:val="E2774B1914DE40E197592CFE844CF34C6"/>
    <w:rsid w:val="0032286B"/>
    <w:rPr>
      <w:rFonts w:eastAsiaTheme="minorHAnsi"/>
    </w:rPr>
  </w:style>
  <w:style w:type="paragraph" w:customStyle="1" w:styleId="B1FF3F57330646EF9011D2A0A5D0DB846">
    <w:name w:val="B1FF3F57330646EF9011D2A0A5D0DB846"/>
    <w:rsid w:val="0032286B"/>
    <w:rPr>
      <w:rFonts w:eastAsiaTheme="minorHAnsi"/>
    </w:rPr>
  </w:style>
  <w:style w:type="paragraph" w:customStyle="1" w:styleId="CD05E31AD48E4F7EA430B68AC7E40E266">
    <w:name w:val="CD05E31AD48E4F7EA430B68AC7E40E266"/>
    <w:rsid w:val="0032286B"/>
    <w:rPr>
      <w:rFonts w:eastAsiaTheme="minorHAnsi"/>
    </w:rPr>
  </w:style>
  <w:style w:type="paragraph" w:customStyle="1" w:styleId="4B01FBD6E65C47F1A35D43CD4D3508B76">
    <w:name w:val="4B01FBD6E65C47F1A35D43CD4D3508B76"/>
    <w:rsid w:val="0032286B"/>
    <w:rPr>
      <w:rFonts w:eastAsiaTheme="minorHAnsi"/>
    </w:rPr>
  </w:style>
  <w:style w:type="paragraph" w:customStyle="1" w:styleId="4CE5954E1DAF423592C6BABD0B67CFCE7">
    <w:name w:val="4CE5954E1DAF423592C6BABD0B67CFCE7"/>
    <w:rsid w:val="0032286B"/>
    <w:rPr>
      <w:rFonts w:eastAsiaTheme="minorHAnsi"/>
    </w:rPr>
  </w:style>
  <w:style w:type="paragraph" w:customStyle="1" w:styleId="1E12A3B331774D90AF446A3FF3DCD5126">
    <w:name w:val="1E12A3B331774D90AF446A3FF3DCD5126"/>
    <w:rsid w:val="0032286B"/>
    <w:rPr>
      <w:rFonts w:eastAsiaTheme="minorHAnsi"/>
    </w:rPr>
  </w:style>
  <w:style w:type="paragraph" w:customStyle="1" w:styleId="B4AF32CC04E24563B08DF64E06DF8B767">
    <w:name w:val="B4AF32CC04E24563B08DF64E06DF8B767"/>
    <w:rsid w:val="0032286B"/>
    <w:rPr>
      <w:rFonts w:eastAsiaTheme="minorHAnsi"/>
    </w:rPr>
  </w:style>
  <w:style w:type="paragraph" w:customStyle="1" w:styleId="CB7E20A010724AC3A4982B9B3CDFCABF7">
    <w:name w:val="CB7E20A010724AC3A4982B9B3CDFCABF7"/>
    <w:rsid w:val="0032286B"/>
    <w:rPr>
      <w:rFonts w:eastAsiaTheme="minorHAnsi"/>
    </w:rPr>
  </w:style>
  <w:style w:type="paragraph" w:customStyle="1" w:styleId="07DCB9D0B4E5472DB6218E5C5DEAAB787">
    <w:name w:val="07DCB9D0B4E5472DB6218E5C5DEAAB787"/>
    <w:rsid w:val="0032286B"/>
    <w:rPr>
      <w:rFonts w:eastAsiaTheme="minorHAnsi"/>
    </w:rPr>
  </w:style>
  <w:style w:type="paragraph" w:customStyle="1" w:styleId="63109978B8A5413CA2AA596F913086E67">
    <w:name w:val="63109978B8A5413CA2AA596F913086E67"/>
    <w:rsid w:val="0032286B"/>
    <w:rPr>
      <w:rFonts w:eastAsiaTheme="minorHAnsi"/>
    </w:rPr>
  </w:style>
  <w:style w:type="paragraph" w:customStyle="1" w:styleId="563159444E0A4F0E87268840F6B0409E7">
    <w:name w:val="563159444E0A4F0E87268840F6B0409E7"/>
    <w:rsid w:val="0032286B"/>
    <w:rPr>
      <w:rFonts w:eastAsiaTheme="minorHAnsi"/>
    </w:rPr>
  </w:style>
  <w:style w:type="paragraph" w:customStyle="1" w:styleId="23DC25517AB24975A0068655D71C8B267">
    <w:name w:val="23DC25517AB24975A0068655D71C8B267"/>
    <w:rsid w:val="0032286B"/>
    <w:rPr>
      <w:rFonts w:eastAsiaTheme="minorHAnsi"/>
    </w:rPr>
  </w:style>
  <w:style w:type="paragraph" w:customStyle="1" w:styleId="A403E8157FB14CAE9E0B512505B3FE207">
    <w:name w:val="A403E8157FB14CAE9E0B512505B3FE207"/>
    <w:rsid w:val="0032286B"/>
    <w:rPr>
      <w:rFonts w:eastAsiaTheme="minorHAnsi"/>
    </w:rPr>
  </w:style>
  <w:style w:type="paragraph" w:customStyle="1" w:styleId="6010CED6364D4A018E72C553EF072CD37">
    <w:name w:val="6010CED6364D4A018E72C553EF072CD37"/>
    <w:rsid w:val="0032286B"/>
    <w:rPr>
      <w:rFonts w:eastAsiaTheme="minorHAnsi"/>
    </w:rPr>
  </w:style>
  <w:style w:type="paragraph" w:customStyle="1" w:styleId="E22BF3BE35B64A57A84615816EB698767">
    <w:name w:val="E22BF3BE35B64A57A84615816EB698767"/>
    <w:rsid w:val="0032286B"/>
    <w:rPr>
      <w:rFonts w:eastAsiaTheme="minorHAnsi"/>
    </w:rPr>
  </w:style>
  <w:style w:type="paragraph" w:customStyle="1" w:styleId="8A7C3325D7D14F228340AB3A210F33E07">
    <w:name w:val="8A7C3325D7D14F228340AB3A210F33E07"/>
    <w:rsid w:val="0032286B"/>
    <w:rPr>
      <w:rFonts w:eastAsiaTheme="minorHAnsi"/>
    </w:rPr>
  </w:style>
  <w:style w:type="paragraph" w:customStyle="1" w:styleId="E5F1702EF5EA48C7B8CD106A203FBD2E6">
    <w:name w:val="E5F1702EF5EA48C7B8CD106A203FBD2E6"/>
    <w:rsid w:val="0032286B"/>
    <w:rPr>
      <w:rFonts w:eastAsiaTheme="minorHAnsi"/>
    </w:rPr>
  </w:style>
  <w:style w:type="paragraph" w:customStyle="1" w:styleId="7917666DA6EC4081A9482892ABE8C9EE7">
    <w:name w:val="7917666DA6EC4081A9482892ABE8C9EE7"/>
    <w:rsid w:val="0032286B"/>
    <w:rPr>
      <w:rFonts w:eastAsiaTheme="minorHAnsi"/>
    </w:rPr>
  </w:style>
  <w:style w:type="paragraph" w:customStyle="1" w:styleId="4B806E12EFB44567BFC379A7186DACB87">
    <w:name w:val="4B806E12EFB44567BFC379A7186DACB87"/>
    <w:rsid w:val="0032286B"/>
    <w:rPr>
      <w:rFonts w:eastAsiaTheme="minorHAnsi"/>
    </w:rPr>
  </w:style>
  <w:style w:type="paragraph" w:customStyle="1" w:styleId="0307807A60BA4D07834FF2070E70AF387">
    <w:name w:val="0307807A60BA4D07834FF2070E70AF387"/>
    <w:rsid w:val="0032286B"/>
    <w:rPr>
      <w:rFonts w:eastAsiaTheme="minorHAnsi"/>
    </w:rPr>
  </w:style>
  <w:style w:type="paragraph" w:customStyle="1" w:styleId="E4F55EE14C7E469F89D45FDD2D273B717">
    <w:name w:val="E4F55EE14C7E469F89D45FDD2D273B717"/>
    <w:rsid w:val="0032286B"/>
    <w:rPr>
      <w:rFonts w:eastAsiaTheme="minorHAnsi"/>
    </w:rPr>
  </w:style>
  <w:style w:type="paragraph" w:customStyle="1" w:styleId="7E90673920B449D4B6CE02E1E780D60F7">
    <w:name w:val="7E90673920B449D4B6CE02E1E780D60F7"/>
    <w:rsid w:val="0032286B"/>
    <w:rPr>
      <w:rFonts w:eastAsiaTheme="minorHAnsi"/>
    </w:rPr>
  </w:style>
  <w:style w:type="paragraph" w:customStyle="1" w:styleId="E44B59E5AAC149BFB525CEB5F7DD4D9D7">
    <w:name w:val="E44B59E5AAC149BFB525CEB5F7DD4D9D7"/>
    <w:rsid w:val="0032286B"/>
    <w:rPr>
      <w:rFonts w:eastAsiaTheme="minorHAnsi"/>
    </w:rPr>
  </w:style>
  <w:style w:type="paragraph" w:customStyle="1" w:styleId="79D26AB666C646B4B3E770783D6278897">
    <w:name w:val="79D26AB666C646B4B3E770783D6278897"/>
    <w:rsid w:val="0032286B"/>
    <w:rPr>
      <w:rFonts w:eastAsiaTheme="minorHAnsi"/>
    </w:rPr>
  </w:style>
  <w:style w:type="paragraph" w:customStyle="1" w:styleId="53FC50BD0D9E4610B5951C32AB8F63667">
    <w:name w:val="53FC50BD0D9E4610B5951C32AB8F63667"/>
    <w:rsid w:val="0032286B"/>
    <w:rPr>
      <w:rFonts w:eastAsiaTheme="minorHAnsi"/>
    </w:rPr>
  </w:style>
  <w:style w:type="paragraph" w:customStyle="1" w:styleId="4DBE264B7BCC43A9A861F9206B77E97C7">
    <w:name w:val="4DBE264B7BCC43A9A861F9206B77E97C7"/>
    <w:rsid w:val="0032286B"/>
    <w:rPr>
      <w:rFonts w:eastAsiaTheme="minorHAnsi"/>
    </w:rPr>
  </w:style>
  <w:style w:type="paragraph" w:customStyle="1" w:styleId="EF468E9E8CA64970A6654B16C90661457">
    <w:name w:val="EF468E9E8CA64970A6654B16C90661457"/>
    <w:rsid w:val="0032286B"/>
    <w:rPr>
      <w:rFonts w:eastAsiaTheme="minorHAnsi"/>
    </w:rPr>
  </w:style>
  <w:style w:type="paragraph" w:customStyle="1" w:styleId="B9F29763379341F3B87BD649AA8C0D607">
    <w:name w:val="B9F29763379341F3B87BD649AA8C0D607"/>
    <w:rsid w:val="0032286B"/>
    <w:rPr>
      <w:rFonts w:eastAsiaTheme="minorHAnsi"/>
    </w:rPr>
  </w:style>
  <w:style w:type="paragraph" w:customStyle="1" w:styleId="7B003E5A0E614EAF94B6E60E8784D3647">
    <w:name w:val="7B003E5A0E614EAF94B6E60E8784D3647"/>
    <w:rsid w:val="0032286B"/>
    <w:rPr>
      <w:rFonts w:eastAsiaTheme="minorHAnsi"/>
    </w:rPr>
  </w:style>
  <w:style w:type="paragraph" w:customStyle="1" w:styleId="4681A6AB92914291ABF869DF12B475D27">
    <w:name w:val="4681A6AB92914291ABF869DF12B475D27"/>
    <w:rsid w:val="0032286B"/>
    <w:rPr>
      <w:rFonts w:eastAsiaTheme="minorHAnsi"/>
    </w:rPr>
  </w:style>
  <w:style w:type="paragraph" w:customStyle="1" w:styleId="670084ADDA3A43C88EADD5188847C7567">
    <w:name w:val="670084ADDA3A43C88EADD5188847C7567"/>
    <w:rsid w:val="0032286B"/>
    <w:rPr>
      <w:rFonts w:eastAsiaTheme="minorHAnsi"/>
    </w:rPr>
  </w:style>
  <w:style w:type="paragraph" w:customStyle="1" w:styleId="48B5F547978F4D5FA6516BC31E7935A97">
    <w:name w:val="48B5F547978F4D5FA6516BC31E7935A97"/>
    <w:rsid w:val="0032286B"/>
    <w:rPr>
      <w:rFonts w:eastAsiaTheme="minorHAnsi"/>
    </w:rPr>
  </w:style>
  <w:style w:type="paragraph" w:customStyle="1" w:styleId="20B14B5ECDD844B99E71ABB1C0B8C1AC7">
    <w:name w:val="20B14B5ECDD844B99E71ABB1C0B8C1AC7"/>
    <w:rsid w:val="0032286B"/>
    <w:rPr>
      <w:rFonts w:eastAsiaTheme="minorHAnsi"/>
    </w:rPr>
  </w:style>
  <w:style w:type="paragraph" w:customStyle="1" w:styleId="621D7C0C3DF34CF59AC21B1A07068D3E7">
    <w:name w:val="621D7C0C3DF34CF59AC21B1A07068D3E7"/>
    <w:rsid w:val="0032286B"/>
    <w:rPr>
      <w:rFonts w:eastAsiaTheme="minorHAnsi"/>
    </w:rPr>
  </w:style>
  <w:style w:type="paragraph" w:customStyle="1" w:styleId="7F05BB049FE34442BA83D8606F57BEFD7">
    <w:name w:val="7F05BB049FE34442BA83D8606F57BEFD7"/>
    <w:rsid w:val="0032286B"/>
    <w:rPr>
      <w:rFonts w:eastAsiaTheme="minorHAnsi"/>
    </w:rPr>
  </w:style>
  <w:style w:type="paragraph" w:customStyle="1" w:styleId="09543018F1144780A2C851DA36E2A2037">
    <w:name w:val="09543018F1144780A2C851DA36E2A2037"/>
    <w:rsid w:val="0032286B"/>
    <w:rPr>
      <w:rFonts w:eastAsiaTheme="minorHAnsi"/>
    </w:rPr>
  </w:style>
  <w:style w:type="paragraph" w:customStyle="1" w:styleId="CF92A0A727F146138E7FD18FEB2AC57E7">
    <w:name w:val="CF92A0A727F146138E7FD18FEB2AC57E7"/>
    <w:rsid w:val="0032286B"/>
    <w:rPr>
      <w:rFonts w:eastAsiaTheme="minorHAnsi"/>
    </w:rPr>
  </w:style>
  <w:style w:type="paragraph" w:customStyle="1" w:styleId="FDFD1BDA942F45E980C552AAB35C671B7">
    <w:name w:val="FDFD1BDA942F45E980C552AAB35C671B7"/>
    <w:rsid w:val="0032286B"/>
    <w:rPr>
      <w:rFonts w:eastAsiaTheme="minorHAnsi"/>
    </w:rPr>
  </w:style>
  <w:style w:type="paragraph" w:customStyle="1" w:styleId="551228784BF74C0DBB273951C4C8696C7">
    <w:name w:val="551228784BF74C0DBB273951C4C8696C7"/>
    <w:rsid w:val="0032286B"/>
    <w:rPr>
      <w:rFonts w:eastAsiaTheme="minorHAnsi"/>
    </w:rPr>
  </w:style>
  <w:style w:type="paragraph" w:customStyle="1" w:styleId="5A31F24AEBE841898983701DAB069ABA7">
    <w:name w:val="5A31F24AEBE841898983701DAB069ABA7"/>
    <w:rsid w:val="0032286B"/>
    <w:rPr>
      <w:rFonts w:eastAsiaTheme="minorHAnsi"/>
    </w:rPr>
  </w:style>
  <w:style w:type="paragraph" w:customStyle="1" w:styleId="2D6BF4C848FA43468D947310530237497">
    <w:name w:val="2D6BF4C848FA43468D947310530237497"/>
    <w:rsid w:val="0032286B"/>
    <w:rPr>
      <w:rFonts w:eastAsiaTheme="minorHAnsi"/>
    </w:rPr>
  </w:style>
  <w:style w:type="paragraph" w:customStyle="1" w:styleId="591D6AD0E9A74DC994438B22D14841F47">
    <w:name w:val="591D6AD0E9A74DC994438B22D14841F47"/>
    <w:rsid w:val="0032286B"/>
    <w:rPr>
      <w:rFonts w:eastAsiaTheme="minorHAnsi"/>
    </w:rPr>
  </w:style>
  <w:style w:type="paragraph" w:customStyle="1" w:styleId="75F9C497A48B43619D43AF0AB7F55ABC7">
    <w:name w:val="75F9C497A48B43619D43AF0AB7F55ABC7"/>
    <w:rsid w:val="0032286B"/>
    <w:rPr>
      <w:rFonts w:eastAsiaTheme="minorHAnsi"/>
    </w:rPr>
  </w:style>
  <w:style w:type="paragraph" w:customStyle="1" w:styleId="ED3BF114F6D946BB9A50685345132CF47">
    <w:name w:val="ED3BF114F6D946BB9A50685345132CF47"/>
    <w:rsid w:val="0032286B"/>
    <w:rPr>
      <w:rFonts w:eastAsiaTheme="minorHAnsi"/>
    </w:rPr>
  </w:style>
  <w:style w:type="paragraph" w:customStyle="1" w:styleId="EB9B240401514767902DB631350F89427">
    <w:name w:val="EB9B240401514767902DB631350F89427"/>
    <w:rsid w:val="0032286B"/>
    <w:rPr>
      <w:rFonts w:eastAsiaTheme="minorHAnsi"/>
    </w:rPr>
  </w:style>
  <w:style w:type="paragraph" w:customStyle="1" w:styleId="7B0F2041B4DC465C95161A4B2F05A1517">
    <w:name w:val="7B0F2041B4DC465C95161A4B2F05A1517"/>
    <w:rsid w:val="0032286B"/>
    <w:rPr>
      <w:rFonts w:eastAsiaTheme="minorHAnsi"/>
    </w:rPr>
  </w:style>
  <w:style w:type="paragraph" w:customStyle="1" w:styleId="437D70A72A9748C98FF540A374B16BA07">
    <w:name w:val="437D70A72A9748C98FF540A374B16BA07"/>
    <w:rsid w:val="0032286B"/>
    <w:rPr>
      <w:rFonts w:eastAsiaTheme="minorHAnsi"/>
    </w:rPr>
  </w:style>
  <w:style w:type="paragraph" w:customStyle="1" w:styleId="771A5F8CD983481A890ED80EF23A629F7">
    <w:name w:val="771A5F8CD983481A890ED80EF23A629F7"/>
    <w:rsid w:val="0032286B"/>
    <w:rPr>
      <w:rFonts w:eastAsiaTheme="minorHAnsi"/>
    </w:rPr>
  </w:style>
  <w:style w:type="paragraph" w:customStyle="1" w:styleId="0BDC1138DE3E4998B4FF1063966BC8777">
    <w:name w:val="0BDC1138DE3E4998B4FF1063966BC8777"/>
    <w:rsid w:val="0032286B"/>
    <w:rPr>
      <w:rFonts w:eastAsiaTheme="minorHAnsi"/>
    </w:rPr>
  </w:style>
  <w:style w:type="paragraph" w:customStyle="1" w:styleId="C1C44C4E7BBB4AC4B0E38811B7E193E37">
    <w:name w:val="C1C44C4E7BBB4AC4B0E38811B7E193E37"/>
    <w:rsid w:val="0032286B"/>
    <w:rPr>
      <w:rFonts w:eastAsiaTheme="minorHAnsi"/>
    </w:rPr>
  </w:style>
  <w:style w:type="paragraph" w:customStyle="1" w:styleId="D79B190716BF4F95BF5F5591AB936B6D7">
    <w:name w:val="D79B190716BF4F95BF5F5591AB936B6D7"/>
    <w:rsid w:val="0032286B"/>
    <w:rPr>
      <w:rFonts w:eastAsiaTheme="minorHAnsi"/>
    </w:rPr>
  </w:style>
  <w:style w:type="paragraph" w:customStyle="1" w:styleId="E2774B1914DE40E197592CFE844CF34C7">
    <w:name w:val="E2774B1914DE40E197592CFE844CF34C7"/>
    <w:rsid w:val="0032286B"/>
    <w:rPr>
      <w:rFonts w:eastAsiaTheme="minorHAnsi"/>
    </w:rPr>
  </w:style>
  <w:style w:type="paragraph" w:customStyle="1" w:styleId="B1FF3F57330646EF9011D2A0A5D0DB847">
    <w:name w:val="B1FF3F57330646EF9011D2A0A5D0DB847"/>
    <w:rsid w:val="0032286B"/>
    <w:rPr>
      <w:rFonts w:eastAsiaTheme="minorHAnsi"/>
    </w:rPr>
  </w:style>
  <w:style w:type="paragraph" w:customStyle="1" w:styleId="CD05E31AD48E4F7EA430B68AC7E40E267">
    <w:name w:val="CD05E31AD48E4F7EA430B68AC7E40E267"/>
    <w:rsid w:val="0032286B"/>
    <w:rPr>
      <w:rFonts w:eastAsiaTheme="minorHAnsi"/>
    </w:rPr>
  </w:style>
  <w:style w:type="paragraph" w:customStyle="1" w:styleId="4B01FBD6E65C47F1A35D43CD4D3508B77">
    <w:name w:val="4B01FBD6E65C47F1A35D43CD4D3508B77"/>
    <w:rsid w:val="0032286B"/>
    <w:rPr>
      <w:rFonts w:eastAsiaTheme="minorHAnsi"/>
    </w:rPr>
  </w:style>
  <w:style w:type="paragraph" w:customStyle="1" w:styleId="4CE5954E1DAF423592C6BABD0B67CFCE8">
    <w:name w:val="4CE5954E1DAF423592C6BABD0B67CFCE8"/>
    <w:rsid w:val="0032286B"/>
    <w:rPr>
      <w:rFonts w:eastAsiaTheme="minorHAnsi"/>
    </w:rPr>
  </w:style>
  <w:style w:type="paragraph" w:customStyle="1" w:styleId="1E12A3B331774D90AF446A3FF3DCD5127">
    <w:name w:val="1E12A3B331774D90AF446A3FF3DCD5127"/>
    <w:rsid w:val="0032286B"/>
    <w:rPr>
      <w:rFonts w:eastAsiaTheme="minorHAnsi"/>
    </w:rPr>
  </w:style>
  <w:style w:type="paragraph" w:customStyle="1" w:styleId="B4AF32CC04E24563B08DF64E06DF8B768">
    <w:name w:val="B4AF32CC04E24563B08DF64E06DF8B768"/>
    <w:rsid w:val="0032286B"/>
    <w:rPr>
      <w:rFonts w:eastAsiaTheme="minorHAnsi"/>
    </w:rPr>
  </w:style>
  <w:style w:type="paragraph" w:customStyle="1" w:styleId="CB7E20A010724AC3A4982B9B3CDFCABF8">
    <w:name w:val="CB7E20A010724AC3A4982B9B3CDFCABF8"/>
    <w:rsid w:val="0032286B"/>
    <w:rPr>
      <w:rFonts w:eastAsiaTheme="minorHAnsi"/>
    </w:rPr>
  </w:style>
  <w:style w:type="paragraph" w:customStyle="1" w:styleId="07DCB9D0B4E5472DB6218E5C5DEAAB788">
    <w:name w:val="07DCB9D0B4E5472DB6218E5C5DEAAB788"/>
    <w:rsid w:val="0032286B"/>
    <w:rPr>
      <w:rFonts w:eastAsiaTheme="minorHAnsi"/>
    </w:rPr>
  </w:style>
  <w:style w:type="paragraph" w:customStyle="1" w:styleId="63109978B8A5413CA2AA596F913086E68">
    <w:name w:val="63109978B8A5413CA2AA596F913086E68"/>
    <w:rsid w:val="0032286B"/>
    <w:rPr>
      <w:rFonts w:eastAsiaTheme="minorHAnsi"/>
    </w:rPr>
  </w:style>
  <w:style w:type="paragraph" w:customStyle="1" w:styleId="563159444E0A4F0E87268840F6B0409E8">
    <w:name w:val="563159444E0A4F0E87268840F6B0409E8"/>
    <w:rsid w:val="0032286B"/>
    <w:rPr>
      <w:rFonts w:eastAsiaTheme="minorHAnsi"/>
    </w:rPr>
  </w:style>
  <w:style w:type="paragraph" w:customStyle="1" w:styleId="23DC25517AB24975A0068655D71C8B268">
    <w:name w:val="23DC25517AB24975A0068655D71C8B268"/>
    <w:rsid w:val="0032286B"/>
    <w:rPr>
      <w:rFonts w:eastAsiaTheme="minorHAnsi"/>
    </w:rPr>
  </w:style>
  <w:style w:type="paragraph" w:customStyle="1" w:styleId="A403E8157FB14CAE9E0B512505B3FE208">
    <w:name w:val="A403E8157FB14CAE9E0B512505B3FE208"/>
    <w:rsid w:val="0032286B"/>
    <w:rPr>
      <w:rFonts w:eastAsiaTheme="minorHAnsi"/>
    </w:rPr>
  </w:style>
  <w:style w:type="paragraph" w:customStyle="1" w:styleId="6010CED6364D4A018E72C553EF072CD38">
    <w:name w:val="6010CED6364D4A018E72C553EF072CD38"/>
    <w:rsid w:val="0032286B"/>
    <w:rPr>
      <w:rFonts w:eastAsiaTheme="minorHAnsi"/>
    </w:rPr>
  </w:style>
  <w:style w:type="paragraph" w:customStyle="1" w:styleId="E22BF3BE35B64A57A84615816EB698768">
    <w:name w:val="E22BF3BE35B64A57A84615816EB698768"/>
    <w:rsid w:val="0032286B"/>
    <w:rPr>
      <w:rFonts w:eastAsiaTheme="minorHAnsi"/>
    </w:rPr>
  </w:style>
  <w:style w:type="paragraph" w:customStyle="1" w:styleId="8A7C3325D7D14F228340AB3A210F33E08">
    <w:name w:val="8A7C3325D7D14F228340AB3A210F33E08"/>
    <w:rsid w:val="0032286B"/>
    <w:rPr>
      <w:rFonts w:eastAsiaTheme="minorHAnsi"/>
    </w:rPr>
  </w:style>
  <w:style w:type="paragraph" w:customStyle="1" w:styleId="E5F1702EF5EA48C7B8CD106A203FBD2E7">
    <w:name w:val="E5F1702EF5EA48C7B8CD106A203FBD2E7"/>
    <w:rsid w:val="0032286B"/>
    <w:rPr>
      <w:rFonts w:eastAsiaTheme="minorHAnsi"/>
    </w:rPr>
  </w:style>
  <w:style w:type="paragraph" w:customStyle="1" w:styleId="7917666DA6EC4081A9482892ABE8C9EE8">
    <w:name w:val="7917666DA6EC4081A9482892ABE8C9EE8"/>
    <w:rsid w:val="0032286B"/>
    <w:rPr>
      <w:rFonts w:eastAsiaTheme="minorHAnsi"/>
    </w:rPr>
  </w:style>
  <w:style w:type="paragraph" w:customStyle="1" w:styleId="4B806E12EFB44567BFC379A7186DACB88">
    <w:name w:val="4B806E12EFB44567BFC379A7186DACB88"/>
    <w:rsid w:val="0032286B"/>
    <w:rPr>
      <w:rFonts w:eastAsiaTheme="minorHAnsi"/>
    </w:rPr>
  </w:style>
  <w:style w:type="paragraph" w:customStyle="1" w:styleId="0307807A60BA4D07834FF2070E70AF388">
    <w:name w:val="0307807A60BA4D07834FF2070E70AF388"/>
    <w:rsid w:val="0032286B"/>
    <w:rPr>
      <w:rFonts w:eastAsiaTheme="minorHAnsi"/>
    </w:rPr>
  </w:style>
  <w:style w:type="paragraph" w:customStyle="1" w:styleId="E4F55EE14C7E469F89D45FDD2D273B718">
    <w:name w:val="E4F55EE14C7E469F89D45FDD2D273B718"/>
    <w:rsid w:val="0032286B"/>
    <w:rPr>
      <w:rFonts w:eastAsiaTheme="minorHAnsi"/>
    </w:rPr>
  </w:style>
  <w:style w:type="paragraph" w:customStyle="1" w:styleId="7E90673920B449D4B6CE02E1E780D60F8">
    <w:name w:val="7E90673920B449D4B6CE02E1E780D60F8"/>
    <w:rsid w:val="0032286B"/>
    <w:rPr>
      <w:rFonts w:eastAsiaTheme="minorHAnsi"/>
    </w:rPr>
  </w:style>
  <w:style w:type="paragraph" w:customStyle="1" w:styleId="E44B59E5AAC149BFB525CEB5F7DD4D9D8">
    <w:name w:val="E44B59E5AAC149BFB525CEB5F7DD4D9D8"/>
    <w:rsid w:val="0032286B"/>
    <w:rPr>
      <w:rFonts w:eastAsiaTheme="minorHAnsi"/>
    </w:rPr>
  </w:style>
  <w:style w:type="paragraph" w:customStyle="1" w:styleId="79D26AB666C646B4B3E770783D6278898">
    <w:name w:val="79D26AB666C646B4B3E770783D6278898"/>
    <w:rsid w:val="0032286B"/>
    <w:rPr>
      <w:rFonts w:eastAsiaTheme="minorHAnsi"/>
    </w:rPr>
  </w:style>
  <w:style w:type="paragraph" w:customStyle="1" w:styleId="53FC50BD0D9E4610B5951C32AB8F63668">
    <w:name w:val="53FC50BD0D9E4610B5951C32AB8F63668"/>
    <w:rsid w:val="0032286B"/>
    <w:rPr>
      <w:rFonts w:eastAsiaTheme="minorHAnsi"/>
    </w:rPr>
  </w:style>
  <w:style w:type="paragraph" w:customStyle="1" w:styleId="4DBE264B7BCC43A9A861F9206B77E97C8">
    <w:name w:val="4DBE264B7BCC43A9A861F9206B77E97C8"/>
    <w:rsid w:val="0032286B"/>
    <w:rPr>
      <w:rFonts w:eastAsiaTheme="minorHAnsi"/>
    </w:rPr>
  </w:style>
  <w:style w:type="paragraph" w:customStyle="1" w:styleId="EF468E9E8CA64970A6654B16C90661458">
    <w:name w:val="EF468E9E8CA64970A6654B16C90661458"/>
    <w:rsid w:val="0032286B"/>
    <w:rPr>
      <w:rFonts w:eastAsiaTheme="minorHAnsi"/>
    </w:rPr>
  </w:style>
  <w:style w:type="paragraph" w:customStyle="1" w:styleId="B9F29763379341F3B87BD649AA8C0D608">
    <w:name w:val="B9F29763379341F3B87BD649AA8C0D608"/>
    <w:rsid w:val="0032286B"/>
    <w:rPr>
      <w:rFonts w:eastAsiaTheme="minorHAnsi"/>
    </w:rPr>
  </w:style>
  <w:style w:type="paragraph" w:customStyle="1" w:styleId="7B003E5A0E614EAF94B6E60E8784D3648">
    <w:name w:val="7B003E5A0E614EAF94B6E60E8784D3648"/>
    <w:rsid w:val="0032286B"/>
    <w:rPr>
      <w:rFonts w:eastAsiaTheme="minorHAnsi"/>
    </w:rPr>
  </w:style>
  <w:style w:type="paragraph" w:customStyle="1" w:styleId="4681A6AB92914291ABF869DF12B475D28">
    <w:name w:val="4681A6AB92914291ABF869DF12B475D28"/>
    <w:rsid w:val="0032286B"/>
    <w:rPr>
      <w:rFonts w:eastAsiaTheme="minorHAnsi"/>
    </w:rPr>
  </w:style>
  <w:style w:type="paragraph" w:customStyle="1" w:styleId="670084ADDA3A43C88EADD5188847C7568">
    <w:name w:val="670084ADDA3A43C88EADD5188847C7568"/>
    <w:rsid w:val="0032286B"/>
    <w:rPr>
      <w:rFonts w:eastAsiaTheme="minorHAnsi"/>
    </w:rPr>
  </w:style>
  <w:style w:type="paragraph" w:customStyle="1" w:styleId="48B5F547978F4D5FA6516BC31E7935A98">
    <w:name w:val="48B5F547978F4D5FA6516BC31E7935A98"/>
    <w:rsid w:val="0032286B"/>
    <w:rPr>
      <w:rFonts w:eastAsiaTheme="minorHAnsi"/>
    </w:rPr>
  </w:style>
  <w:style w:type="paragraph" w:customStyle="1" w:styleId="20B14B5ECDD844B99E71ABB1C0B8C1AC8">
    <w:name w:val="20B14B5ECDD844B99E71ABB1C0B8C1AC8"/>
    <w:rsid w:val="0032286B"/>
    <w:rPr>
      <w:rFonts w:eastAsiaTheme="minorHAnsi"/>
    </w:rPr>
  </w:style>
  <w:style w:type="paragraph" w:customStyle="1" w:styleId="621D7C0C3DF34CF59AC21B1A07068D3E8">
    <w:name w:val="621D7C0C3DF34CF59AC21B1A07068D3E8"/>
    <w:rsid w:val="0032286B"/>
    <w:rPr>
      <w:rFonts w:eastAsiaTheme="minorHAnsi"/>
    </w:rPr>
  </w:style>
  <w:style w:type="paragraph" w:customStyle="1" w:styleId="7F05BB049FE34442BA83D8606F57BEFD8">
    <w:name w:val="7F05BB049FE34442BA83D8606F57BEFD8"/>
    <w:rsid w:val="0032286B"/>
    <w:rPr>
      <w:rFonts w:eastAsiaTheme="minorHAnsi"/>
    </w:rPr>
  </w:style>
  <w:style w:type="paragraph" w:customStyle="1" w:styleId="09543018F1144780A2C851DA36E2A2038">
    <w:name w:val="09543018F1144780A2C851DA36E2A2038"/>
    <w:rsid w:val="0032286B"/>
    <w:rPr>
      <w:rFonts w:eastAsiaTheme="minorHAnsi"/>
    </w:rPr>
  </w:style>
  <w:style w:type="paragraph" w:customStyle="1" w:styleId="CF92A0A727F146138E7FD18FEB2AC57E8">
    <w:name w:val="CF92A0A727F146138E7FD18FEB2AC57E8"/>
    <w:rsid w:val="0032286B"/>
    <w:rPr>
      <w:rFonts w:eastAsiaTheme="minorHAnsi"/>
    </w:rPr>
  </w:style>
  <w:style w:type="paragraph" w:customStyle="1" w:styleId="FDFD1BDA942F45E980C552AAB35C671B8">
    <w:name w:val="FDFD1BDA942F45E980C552AAB35C671B8"/>
    <w:rsid w:val="0032286B"/>
    <w:rPr>
      <w:rFonts w:eastAsiaTheme="minorHAnsi"/>
    </w:rPr>
  </w:style>
  <w:style w:type="paragraph" w:customStyle="1" w:styleId="551228784BF74C0DBB273951C4C8696C8">
    <w:name w:val="551228784BF74C0DBB273951C4C8696C8"/>
    <w:rsid w:val="0032286B"/>
    <w:rPr>
      <w:rFonts w:eastAsiaTheme="minorHAnsi"/>
    </w:rPr>
  </w:style>
  <w:style w:type="paragraph" w:customStyle="1" w:styleId="5A31F24AEBE841898983701DAB069ABA8">
    <w:name w:val="5A31F24AEBE841898983701DAB069ABA8"/>
    <w:rsid w:val="0032286B"/>
    <w:rPr>
      <w:rFonts w:eastAsiaTheme="minorHAnsi"/>
    </w:rPr>
  </w:style>
  <w:style w:type="paragraph" w:customStyle="1" w:styleId="2D6BF4C848FA43468D947310530237498">
    <w:name w:val="2D6BF4C848FA43468D947310530237498"/>
    <w:rsid w:val="0032286B"/>
    <w:rPr>
      <w:rFonts w:eastAsiaTheme="minorHAnsi"/>
    </w:rPr>
  </w:style>
  <w:style w:type="paragraph" w:customStyle="1" w:styleId="591D6AD0E9A74DC994438B22D14841F48">
    <w:name w:val="591D6AD0E9A74DC994438B22D14841F48"/>
    <w:rsid w:val="0032286B"/>
    <w:rPr>
      <w:rFonts w:eastAsiaTheme="minorHAnsi"/>
    </w:rPr>
  </w:style>
  <w:style w:type="paragraph" w:customStyle="1" w:styleId="75F9C497A48B43619D43AF0AB7F55ABC8">
    <w:name w:val="75F9C497A48B43619D43AF0AB7F55ABC8"/>
    <w:rsid w:val="0032286B"/>
    <w:rPr>
      <w:rFonts w:eastAsiaTheme="minorHAnsi"/>
    </w:rPr>
  </w:style>
  <w:style w:type="paragraph" w:customStyle="1" w:styleId="ED3BF114F6D946BB9A50685345132CF48">
    <w:name w:val="ED3BF114F6D946BB9A50685345132CF48"/>
    <w:rsid w:val="0032286B"/>
    <w:rPr>
      <w:rFonts w:eastAsiaTheme="minorHAnsi"/>
    </w:rPr>
  </w:style>
  <w:style w:type="paragraph" w:customStyle="1" w:styleId="EB9B240401514767902DB631350F89428">
    <w:name w:val="EB9B240401514767902DB631350F89428"/>
    <w:rsid w:val="0032286B"/>
    <w:rPr>
      <w:rFonts w:eastAsiaTheme="minorHAnsi"/>
    </w:rPr>
  </w:style>
  <w:style w:type="paragraph" w:customStyle="1" w:styleId="7B0F2041B4DC465C95161A4B2F05A1518">
    <w:name w:val="7B0F2041B4DC465C95161A4B2F05A1518"/>
    <w:rsid w:val="0032286B"/>
    <w:rPr>
      <w:rFonts w:eastAsiaTheme="minorHAnsi"/>
    </w:rPr>
  </w:style>
  <w:style w:type="paragraph" w:customStyle="1" w:styleId="437D70A72A9748C98FF540A374B16BA08">
    <w:name w:val="437D70A72A9748C98FF540A374B16BA08"/>
    <w:rsid w:val="0032286B"/>
    <w:rPr>
      <w:rFonts w:eastAsiaTheme="minorHAnsi"/>
    </w:rPr>
  </w:style>
  <w:style w:type="paragraph" w:customStyle="1" w:styleId="771A5F8CD983481A890ED80EF23A629F8">
    <w:name w:val="771A5F8CD983481A890ED80EF23A629F8"/>
    <w:rsid w:val="0032286B"/>
    <w:rPr>
      <w:rFonts w:eastAsiaTheme="minorHAnsi"/>
    </w:rPr>
  </w:style>
  <w:style w:type="paragraph" w:customStyle="1" w:styleId="0BDC1138DE3E4998B4FF1063966BC8778">
    <w:name w:val="0BDC1138DE3E4998B4FF1063966BC8778"/>
    <w:rsid w:val="0032286B"/>
    <w:rPr>
      <w:rFonts w:eastAsiaTheme="minorHAnsi"/>
    </w:rPr>
  </w:style>
  <w:style w:type="paragraph" w:customStyle="1" w:styleId="C1C44C4E7BBB4AC4B0E38811B7E193E38">
    <w:name w:val="C1C44C4E7BBB4AC4B0E38811B7E193E38"/>
    <w:rsid w:val="0032286B"/>
    <w:rPr>
      <w:rFonts w:eastAsiaTheme="minorHAnsi"/>
    </w:rPr>
  </w:style>
  <w:style w:type="paragraph" w:customStyle="1" w:styleId="D79B190716BF4F95BF5F5591AB936B6D8">
    <w:name w:val="D79B190716BF4F95BF5F5591AB936B6D8"/>
    <w:rsid w:val="0032286B"/>
    <w:rPr>
      <w:rFonts w:eastAsiaTheme="minorHAnsi"/>
    </w:rPr>
  </w:style>
  <w:style w:type="paragraph" w:customStyle="1" w:styleId="E2774B1914DE40E197592CFE844CF34C8">
    <w:name w:val="E2774B1914DE40E197592CFE844CF34C8"/>
    <w:rsid w:val="0032286B"/>
    <w:rPr>
      <w:rFonts w:eastAsiaTheme="minorHAnsi"/>
    </w:rPr>
  </w:style>
  <w:style w:type="paragraph" w:customStyle="1" w:styleId="B1FF3F57330646EF9011D2A0A5D0DB848">
    <w:name w:val="B1FF3F57330646EF9011D2A0A5D0DB848"/>
    <w:rsid w:val="0032286B"/>
    <w:rPr>
      <w:rFonts w:eastAsiaTheme="minorHAnsi"/>
    </w:rPr>
  </w:style>
  <w:style w:type="paragraph" w:customStyle="1" w:styleId="CD05E31AD48E4F7EA430B68AC7E40E268">
    <w:name w:val="CD05E31AD48E4F7EA430B68AC7E40E268"/>
    <w:rsid w:val="0032286B"/>
    <w:rPr>
      <w:rFonts w:eastAsiaTheme="minorHAnsi"/>
    </w:rPr>
  </w:style>
  <w:style w:type="paragraph" w:customStyle="1" w:styleId="4B01FBD6E65C47F1A35D43CD4D3508B78">
    <w:name w:val="4B01FBD6E65C47F1A35D43CD4D3508B78"/>
    <w:rsid w:val="0032286B"/>
    <w:rPr>
      <w:rFonts w:eastAsiaTheme="minorHAnsi"/>
    </w:rPr>
  </w:style>
  <w:style w:type="paragraph" w:customStyle="1" w:styleId="BBBDF2DD5A72480684A18C3E470916A9">
    <w:name w:val="BBBDF2DD5A72480684A18C3E470916A9"/>
    <w:rsid w:val="0032286B"/>
  </w:style>
  <w:style w:type="paragraph" w:customStyle="1" w:styleId="24A02A2BA2F545F0A83EC80103C560A4">
    <w:name w:val="24A02A2BA2F545F0A83EC80103C560A4"/>
    <w:rsid w:val="0032286B"/>
  </w:style>
  <w:style w:type="paragraph" w:customStyle="1" w:styleId="3C2BA96181CF451C807B5C86471E11F8">
    <w:name w:val="3C2BA96181CF451C807B5C86471E11F8"/>
    <w:rsid w:val="0032286B"/>
    <w:rPr>
      <w:rFonts w:eastAsiaTheme="minorHAnsi"/>
    </w:rPr>
  </w:style>
  <w:style w:type="paragraph" w:customStyle="1" w:styleId="4CE5954E1DAF423592C6BABD0B67CFCE9">
    <w:name w:val="4CE5954E1DAF423592C6BABD0B67CFCE9"/>
    <w:rsid w:val="0032286B"/>
    <w:rPr>
      <w:rFonts w:eastAsiaTheme="minorHAnsi"/>
    </w:rPr>
  </w:style>
  <w:style w:type="paragraph" w:customStyle="1" w:styleId="1E12A3B331774D90AF446A3FF3DCD5128">
    <w:name w:val="1E12A3B331774D90AF446A3FF3DCD5128"/>
    <w:rsid w:val="0032286B"/>
    <w:rPr>
      <w:rFonts w:eastAsiaTheme="minorHAnsi"/>
    </w:rPr>
  </w:style>
  <w:style w:type="paragraph" w:customStyle="1" w:styleId="BBBDF2DD5A72480684A18C3E470916A91">
    <w:name w:val="BBBDF2DD5A72480684A18C3E470916A91"/>
    <w:rsid w:val="0032286B"/>
    <w:rPr>
      <w:rFonts w:eastAsiaTheme="minorHAnsi"/>
    </w:rPr>
  </w:style>
  <w:style w:type="paragraph" w:customStyle="1" w:styleId="B4AF32CC04E24563B08DF64E06DF8B769">
    <w:name w:val="B4AF32CC04E24563B08DF64E06DF8B769"/>
    <w:rsid w:val="0032286B"/>
    <w:rPr>
      <w:rFonts w:eastAsiaTheme="minorHAnsi"/>
    </w:rPr>
  </w:style>
  <w:style w:type="paragraph" w:customStyle="1" w:styleId="CB7E20A010724AC3A4982B9B3CDFCABF9">
    <w:name w:val="CB7E20A010724AC3A4982B9B3CDFCABF9"/>
    <w:rsid w:val="0032286B"/>
    <w:rPr>
      <w:rFonts w:eastAsiaTheme="minorHAnsi"/>
    </w:rPr>
  </w:style>
  <w:style w:type="paragraph" w:customStyle="1" w:styleId="24A02A2BA2F545F0A83EC80103C560A41">
    <w:name w:val="24A02A2BA2F545F0A83EC80103C560A41"/>
    <w:rsid w:val="0032286B"/>
    <w:rPr>
      <w:rFonts w:eastAsiaTheme="minorHAnsi"/>
    </w:rPr>
  </w:style>
  <w:style w:type="paragraph" w:customStyle="1" w:styleId="07DCB9D0B4E5472DB6218E5C5DEAAB789">
    <w:name w:val="07DCB9D0B4E5472DB6218E5C5DEAAB789"/>
    <w:rsid w:val="0032286B"/>
    <w:rPr>
      <w:rFonts w:eastAsiaTheme="minorHAnsi"/>
    </w:rPr>
  </w:style>
  <w:style w:type="paragraph" w:customStyle="1" w:styleId="63109978B8A5413CA2AA596F913086E69">
    <w:name w:val="63109978B8A5413CA2AA596F913086E69"/>
    <w:rsid w:val="0032286B"/>
    <w:rPr>
      <w:rFonts w:eastAsiaTheme="minorHAnsi"/>
    </w:rPr>
  </w:style>
  <w:style w:type="paragraph" w:customStyle="1" w:styleId="23DC25517AB24975A0068655D71C8B269">
    <w:name w:val="23DC25517AB24975A0068655D71C8B269"/>
    <w:rsid w:val="0032286B"/>
    <w:rPr>
      <w:rFonts w:eastAsiaTheme="minorHAnsi"/>
    </w:rPr>
  </w:style>
  <w:style w:type="paragraph" w:customStyle="1" w:styleId="A403E8157FB14CAE9E0B512505B3FE209">
    <w:name w:val="A403E8157FB14CAE9E0B512505B3FE209"/>
    <w:rsid w:val="0032286B"/>
    <w:rPr>
      <w:rFonts w:eastAsiaTheme="minorHAnsi"/>
    </w:rPr>
  </w:style>
  <w:style w:type="paragraph" w:customStyle="1" w:styleId="6010CED6364D4A018E72C553EF072CD39">
    <w:name w:val="6010CED6364D4A018E72C553EF072CD39"/>
    <w:rsid w:val="0032286B"/>
    <w:rPr>
      <w:rFonts w:eastAsiaTheme="minorHAnsi"/>
    </w:rPr>
  </w:style>
  <w:style w:type="paragraph" w:customStyle="1" w:styleId="E22BF3BE35B64A57A84615816EB698769">
    <w:name w:val="E22BF3BE35B64A57A84615816EB698769"/>
    <w:rsid w:val="0032286B"/>
    <w:rPr>
      <w:rFonts w:eastAsiaTheme="minorHAnsi"/>
    </w:rPr>
  </w:style>
  <w:style w:type="paragraph" w:customStyle="1" w:styleId="8A7C3325D7D14F228340AB3A210F33E09">
    <w:name w:val="8A7C3325D7D14F228340AB3A210F33E09"/>
    <w:rsid w:val="0032286B"/>
    <w:rPr>
      <w:rFonts w:eastAsiaTheme="minorHAnsi"/>
    </w:rPr>
  </w:style>
  <w:style w:type="paragraph" w:customStyle="1" w:styleId="E5F1702EF5EA48C7B8CD106A203FBD2E8">
    <w:name w:val="E5F1702EF5EA48C7B8CD106A203FBD2E8"/>
    <w:rsid w:val="0032286B"/>
    <w:rPr>
      <w:rFonts w:eastAsiaTheme="minorHAnsi"/>
    </w:rPr>
  </w:style>
  <w:style w:type="paragraph" w:customStyle="1" w:styleId="7917666DA6EC4081A9482892ABE8C9EE9">
    <w:name w:val="7917666DA6EC4081A9482892ABE8C9EE9"/>
    <w:rsid w:val="0032286B"/>
    <w:rPr>
      <w:rFonts w:eastAsiaTheme="minorHAnsi"/>
    </w:rPr>
  </w:style>
  <w:style w:type="paragraph" w:customStyle="1" w:styleId="4B806E12EFB44567BFC379A7186DACB89">
    <w:name w:val="4B806E12EFB44567BFC379A7186DACB89"/>
    <w:rsid w:val="0032286B"/>
    <w:rPr>
      <w:rFonts w:eastAsiaTheme="minorHAnsi"/>
    </w:rPr>
  </w:style>
  <w:style w:type="paragraph" w:customStyle="1" w:styleId="0307807A60BA4D07834FF2070E70AF389">
    <w:name w:val="0307807A60BA4D07834FF2070E70AF389"/>
    <w:rsid w:val="0032286B"/>
    <w:rPr>
      <w:rFonts w:eastAsiaTheme="minorHAnsi"/>
    </w:rPr>
  </w:style>
  <w:style w:type="paragraph" w:customStyle="1" w:styleId="E4F55EE14C7E469F89D45FDD2D273B719">
    <w:name w:val="E4F55EE14C7E469F89D45FDD2D273B719"/>
    <w:rsid w:val="0032286B"/>
    <w:rPr>
      <w:rFonts w:eastAsiaTheme="minorHAnsi"/>
    </w:rPr>
  </w:style>
  <w:style w:type="paragraph" w:customStyle="1" w:styleId="7E90673920B449D4B6CE02E1E780D60F9">
    <w:name w:val="7E90673920B449D4B6CE02E1E780D60F9"/>
    <w:rsid w:val="0032286B"/>
    <w:rPr>
      <w:rFonts w:eastAsiaTheme="minorHAnsi"/>
    </w:rPr>
  </w:style>
  <w:style w:type="paragraph" w:customStyle="1" w:styleId="E44B59E5AAC149BFB525CEB5F7DD4D9D9">
    <w:name w:val="E44B59E5AAC149BFB525CEB5F7DD4D9D9"/>
    <w:rsid w:val="0032286B"/>
    <w:rPr>
      <w:rFonts w:eastAsiaTheme="minorHAnsi"/>
    </w:rPr>
  </w:style>
  <w:style w:type="paragraph" w:customStyle="1" w:styleId="79D26AB666C646B4B3E770783D6278899">
    <w:name w:val="79D26AB666C646B4B3E770783D6278899"/>
    <w:rsid w:val="0032286B"/>
    <w:rPr>
      <w:rFonts w:eastAsiaTheme="minorHAnsi"/>
    </w:rPr>
  </w:style>
  <w:style w:type="paragraph" w:customStyle="1" w:styleId="53FC50BD0D9E4610B5951C32AB8F63669">
    <w:name w:val="53FC50BD0D9E4610B5951C32AB8F63669"/>
    <w:rsid w:val="0032286B"/>
    <w:rPr>
      <w:rFonts w:eastAsiaTheme="minorHAnsi"/>
    </w:rPr>
  </w:style>
  <w:style w:type="paragraph" w:customStyle="1" w:styleId="4DBE264B7BCC43A9A861F9206B77E97C9">
    <w:name w:val="4DBE264B7BCC43A9A861F9206B77E97C9"/>
    <w:rsid w:val="0032286B"/>
    <w:rPr>
      <w:rFonts w:eastAsiaTheme="minorHAnsi"/>
    </w:rPr>
  </w:style>
  <w:style w:type="paragraph" w:customStyle="1" w:styleId="EF468E9E8CA64970A6654B16C90661459">
    <w:name w:val="EF468E9E8CA64970A6654B16C90661459"/>
    <w:rsid w:val="0032286B"/>
    <w:rPr>
      <w:rFonts w:eastAsiaTheme="minorHAnsi"/>
    </w:rPr>
  </w:style>
  <w:style w:type="paragraph" w:customStyle="1" w:styleId="B9F29763379341F3B87BD649AA8C0D609">
    <w:name w:val="B9F29763379341F3B87BD649AA8C0D609"/>
    <w:rsid w:val="0032286B"/>
    <w:rPr>
      <w:rFonts w:eastAsiaTheme="minorHAnsi"/>
    </w:rPr>
  </w:style>
  <w:style w:type="paragraph" w:customStyle="1" w:styleId="7B003E5A0E614EAF94B6E60E8784D3649">
    <w:name w:val="7B003E5A0E614EAF94B6E60E8784D3649"/>
    <w:rsid w:val="0032286B"/>
    <w:rPr>
      <w:rFonts w:eastAsiaTheme="minorHAnsi"/>
    </w:rPr>
  </w:style>
  <w:style w:type="paragraph" w:customStyle="1" w:styleId="4681A6AB92914291ABF869DF12B475D29">
    <w:name w:val="4681A6AB92914291ABF869DF12B475D29"/>
    <w:rsid w:val="0032286B"/>
    <w:rPr>
      <w:rFonts w:eastAsiaTheme="minorHAnsi"/>
    </w:rPr>
  </w:style>
  <w:style w:type="paragraph" w:customStyle="1" w:styleId="670084ADDA3A43C88EADD5188847C7569">
    <w:name w:val="670084ADDA3A43C88EADD5188847C7569"/>
    <w:rsid w:val="0032286B"/>
    <w:rPr>
      <w:rFonts w:eastAsiaTheme="minorHAnsi"/>
    </w:rPr>
  </w:style>
  <w:style w:type="paragraph" w:customStyle="1" w:styleId="48B5F547978F4D5FA6516BC31E7935A99">
    <w:name w:val="48B5F547978F4D5FA6516BC31E7935A99"/>
    <w:rsid w:val="0032286B"/>
    <w:rPr>
      <w:rFonts w:eastAsiaTheme="minorHAnsi"/>
    </w:rPr>
  </w:style>
  <w:style w:type="paragraph" w:customStyle="1" w:styleId="20B14B5ECDD844B99E71ABB1C0B8C1AC9">
    <w:name w:val="20B14B5ECDD844B99E71ABB1C0B8C1AC9"/>
    <w:rsid w:val="0032286B"/>
    <w:rPr>
      <w:rFonts w:eastAsiaTheme="minorHAnsi"/>
    </w:rPr>
  </w:style>
  <w:style w:type="paragraph" w:customStyle="1" w:styleId="621D7C0C3DF34CF59AC21B1A07068D3E9">
    <w:name w:val="621D7C0C3DF34CF59AC21B1A07068D3E9"/>
    <w:rsid w:val="0032286B"/>
    <w:rPr>
      <w:rFonts w:eastAsiaTheme="minorHAnsi"/>
    </w:rPr>
  </w:style>
  <w:style w:type="paragraph" w:customStyle="1" w:styleId="7F05BB049FE34442BA83D8606F57BEFD9">
    <w:name w:val="7F05BB049FE34442BA83D8606F57BEFD9"/>
    <w:rsid w:val="0032286B"/>
    <w:rPr>
      <w:rFonts w:eastAsiaTheme="minorHAnsi"/>
    </w:rPr>
  </w:style>
  <w:style w:type="paragraph" w:customStyle="1" w:styleId="09543018F1144780A2C851DA36E2A2039">
    <w:name w:val="09543018F1144780A2C851DA36E2A2039"/>
    <w:rsid w:val="0032286B"/>
    <w:rPr>
      <w:rFonts w:eastAsiaTheme="minorHAnsi"/>
    </w:rPr>
  </w:style>
  <w:style w:type="paragraph" w:customStyle="1" w:styleId="CF92A0A727F146138E7FD18FEB2AC57E9">
    <w:name w:val="CF92A0A727F146138E7FD18FEB2AC57E9"/>
    <w:rsid w:val="0032286B"/>
    <w:rPr>
      <w:rFonts w:eastAsiaTheme="minorHAnsi"/>
    </w:rPr>
  </w:style>
  <w:style w:type="paragraph" w:customStyle="1" w:styleId="FDFD1BDA942F45E980C552AAB35C671B9">
    <w:name w:val="FDFD1BDA942F45E980C552AAB35C671B9"/>
    <w:rsid w:val="0032286B"/>
    <w:rPr>
      <w:rFonts w:eastAsiaTheme="minorHAnsi"/>
    </w:rPr>
  </w:style>
  <w:style w:type="paragraph" w:customStyle="1" w:styleId="551228784BF74C0DBB273951C4C8696C9">
    <w:name w:val="551228784BF74C0DBB273951C4C8696C9"/>
    <w:rsid w:val="0032286B"/>
    <w:rPr>
      <w:rFonts w:eastAsiaTheme="minorHAnsi"/>
    </w:rPr>
  </w:style>
  <w:style w:type="paragraph" w:customStyle="1" w:styleId="5A31F24AEBE841898983701DAB069ABA9">
    <w:name w:val="5A31F24AEBE841898983701DAB069ABA9"/>
    <w:rsid w:val="0032286B"/>
    <w:rPr>
      <w:rFonts w:eastAsiaTheme="minorHAnsi"/>
    </w:rPr>
  </w:style>
  <w:style w:type="paragraph" w:customStyle="1" w:styleId="2D6BF4C848FA43468D947310530237499">
    <w:name w:val="2D6BF4C848FA43468D947310530237499"/>
    <w:rsid w:val="0032286B"/>
    <w:rPr>
      <w:rFonts w:eastAsiaTheme="minorHAnsi"/>
    </w:rPr>
  </w:style>
  <w:style w:type="paragraph" w:customStyle="1" w:styleId="591D6AD0E9A74DC994438B22D14841F49">
    <w:name w:val="591D6AD0E9A74DC994438B22D14841F49"/>
    <w:rsid w:val="0032286B"/>
    <w:rPr>
      <w:rFonts w:eastAsiaTheme="minorHAnsi"/>
    </w:rPr>
  </w:style>
  <w:style w:type="paragraph" w:customStyle="1" w:styleId="75F9C497A48B43619D43AF0AB7F55ABC9">
    <w:name w:val="75F9C497A48B43619D43AF0AB7F55ABC9"/>
    <w:rsid w:val="0032286B"/>
    <w:rPr>
      <w:rFonts w:eastAsiaTheme="minorHAnsi"/>
    </w:rPr>
  </w:style>
  <w:style w:type="paragraph" w:customStyle="1" w:styleId="ED3BF114F6D946BB9A50685345132CF49">
    <w:name w:val="ED3BF114F6D946BB9A50685345132CF49"/>
    <w:rsid w:val="0032286B"/>
    <w:rPr>
      <w:rFonts w:eastAsiaTheme="minorHAnsi"/>
    </w:rPr>
  </w:style>
  <w:style w:type="paragraph" w:customStyle="1" w:styleId="EB9B240401514767902DB631350F89429">
    <w:name w:val="EB9B240401514767902DB631350F89429"/>
    <w:rsid w:val="0032286B"/>
    <w:rPr>
      <w:rFonts w:eastAsiaTheme="minorHAnsi"/>
    </w:rPr>
  </w:style>
  <w:style w:type="paragraph" w:customStyle="1" w:styleId="7B0F2041B4DC465C95161A4B2F05A1519">
    <w:name w:val="7B0F2041B4DC465C95161A4B2F05A1519"/>
    <w:rsid w:val="0032286B"/>
    <w:rPr>
      <w:rFonts w:eastAsiaTheme="minorHAnsi"/>
    </w:rPr>
  </w:style>
  <w:style w:type="paragraph" w:customStyle="1" w:styleId="437D70A72A9748C98FF540A374B16BA09">
    <w:name w:val="437D70A72A9748C98FF540A374B16BA09"/>
    <w:rsid w:val="0032286B"/>
    <w:rPr>
      <w:rFonts w:eastAsiaTheme="minorHAnsi"/>
    </w:rPr>
  </w:style>
  <w:style w:type="paragraph" w:customStyle="1" w:styleId="771A5F8CD983481A890ED80EF23A629F9">
    <w:name w:val="771A5F8CD983481A890ED80EF23A629F9"/>
    <w:rsid w:val="0032286B"/>
    <w:rPr>
      <w:rFonts w:eastAsiaTheme="minorHAnsi"/>
    </w:rPr>
  </w:style>
  <w:style w:type="paragraph" w:customStyle="1" w:styleId="0BDC1138DE3E4998B4FF1063966BC8779">
    <w:name w:val="0BDC1138DE3E4998B4FF1063966BC8779"/>
    <w:rsid w:val="0032286B"/>
    <w:rPr>
      <w:rFonts w:eastAsiaTheme="minorHAnsi"/>
    </w:rPr>
  </w:style>
  <w:style w:type="paragraph" w:customStyle="1" w:styleId="C1C44C4E7BBB4AC4B0E38811B7E193E39">
    <w:name w:val="C1C44C4E7BBB4AC4B0E38811B7E193E39"/>
    <w:rsid w:val="0032286B"/>
    <w:rPr>
      <w:rFonts w:eastAsiaTheme="minorHAnsi"/>
    </w:rPr>
  </w:style>
  <w:style w:type="paragraph" w:customStyle="1" w:styleId="D79B190716BF4F95BF5F5591AB936B6D9">
    <w:name w:val="D79B190716BF4F95BF5F5591AB936B6D9"/>
    <w:rsid w:val="0032286B"/>
    <w:rPr>
      <w:rFonts w:eastAsiaTheme="minorHAnsi"/>
    </w:rPr>
  </w:style>
  <w:style w:type="paragraph" w:customStyle="1" w:styleId="E2774B1914DE40E197592CFE844CF34C9">
    <w:name w:val="E2774B1914DE40E197592CFE844CF34C9"/>
    <w:rsid w:val="0032286B"/>
    <w:rPr>
      <w:rFonts w:eastAsiaTheme="minorHAnsi"/>
    </w:rPr>
  </w:style>
  <w:style w:type="paragraph" w:customStyle="1" w:styleId="B1FF3F57330646EF9011D2A0A5D0DB849">
    <w:name w:val="B1FF3F57330646EF9011D2A0A5D0DB849"/>
    <w:rsid w:val="0032286B"/>
    <w:rPr>
      <w:rFonts w:eastAsiaTheme="minorHAnsi"/>
    </w:rPr>
  </w:style>
  <w:style w:type="paragraph" w:customStyle="1" w:styleId="CD05E31AD48E4F7EA430B68AC7E40E269">
    <w:name w:val="CD05E31AD48E4F7EA430B68AC7E40E269"/>
    <w:rsid w:val="0032286B"/>
    <w:rPr>
      <w:rFonts w:eastAsiaTheme="minorHAnsi"/>
    </w:rPr>
  </w:style>
  <w:style w:type="paragraph" w:customStyle="1" w:styleId="4B01FBD6E65C47F1A35D43CD4D3508B79">
    <w:name w:val="4B01FBD6E65C47F1A35D43CD4D3508B79"/>
    <w:rsid w:val="0032286B"/>
    <w:rPr>
      <w:rFonts w:eastAsiaTheme="minorHAnsi"/>
    </w:rPr>
  </w:style>
  <w:style w:type="paragraph" w:customStyle="1" w:styleId="0C5007D0C60C4D038F619AE99FF30612">
    <w:name w:val="0C5007D0C60C4D038F619AE99FF30612"/>
    <w:rsid w:val="0032286B"/>
  </w:style>
  <w:style w:type="paragraph" w:customStyle="1" w:styleId="3C2BA96181CF451C807B5C86471E11F81">
    <w:name w:val="3C2BA96181CF451C807B5C86471E11F81"/>
    <w:rsid w:val="0032286B"/>
    <w:rPr>
      <w:rFonts w:eastAsiaTheme="minorHAnsi"/>
    </w:rPr>
  </w:style>
  <w:style w:type="paragraph" w:customStyle="1" w:styleId="4CE5954E1DAF423592C6BABD0B67CFCE10">
    <w:name w:val="4CE5954E1DAF423592C6BABD0B67CFCE10"/>
    <w:rsid w:val="0032286B"/>
    <w:rPr>
      <w:rFonts w:eastAsiaTheme="minorHAnsi"/>
    </w:rPr>
  </w:style>
  <w:style w:type="paragraph" w:customStyle="1" w:styleId="1E12A3B331774D90AF446A3FF3DCD5129">
    <w:name w:val="1E12A3B331774D90AF446A3FF3DCD5129"/>
    <w:rsid w:val="0032286B"/>
    <w:rPr>
      <w:rFonts w:eastAsiaTheme="minorHAnsi"/>
    </w:rPr>
  </w:style>
  <w:style w:type="paragraph" w:customStyle="1" w:styleId="BBBDF2DD5A72480684A18C3E470916A92">
    <w:name w:val="BBBDF2DD5A72480684A18C3E470916A92"/>
    <w:rsid w:val="0032286B"/>
    <w:rPr>
      <w:rFonts w:eastAsiaTheme="minorHAnsi"/>
    </w:rPr>
  </w:style>
  <w:style w:type="paragraph" w:customStyle="1" w:styleId="B4AF32CC04E24563B08DF64E06DF8B7610">
    <w:name w:val="B4AF32CC04E24563B08DF64E06DF8B7610"/>
    <w:rsid w:val="0032286B"/>
    <w:rPr>
      <w:rFonts w:eastAsiaTheme="minorHAnsi"/>
    </w:rPr>
  </w:style>
  <w:style w:type="paragraph" w:customStyle="1" w:styleId="CB7E20A010724AC3A4982B9B3CDFCABF10">
    <w:name w:val="CB7E20A010724AC3A4982B9B3CDFCABF10"/>
    <w:rsid w:val="0032286B"/>
    <w:rPr>
      <w:rFonts w:eastAsiaTheme="minorHAnsi"/>
    </w:rPr>
  </w:style>
  <w:style w:type="paragraph" w:customStyle="1" w:styleId="24A02A2BA2F545F0A83EC80103C560A42">
    <w:name w:val="24A02A2BA2F545F0A83EC80103C560A42"/>
    <w:rsid w:val="0032286B"/>
    <w:rPr>
      <w:rFonts w:eastAsiaTheme="minorHAnsi"/>
    </w:rPr>
  </w:style>
  <w:style w:type="paragraph" w:customStyle="1" w:styleId="07DCB9D0B4E5472DB6218E5C5DEAAB7810">
    <w:name w:val="07DCB9D0B4E5472DB6218E5C5DEAAB7810"/>
    <w:rsid w:val="0032286B"/>
    <w:rPr>
      <w:rFonts w:eastAsiaTheme="minorHAnsi"/>
    </w:rPr>
  </w:style>
  <w:style w:type="paragraph" w:customStyle="1" w:styleId="63109978B8A5413CA2AA596F913086E610">
    <w:name w:val="63109978B8A5413CA2AA596F913086E610"/>
    <w:rsid w:val="0032286B"/>
    <w:rPr>
      <w:rFonts w:eastAsiaTheme="minorHAnsi"/>
    </w:rPr>
  </w:style>
  <w:style w:type="paragraph" w:customStyle="1" w:styleId="563159444E0A4F0E87268840F6B0409E9">
    <w:name w:val="563159444E0A4F0E87268840F6B0409E9"/>
    <w:rsid w:val="0032286B"/>
    <w:rPr>
      <w:rFonts w:eastAsiaTheme="minorHAnsi"/>
    </w:rPr>
  </w:style>
  <w:style w:type="paragraph" w:customStyle="1" w:styleId="23DC25517AB24975A0068655D71C8B2610">
    <w:name w:val="23DC25517AB24975A0068655D71C8B2610"/>
    <w:rsid w:val="0032286B"/>
    <w:rPr>
      <w:rFonts w:eastAsiaTheme="minorHAnsi"/>
    </w:rPr>
  </w:style>
  <w:style w:type="paragraph" w:customStyle="1" w:styleId="A403E8157FB14CAE9E0B512505B3FE2010">
    <w:name w:val="A403E8157FB14CAE9E0B512505B3FE2010"/>
    <w:rsid w:val="0032286B"/>
    <w:rPr>
      <w:rFonts w:eastAsiaTheme="minorHAnsi"/>
    </w:rPr>
  </w:style>
  <w:style w:type="paragraph" w:customStyle="1" w:styleId="6010CED6364D4A018E72C553EF072CD310">
    <w:name w:val="6010CED6364D4A018E72C553EF072CD310"/>
    <w:rsid w:val="0032286B"/>
    <w:rPr>
      <w:rFonts w:eastAsiaTheme="minorHAnsi"/>
    </w:rPr>
  </w:style>
  <w:style w:type="paragraph" w:customStyle="1" w:styleId="E22BF3BE35B64A57A84615816EB6987610">
    <w:name w:val="E22BF3BE35B64A57A84615816EB6987610"/>
    <w:rsid w:val="0032286B"/>
    <w:rPr>
      <w:rFonts w:eastAsiaTheme="minorHAnsi"/>
    </w:rPr>
  </w:style>
  <w:style w:type="paragraph" w:customStyle="1" w:styleId="8A7C3325D7D14F228340AB3A210F33E010">
    <w:name w:val="8A7C3325D7D14F228340AB3A210F33E010"/>
    <w:rsid w:val="0032286B"/>
    <w:rPr>
      <w:rFonts w:eastAsiaTheme="minorHAnsi"/>
    </w:rPr>
  </w:style>
  <w:style w:type="paragraph" w:customStyle="1" w:styleId="E5F1702EF5EA48C7B8CD106A203FBD2E9">
    <w:name w:val="E5F1702EF5EA48C7B8CD106A203FBD2E9"/>
    <w:rsid w:val="0032286B"/>
    <w:rPr>
      <w:rFonts w:eastAsiaTheme="minorHAnsi"/>
    </w:rPr>
  </w:style>
  <w:style w:type="paragraph" w:customStyle="1" w:styleId="7917666DA6EC4081A9482892ABE8C9EE10">
    <w:name w:val="7917666DA6EC4081A9482892ABE8C9EE10"/>
    <w:rsid w:val="0032286B"/>
    <w:rPr>
      <w:rFonts w:eastAsiaTheme="minorHAnsi"/>
    </w:rPr>
  </w:style>
  <w:style w:type="paragraph" w:customStyle="1" w:styleId="4B806E12EFB44567BFC379A7186DACB810">
    <w:name w:val="4B806E12EFB44567BFC379A7186DACB810"/>
    <w:rsid w:val="0032286B"/>
    <w:rPr>
      <w:rFonts w:eastAsiaTheme="minorHAnsi"/>
    </w:rPr>
  </w:style>
  <w:style w:type="paragraph" w:customStyle="1" w:styleId="0307807A60BA4D07834FF2070E70AF3810">
    <w:name w:val="0307807A60BA4D07834FF2070E70AF3810"/>
    <w:rsid w:val="0032286B"/>
    <w:rPr>
      <w:rFonts w:eastAsiaTheme="minorHAnsi"/>
    </w:rPr>
  </w:style>
  <w:style w:type="paragraph" w:customStyle="1" w:styleId="E4F55EE14C7E469F89D45FDD2D273B7110">
    <w:name w:val="E4F55EE14C7E469F89D45FDD2D273B7110"/>
    <w:rsid w:val="0032286B"/>
    <w:rPr>
      <w:rFonts w:eastAsiaTheme="minorHAnsi"/>
    </w:rPr>
  </w:style>
  <w:style w:type="paragraph" w:customStyle="1" w:styleId="7E90673920B449D4B6CE02E1E780D60F10">
    <w:name w:val="7E90673920B449D4B6CE02E1E780D60F10"/>
    <w:rsid w:val="0032286B"/>
    <w:rPr>
      <w:rFonts w:eastAsiaTheme="minorHAnsi"/>
    </w:rPr>
  </w:style>
  <w:style w:type="paragraph" w:customStyle="1" w:styleId="E44B59E5AAC149BFB525CEB5F7DD4D9D10">
    <w:name w:val="E44B59E5AAC149BFB525CEB5F7DD4D9D10"/>
    <w:rsid w:val="0032286B"/>
    <w:rPr>
      <w:rFonts w:eastAsiaTheme="minorHAnsi"/>
    </w:rPr>
  </w:style>
  <w:style w:type="paragraph" w:customStyle="1" w:styleId="79D26AB666C646B4B3E770783D62788910">
    <w:name w:val="79D26AB666C646B4B3E770783D62788910"/>
    <w:rsid w:val="0032286B"/>
    <w:rPr>
      <w:rFonts w:eastAsiaTheme="minorHAnsi"/>
    </w:rPr>
  </w:style>
  <w:style w:type="paragraph" w:customStyle="1" w:styleId="53FC50BD0D9E4610B5951C32AB8F636610">
    <w:name w:val="53FC50BD0D9E4610B5951C32AB8F636610"/>
    <w:rsid w:val="0032286B"/>
    <w:rPr>
      <w:rFonts w:eastAsiaTheme="minorHAnsi"/>
    </w:rPr>
  </w:style>
  <w:style w:type="paragraph" w:customStyle="1" w:styleId="4DBE264B7BCC43A9A861F9206B77E97C10">
    <w:name w:val="4DBE264B7BCC43A9A861F9206B77E97C10"/>
    <w:rsid w:val="0032286B"/>
    <w:rPr>
      <w:rFonts w:eastAsiaTheme="minorHAnsi"/>
    </w:rPr>
  </w:style>
  <w:style w:type="paragraph" w:customStyle="1" w:styleId="EF468E9E8CA64970A6654B16C906614510">
    <w:name w:val="EF468E9E8CA64970A6654B16C906614510"/>
    <w:rsid w:val="0032286B"/>
    <w:rPr>
      <w:rFonts w:eastAsiaTheme="minorHAnsi"/>
    </w:rPr>
  </w:style>
  <w:style w:type="paragraph" w:customStyle="1" w:styleId="B9F29763379341F3B87BD649AA8C0D6010">
    <w:name w:val="B9F29763379341F3B87BD649AA8C0D6010"/>
    <w:rsid w:val="0032286B"/>
    <w:rPr>
      <w:rFonts w:eastAsiaTheme="minorHAnsi"/>
    </w:rPr>
  </w:style>
  <w:style w:type="paragraph" w:customStyle="1" w:styleId="7B003E5A0E614EAF94B6E60E8784D36410">
    <w:name w:val="7B003E5A0E614EAF94B6E60E8784D36410"/>
    <w:rsid w:val="0032286B"/>
    <w:rPr>
      <w:rFonts w:eastAsiaTheme="minorHAnsi"/>
    </w:rPr>
  </w:style>
  <w:style w:type="paragraph" w:customStyle="1" w:styleId="4681A6AB92914291ABF869DF12B475D210">
    <w:name w:val="4681A6AB92914291ABF869DF12B475D210"/>
    <w:rsid w:val="0032286B"/>
    <w:rPr>
      <w:rFonts w:eastAsiaTheme="minorHAnsi"/>
    </w:rPr>
  </w:style>
  <w:style w:type="paragraph" w:customStyle="1" w:styleId="670084ADDA3A43C88EADD5188847C75610">
    <w:name w:val="670084ADDA3A43C88EADD5188847C75610"/>
    <w:rsid w:val="0032286B"/>
    <w:rPr>
      <w:rFonts w:eastAsiaTheme="minorHAnsi"/>
    </w:rPr>
  </w:style>
  <w:style w:type="paragraph" w:customStyle="1" w:styleId="48B5F547978F4D5FA6516BC31E7935A910">
    <w:name w:val="48B5F547978F4D5FA6516BC31E7935A910"/>
    <w:rsid w:val="0032286B"/>
    <w:rPr>
      <w:rFonts w:eastAsiaTheme="minorHAnsi"/>
    </w:rPr>
  </w:style>
  <w:style w:type="paragraph" w:customStyle="1" w:styleId="20B14B5ECDD844B99E71ABB1C0B8C1AC10">
    <w:name w:val="20B14B5ECDD844B99E71ABB1C0B8C1AC10"/>
    <w:rsid w:val="0032286B"/>
    <w:rPr>
      <w:rFonts w:eastAsiaTheme="minorHAnsi"/>
    </w:rPr>
  </w:style>
  <w:style w:type="paragraph" w:customStyle="1" w:styleId="621D7C0C3DF34CF59AC21B1A07068D3E10">
    <w:name w:val="621D7C0C3DF34CF59AC21B1A07068D3E10"/>
    <w:rsid w:val="0032286B"/>
    <w:rPr>
      <w:rFonts w:eastAsiaTheme="minorHAnsi"/>
    </w:rPr>
  </w:style>
  <w:style w:type="paragraph" w:customStyle="1" w:styleId="7F05BB049FE34442BA83D8606F57BEFD10">
    <w:name w:val="7F05BB049FE34442BA83D8606F57BEFD10"/>
    <w:rsid w:val="0032286B"/>
    <w:rPr>
      <w:rFonts w:eastAsiaTheme="minorHAnsi"/>
    </w:rPr>
  </w:style>
  <w:style w:type="paragraph" w:customStyle="1" w:styleId="09543018F1144780A2C851DA36E2A20310">
    <w:name w:val="09543018F1144780A2C851DA36E2A20310"/>
    <w:rsid w:val="0032286B"/>
    <w:rPr>
      <w:rFonts w:eastAsiaTheme="minorHAnsi"/>
    </w:rPr>
  </w:style>
  <w:style w:type="paragraph" w:customStyle="1" w:styleId="CF92A0A727F146138E7FD18FEB2AC57E10">
    <w:name w:val="CF92A0A727F146138E7FD18FEB2AC57E10"/>
    <w:rsid w:val="0032286B"/>
    <w:rPr>
      <w:rFonts w:eastAsiaTheme="minorHAnsi"/>
    </w:rPr>
  </w:style>
  <w:style w:type="paragraph" w:customStyle="1" w:styleId="FDFD1BDA942F45E980C552AAB35C671B10">
    <w:name w:val="FDFD1BDA942F45E980C552AAB35C671B10"/>
    <w:rsid w:val="0032286B"/>
    <w:rPr>
      <w:rFonts w:eastAsiaTheme="minorHAnsi"/>
    </w:rPr>
  </w:style>
  <w:style w:type="paragraph" w:customStyle="1" w:styleId="551228784BF74C0DBB273951C4C8696C10">
    <w:name w:val="551228784BF74C0DBB273951C4C8696C10"/>
    <w:rsid w:val="0032286B"/>
    <w:rPr>
      <w:rFonts w:eastAsiaTheme="minorHAnsi"/>
    </w:rPr>
  </w:style>
  <w:style w:type="paragraph" w:customStyle="1" w:styleId="5A31F24AEBE841898983701DAB069ABA10">
    <w:name w:val="5A31F24AEBE841898983701DAB069ABA10"/>
    <w:rsid w:val="0032286B"/>
    <w:rPr>
      <w:rFonts w:eastAsiaTheme="minorHAnsi"/>
    </w:rPr>
  </w:style>
  <w:style w:type="paragraph" w:customStyle="1" w:styleId="2D6BF4C848FA43468D9473105302374910">
    <w:name w:val="2D6BF4C848FA43468D9473105302374910"/>
    <w:rsid w:val="0032286B"/>
    <w:rPr>
      <w:rFonts w:eastAsiaTheme="minorHAnsi"/>
    </w:rPr>
  </w:style>
  <w:style w:type="paragraph" w:customStyle="1" w:styleId="591D6AD0E9A74DC994438B22D14841F410">
    <w:name w:val="591D6AD0E9A74DC994438B22D14841F410"/>
    <w:rsid w:val="0032286B"/>
    <w:rPr>
      <w:rFonts w:eastAsiaTheme="minorHAnsi"/>
    </w:rPr>
  </w:style>
  <w:style w:type="paragraph" w:customStyle="1" w:styleId="75F9C497A48B43619D43AF0AB7F55ABC10">
    <w:name w:val="75F9C497A48B43619D43AF0AB7F55ABC10"/>
    <w:rsid w:val="0032286B"/>
    <w:rPr>
      <w:rFonts w:eastAsiaTheme="minorHAnsi"/>
    </w:rPr>
  </w:style>
  <w:style w:type="paragraph" w:customStyle="1" w:styleId="ED3BF114F6D946BB9A50685345132CF410">
    <w:name w:val="ED3BF114F6D946BB9A50685345132CF410"/>
    <w:rsid w:val="0032286B"/>
    <w:rPr>
      <w:rFonts w:eastAsiaTheme="minorHAnsi"/>
    </w:rPr>
  </w:style>
  <w:style w:type="paragraph" w:customStyle="1" w:styleId="EB9B240401514767902DB631350F894210">
    <w:name w:val="EB9B240401514767902DB631350F894210"/>
    <w:rsid w:val="0032286B"/>
    <w:rPr>
      <w:rFonts w:eastAsiaTheme="minorHAnsi"/>
    </w:rPr>
  </w:style>
  <w:style w:type="paragraph" w:customStyle="1" w:styleId="7B0F2041B4DC465C95161A4B2F05A15110">
    <w:name w:val="7B0F2041B4DC465C95161A4B2F05A15110"/>
    <w:rsid w:val="0032286B"/>
    <w:rPr>
      <w:rFonts w:eastAsiaTheme="minorHAnsi"/>
    </w:rPr>
  </w:style>
  <w:style w:type="paragraph" w:customStyle="1" w:styleId="437D70A72A9748C98FF540A374B16BA010">
    <w:name w:val="437D70A72A9748C98FF540A374B16BA010"/>
    <w:rsid w:val="0032286B"/>
    <w:rPr>
      <w:rFonts w:eastAsiaTheme="minorHAnsi"/>
    </w:rPr>
  </w:style>
  <w:style w:type="paragraph" w:customStyle="1" w:styleId="771A5F8CD983481A890ED80EF23A629F10">
    <w:name w:val="771A5F8CD983481A890ED80EF23A629F10"/>
    <w:rsid w:val="0032286B"/>
    <w:rPr>
      <w:rFonts w:eastAsiaTheme="minorHAnsi"/>
    </w:rPr>
  </w:style>
  <w:style w:type="paragraph" w:customStyle="1" w:styleId="0BDC1138DE3E4998B4FF1063966BC87710">
    <w:name w:val="0BDC1138DE3E4998B4FF1063966BC87710"/>
    <w:rsid w:val="0032286B"/>
    <w:rPr>
      <w:rFonts w:eastAsiaTheme="minorHAnsi"/>
    </w:rPr>
  </w:style>
  <w:style w:type="paragraph" w:customStyle="1" w:styleId="C1C44C4E7BBB4AC4B0E38811B7E193E310">
    <w:name w:val="C1C44C4E7BBB4AC4B0E38811B7E193E310"/>
    <w:rsid w:val="0032286B"/>
    <w:rPr>
      <w:rFonts w:eastAsiaTheme="minorHAnsi"/>
    </w:rPr>
  </w:style>
  <w:style w:type="paragraph" w:customStyle="1" w:styleId="D79B190716BF4F95BF5F5591AB936B6D10">
    <w:name w:val="D79B190716BF4F95BF5F5591AB936B6D10"/>
    <w:rsid w:val="0032286B"/>
    <w:rPr>
      <w:rFonts w:eastAsiaTheme="minorHAnsi"/>
    </w:rPr>
  </w:style>
  <w:style w:type="paragraph" w:customStyle="1" w:styleId="E2774B1914DE40E197592CFE844CF34C10">
    <w:name w:val="E2774B1914DE40E197592CFE844CF34C10"/>
    <w:rsid w:val="0032286B"/>
    <w:rPr>
      <w:rFonts w:eastAsiaTheme="minorHAnsi"/>
    </w:rPr>
  </w:style>
  <w:style w:type="paragraph" w:customStyle="1" w:styleId="B1FF3F57330646EF9011D2A0A5D0DB8410">
    <w:name w:val="B1FF3F57330646EF9011D2A0A5D0DB8410"/>
    <w:rsid w:val="0032286B"/>
    <w:rPr>
      <w:rFonts w:eastAsiaTheme="minorHAnsi"/>
    </w:rPr>
  </w:style>
  <w:style w:type="paragraph" w:customStyle="1" w:styleId="CD05E31AD48E4F7EA430B68AC7E40E2610">
    <w:name w:val="CD05E31AD48E4F7EA430B68AC7E40E2610"/>
    <w:rsid w:val="0032286B"/>
    <w:rPr>
      <w:rFonts w:eastAsiaTheme="minorHAnsi"/>
    </w:rPr>
  </w:style>
  <w:style w:type="paragraph" w:customStyle="1" w:styleId="4B01FBD6E65C47F1A35D43CD4D3508B710">
    <w:name w:val="4B01FBD6E65C47F1A35D43CD4D3508B710"/>
    <w:rsid w:val="0032286B"/>
    <w:rPr>
      <w:rFonts w:eastAsiaTheme="minorHAnsi"/>
    </w:rPr>
  </w:style>
  <w:style w:type="paragraph" w:customStyle="1" w:styleId="3C2BA96181CF451C807B5C86471E11F82">
    <w:name w:val="3C2BA96181CF451C807B5C86471E11F82"/>
    <w:rsid w:val="0032286B"/>
    <w:rPr>
      <w:rFonts w:eastAsiaTheme="minorHAnsi"/>
    </w:rPr>
  </w:style>
  <w:style w:type="paragraph" w:customStyle="1" w:styleId="4CE5954E1DAF423592C6BABD0B67CFCE11">
    <w:name w:val="4CE5954E1DAF423592C6BABD0B67CFCE11"/>
    <w:rsid w:val="0032286B"/>
    <w:rPr>
      <w:rFonts w:eastAsiaTheme="minorHAnsi"/>
    </w:rPr>
  </w:style>
  <w:style w:type="paragraph" w:customStyle="1" w:styleId="1E12A3B331774D90AF446A3FF3DCD51210">
    <w:name w:val="1E12A3B331774D90AF446A3FF3DCD51210"/>
    <w:rsid w:val="0032286B"/>
    <w:rPr>
      <w:rFonts w:eastAsiaTheme="minorHAnsi"/>
    </w:rPr>
  </w:style>
  <w:style w:type="paragraph" w:customStyle="1" w:styleId="BBBDF2DD5A72480684A18C3E470916A93">
    <w:name w:val="BBBDF2DD5A72480684A18C3E470916A93"/>
    <w:rsid w:val="0032286B"/>
    <w:rPr>
      <w:rFonts w:eastAsiaTheme="minorHAnsi"/>
    </w:rPr>
  </w:style>
  <w:style w:type="paragraph" w:customStyle="1" w:styleId="B4AF32CC04E24563B08DF64E06DF8B7611">
    <w:name w:val="B4AF32CC04E24563B08DF64E06DF8B7611"/>
    <w:rsid w:val="0032286B"/>
    <w:rPr>
      <w:rFonts w:eastAsiaTheme="minorHAnsi"/>
    </w:rPr>
  </w:style>
  <w:style w:type="paragraph" w:customStyle="1" w:styleId="CB7E20A010724AC3A4982B9B3CDFCABF11">
    <w:name w:val="CB7E20A010724AC3A4982B9B3CDFCABF11"/>
    <w:rsid w:val="0032286B"/>
    <w:rPr>
      <w:rFonts w:eastAsiaTheme="minorHAnsi"/>
    </w:rPr>
  </w:style>
  <w:style w:type="paragraph" w:customStyle="1" w:styleId="24A02A2BA2F545F0A83EC80103C560A43">
    <w:name w:val="24A02A2BA2F545F0A83EC80103C560A43"/>
    <w:rsid w:val="0032286B"/>
    <w:rPr>
      <w:rFonts w:eastAsiaTheme="minorHAnsi"/>
    </w:rPr>
  </w:style>
  <w:style w:type="paragraph" w:customStyle="1" w:styleId="07DCB9D0B4E5472DB6218E5C5DEAAB7811">
    <w:name w:val="07DCB9D0B4E5472DB6218E5C5DEAAB7811"/>
    <w:rsid w:val="0032286B"/>
    <w:rPr>
      <w:rFonts w:eastAsiaTheme="minorHAnsi"/>
    </w:rPr>
  </w:style>
  <w:style w:type="paragraph" w:customStyle="1" w:styleId="63109978B8A5413CA2AA596F913086E611">
    <w:name w:val="63109978B8A5413CA2AA596F913086E611"/>
    <w:rsid w:val="0032286B"/>
    <w:rPr>
      <w:rFonts w:eastAsiaTheme="minorHAnsi"/>
    </w:rPr>
  </w:style>
  <w:style w:type="paragraph" w:customStyle="1" w:styleId="563159444E0A4F0E87268840F6B0409E10">
    <w:name w:val="563159444E0A4F0E87268840F6B0409E10"/>
    <w:rsid w:val="0032286B"/>
    <w:rPr>
      <w:rFonts w:eastAsiaTheme="minorHAnsi"/>
    </w:rPr>
  </w:style>
  <w:style w:type="paragraph" w:customStyle="1" w:styleId="23DC25517AB24975A0068655D71C8B2611">
    <w:name w:val="23DC25517AB24975A0068655D71C8B2611"/>
    <w:rsid w:val="0032286B"/>
    <w:rPr>
      <w:rFonts w:eastAsiaTheme="minorHAnsi"/>
    </w:rPr>
  </w:style>
  <w:style w:type="paragraph" w:customStyle="1" w:styleId="A403E8157FB14CAE9E0B512505B3FE2011">
    <w:name w:val="A403E8157FB14CAE9E0B512505B3FE2011"/>
    <w:rsid w:val="0032286B"/>
    <w:rPr>
      <w:rFonts w:eastAsiaTheme="minorHAnsi"/>
    </w:rPr>
  </w:style>
  <w:style w:type="paragraph" w:customStyle="1" w:styleId="6010CED6364D4A018E72C553EF072CD311">
    <w:name w:val="6010CED6364D4A018E72C553EF072CD311"/>
    <w:rsid w:val="0032286B"/>
    <w:rPr>
      <w:rFonts w:eastAsiaTheme="minorHAnsi"/>
    </w:rPr>
  </w:style>
  <w:style w:type="paragraph" w:customStyle="1" w:styleId="E22BF3BE35B64A57A84615816EB6987611">
    <w:name w:val="E22BF3BE35B64A57A84615816EB6987611"/>
    <w:rsid w:val="0032286B"/>
    <w:rPr>
      <w:rFonts w:eastAsiaTheme="minorHAnsi"/>
    </w:rPr>
  </w:style>
  <w:style w:type="paragraph" w:customStyle="1" w:styleId="8A7C3325D7D14F228340AB3A210F33E011">
    <w:name w:val="8A7C3325D7D14F228340AB3A210F33E011"/>
    <w:rsid w:val="0032286B"/>
    <w:rPr>
      <w:rFonts w:eastAsiaTheme="minorHAnsi"/>
    </w:rPr>
  </w:style>
  <w:style w:type="paragraph" w:customStyle="1" w:styleId="E5F1702EF5EA48C7B8CD106A203FBD2E10">
    <w:name w:val="E5F1702EF5EA48C7B8CD106A203FBD2E10"/>
    <w:rsid w:val="0032286B"/>
    <w:rPr>
      <w:rFonts w:eastAsiaTheme="minorHAnsi"/>
    </w:rPr>
  </w:style>
  <w:style w:type="paragraph" w:customStyle="1" w:styleId="7917666DA6EC4081A9482892ABE8C9EE11">
    <w:name w:val="7917666DA6EC4081A9482892ABE8C9EE11"/>
    <w:rsid w:val="0032286B"/>
    <w:rPr>
      <w:rFonts w:eastAsiaTheme="minorHAnsi"/>
    </w:rPr>
  </w:style>
  <w:style w:type="paragraph" w:customStyle="1" w:styleId="4B806E12EFB44567BFC379A7186DACB811">
    <w:name w:val="4B806E12EFB44567BFC379A7186DACB811"/>
    <w:rsid w:val="0032286B"/>
    <w:rPr>
      <w:rFonts w:eastAsiaTheme="minorHAnsi"/>
    </w:rPr>
  </w:style>
  <w:style w:type="paragraph" w:customStyle="1" w:styleId="0307807A60BA4D07834FF2070E70AF3811">
    <w:name w:val="0307807A60BA4D07834FF2070E70AF3811"/>
    <w:rsid w:val="0032286B"/>
    <w:rPr>
      <w:rFonts w:eastAsiaTheme="minorHAnsi"/>
    </w:rPr>
  </w:style>
  <w:style w:type="paragraph" w:customStyle="1" w:styleId="E4F55EE14C7E469F89D45FDD2D273B7111">
    <w:name w:val="E4F55EE14C7E469F89D45FDD2D273B7111"/>
    <w:rsid w:val="0032286B"/>
    <w:rPr>
      <w:rFonts w:eastAsiaTheme="minorHAnsi"/>
    </w:rPr>
  </w:style>
  <w:style w:type="paragraph" w:customStyle="1" w:styleId="7E90673920B449D4B6CE02E1E780D60F11">
    <w:name w:val="7E90673920B449D4B6CE02E1E780D60F11"/>
    <w:rsid w:val="0032286B"/>
    <w:rPr>
      <w:rFonts w:eastAsiaTheme="minorHAnsi"/>
    </w:rPr>
  </w:style>
  <w:style w:type="paragraph" w:customStyle="1" w:styleId="E44B59E5AAC149BFB525CEB5F7DD4D9D11">
    <w:name w:val="E44B59E5AAC149BFB525CEB5F7DD4D9D11"/>
    <w:rsid w:val="0032286B"/>
    <w:rPr>
      <w:rFonts w:eastAsiaTheme="minorHAnsi"/>
    </w:rPr>
  </w:style>
  <w:style w:type="paragraph" w:customStyle="1" w:styleId="79D26AB666C646B4B3E770783D62788911">
    <w:name w:val="79D26AB666C646B4B3E770783D62788911"/>
    <w:rsid w:val="0032286B"/>
    <w:rPr>
      <w:rFonts w:eastAsiaTheme="minorHAnsi"/>
    </w:rPr>
  </w:style>
  <w:style w:type="paragraph" w:customStyle="1" w:styleId="53FC50BD0D9E4610B5951C32AB8F636611">
    <w:name w:val="53FC50BD0D9E4610B5951C32AB8F636611"/>
    <w:rsid w:val="0032286B"/>
    <w:rPr>
      <w:rFonts w:eastAsiaTheme="minorHAnsi"/>
    </w:rPr>
  </w:style>
  <w:style w:type="paragraph" w:customStyle="1" w:styleId="4DBE264B7BCC43A9A861F9206B77E97C11">
    <w:name w:val="4DBE264B7BCC43A9A861F9206B77E97C11"/>
    <w:rsid w:val="0032286B"/>
    <w:rPr>
      <w:rFonts w:eastAsiaTheme="minorHAnsi"/>
    </w:rPr>
  </w:style>
  <w:style w:type="paragraph" w:customStyle="1" w:styleId="EF468E9E8CA64970A6654B16C906614511">
    <w:name w:val="EF468E9E8CA64970A6654B16C906614511"/>
    <w:rsid w:val="0032286B"/>
    <w:rPr>
      <w:rFonts w:eastAsiaTheme="minorHAnsi"/>
    </w:rPr>
  </w:style>
  <w:style w:type="paragraph" w:customStyle="1" w:styleId="B9F29763379341F3B87BD649AA8C0D6011">
    <w:name w:val="B9F29763379341F3B87BD649AA8C0D6011"/>
    <w:rsid w:val="0032286B"/>
    <w:rPr>
      <w:rFonts w:eastAsiaTheme="minorHAnsi"/>
    </w:rPr>
  </w:style>
  <w:style w:type="paragraph" w:customStyle="1" w:styleId="7B003E5A0E614EAF94B6E60E8784D36411">
    <w:name w:val="7B003E5A0E614EAF94B6E60E8784D36411"/>
    <w:rsid w:val="0032286B"/>
    <w:rPr>
      <w:rFonts w:eastAsiaTheme="minorHAnsi"/>
    </w:rPr>
  </w:style>
  <w:style w:type="paragraph" w:customStyle="1" w:styleId="4681A6AB92914291ABF869DF12B475D211">
    <w:name w:val="4681A6AB92914291ABF869DF12B475D211"/>
    <w:rsid w:val="0032286B"/>
    <w:rPr>
      <w:rFonts w:eastAsiaTheme="minorHAnsi"/>
    </w:rPr>
  </w:style>
  <w:style w:type="paragraph" w:customStyle="1" w:styleId="670084ADDA3A43C88EADD5188847C75611">
    <w:name w:val="670084ADDA3A43C88EADD5188847C75611"/>
    <w:rsid w:val="0032286B"/>
    <w:rPr>
      <w:rFonts w:eastAsiaTheme="minorHAnsi"/>
    </w:rPr>
  </w:style>
  <w:style w:type="paragraph" w:customStyle="1" w:styleId="48B5F547978F4D5FA6516BC31E7935A911">
    <w:name w:val="48B5F547978F4D5FA6516BC31E7935A911"/>
    <w:rsid w:val="0032286B"/>
    <w:rPr>
      <w:rFonts w:eastAsiaTheme="minorHAnsi"/>
    </w:rPr>
  </w:style>
  <w:style w:type="paragraph" w:customStyle="1" w:styleId="20B14B5ECDD844B99E71ABB1C0B8C1AC11">
    <w:name w:val="20B14B5ECDD844B99E71ABB1C0B8C1AC11"/>
    <w:rsid w:val="0032286B"/>
    <w:rPr>
      <w:rFonts w:eastAsiaTheme="minorHAnsi"/>
    </w:rPr>
  </w:style>
  <w:style w:type="paragraph" w:customStyle="1" w:styleId="621D7C0C3DF34CF59AC21B1A07068D3E11">
    <w:name w:val="621D7C0C3DF34CF59AC21B1A07068D3E11"/>
    <w:rsid w:val="0032286B"/>
    <w:rPr>
      <w:rFonts w:eastAsiaTheme="minorHAnsi"/>
    </w:rPr>
  </w:style>
  <w:style w:type="paragraph" w:customStyle="1" w:styleId="7F05BB049FE34442BA83D8606F57BEFD11">
    <w:name w:val="7F05BB049FE34442BA83D8606F57BEFD11"/>
    <w:rsid w:val="0032286B"/>
    <w:rPr>
      <w:rFonts w:eastAsiaTheme="minorHAnsi"/>
    </w:rPr>
  </w:style>
  <w:style w:type="paragraph" w:customStyle="1" w:styleId="09543018F1144780A2C851DA36E2A20311">
    <w:name w:val="09543018F1144780A2C851DA36E2A20311"/>
    <w:rsid w:val="0032286B"/>
    <w:rPr>
      <w:rFonts w:eastAsiaTheme="minorHAnsi"/>
    </w:rPr>
  </w:style>
  <w:style w:type="paragraph" w:customStyle="1" w:styleId="CF92A0A727F146138E7FD18FEB2AC57E11">
    <w:name w:val="CF92A0A727F146138E7FD18FEB2AC57E11"/>
    <w:rsid w:val="0032286B"/>
    <w:rPr>
      <w:rFonts w:eastAsiaTheme="minorHAnsi"/>
    </w:rPr>
  </w:style>
  <w:style w:type="paragraph" w:customStyle="1" w:styleId="FDFD1BDA942F45E980C552AAB35C671B11">
    <w:name w:val="FDFD1BDA942F45E980C552AAB35C671B11"/>
    <w:rsid w:val="0032286B"/>
    <w:rPr>
      <w:rFonts w:eastAsiaTheme="minorHAnsi"/>
    </w:rPr>
  </w:style>
  <w:style w:type="paragraph" w:customStyle="1" w:styleId="551228784BF74C0DBB273951C4C8696C11">
    <w:name w:val="551228784BF74C0DBB273951C4C8696C11"/>
    <w:rsid w:val="0032286B"/>
    <w:rPr>
      <w:rFonts w:eastAsiaTheme="minorHAnsi"/>
    </w:rPr>
  </w:style>
  <w:style w:type="paragraph" w:customStyle="1" w:styleId="5A31F24AEBE841898983701DAB069ABA11">
    <w:name w:val="5A31F24AEBE841898983701DAB069ABA11"/>
    <w:rsid w:val="0032286B"/>
    <w:rPr>
      <w:rFonts w:eastAsiaTheme="minorHAnsi"/>
    </w:rPr>
  </w:style>
  <w:style w:type="paragraph" w:customStyle="1" w:styleId="2D6BF4C848FA43468D9473105302374911">
    <w:name w:val="2D6BF4C848FA43468D9473105302374911"/>
    <w:rsid w:val="0032286B"/>
    <w:rPr>
      <w:rFonts w:eastAsiaTheme="minorHAnsi"/>
    </w:rPr>
  </w:style>
  <w:style w:type="paragraph" w:customStyle="1" w:styleId="591D6AD0E9A74DC994438B22D14841F411">
    <w:name w:val="591D6AD0E9A74DC994438B22D14841F411"/>
    <w:rsid w:val="0032286B"/>
    <w:rPr>
      <w:rFonts w:eastAsiaTheme="minorHAnsi"/>
    </w:rPr>
  </w:style>
  <w:style w:type="paragraph" w:customStyle="1" w:styleId="75F9C497A48B43619D43AF0AB7F55ABC11">
    <w:name w:val="75F9C497A48B43619D43AF0AB7F55ABC11"/>
    <w:rsid w:val="0032286B"/>
    <w:rPr>
      <w:rFonts w:eastAsiaTheme="minorHAnsi"/>
    </w:rPr>
  </w:style>
  <w:style w:type="paragraph" w:customStyle="1" w:styleId="ED3BF114F6D946BB9A50685345132CF411">
    <w:name w:val="ED3BF114F6D946BB9A50685345132CF411"/>
    <w:rsid w:val="0032286B"/>
    <w:rPr>
      <w:rFonts w:eastAsiaTheme="minorHAnsi"/>
    </w:rPr>
  </w:style>
  <w:style w:type="paragraph" w:customStyle="1" w:styleId="EB9B240401514767902DB631350F894211">
    <w:name w:val="EB9B240401514767902DB631350F894211"/>
    <w:rsid w:val="0032286B"/>
    <w:rPr>
      <w:rFonts w:eastAsiaTheme="minorHAnsi"/>
    </w:rPr>
  </w:style>
  <w:style w:type="paragraph" w:customStyle="1" w:styleId="7B0F2041B4DC465C95161A4B2F05A15111">
    <w:name w:val="7B0F2041B4DC465C95161A4B2F05A15111"/>
    <w:rsid w:val="0032286B"/>
    <w:rPr>
      <w:rFonts w:eastAsiaTheme="minorHAnsi"/>
    </w:rPr>
  </w:style>
  <w:style w:type="paragraph" w:customStyle="1" w:styleId="437D70A72A9748C98FF540A374B16BA011">
    <w:name w:val="437D70A72A9748C98FF540A374B16BA011"/>
    <w:rsid w:val="0032286B"/>
    <w:rPr>
      <w:rFonts w:eastAsiaTheme="minorHAnsi"/>
    </w:rPr>
  </w:style>
  <w:style w:type="paragraph" w:customStyle="1" w:styleId="771A5F8CD983481A890ED80EF23A629F11">
    <w:name w:val="771A5F8CD983481A890ED80EF23A629F11"/>
    <w:rsid w:val="0032286B"/>
    <w:rPr>
      <w:rFonts w:eastAsiaTheme="minorHAnsi"/>
    </w:rPr>
  </w:style>
  <w:style w:type="paragraph" w:customStyle="1" w:styleId="0BDC1138DE3E4998B4FF1063966BC87711">
    <w:name w:val="0BDC1138DE3E4998B4FF1063966BC87711"/>
    <w:rsid w:val="0032286B"/>
    <w:rPr>
      <w:rFonts w:eastAsiaTheme="minorHAnsi"/>
    </w:rPr>
  </w:style>
  <w:style w:type="paragraph" w:customStyle="1" w:styleId="C1C44C4E7BBB4AC4B0E38811B7E193E311">
    <w:name w:val="C1C44C4E7BBB4AC4B0E38811B7E193E311"/>
    <w:rsid w:val="0032286B"/>
    <w:rPr>
      <w:rFonts w:eastAsiaTheme="minorHAnsi"/>
    </w:rPr>
  </w:style>
  <w:style w:type="paragraph" w:customStyle="1" w:styleId="D79B190716BF4F95BF5F5591AB936B6D11">
    <w:name w:val="D79B190716BF4F95BF5F5591AB936B6D11"/>
    <w:rsid w:val="0032286B"/>
    <w:rPr>
      <w:rFonts w:eastAsiaTheme="minorHAnsi"/>
    </w:rPr>
  </w:style>
  <w:style w:type="paragraph" w:customStyle="1" w:styleId="E2774B1914DE40E197592CFE844CF34C11">
    <w:name w:val="E2774B1914DE40E197592CFE844CF34C11"/>
    <w:rsid w:val="0032286B"/>
    <w:rPr>
      <w:rFonts w:eastAsiaTheme="minorHAnsi"/>
    </w:rPr>
  </w:style>
  <w:style w:type="paragraph" w:customStyle="1" w:styleId="B1FF3F57330646EF9011D2A0A5D0DB8411">
    <w:name w:val="B1FF3F57330646EF9011D2A0A5D0DB8411"/>
    <w:rsid w:val="0032286B"/>
    <w:rPr>
      <w:rFonts w:eastAsiaTheme="minorHAnsi"/>
    </w:rPr>
  </w:style>
  <w:style w:type="paragraph" w:customStyle="1" w:styleId="CD05E31AD48E4F7EA430B68AC7E40E2611">
    <w:name w:val="CD05E31AD48E4F7EA430B68AC7E40E2611"/>
    <w:rsid w:val="0032286B"/>
    <w:rPr>
      <w:rFonts w:eastAsiaTheme="minorHAnsi"/>
    </w:rPr>
  </w:style>
  <w:style w:type="paragraph" w:customStyle="1" w:styleId="4B01FBD6E65C47F1A35D43CD4D3508B711">
    <w:name w:val="4B01FBD6E65C47F1A35D43CD4D3508B711"/>
    <w:rsid w:val="0032286B"/>
    <w:rPr>
      <w:rFonts w:eastAsiaTheme="minorHAnsi"/>
    </w:rPr>
  </w:style>
  <w:style w:type="paragraph" w:customStyle="1" w:styleId="3C2BA96181CF451C807B5C86471E11F83">
    <w:name w:val="3C2BA96181CF451C807B5C86471E11F83"/>
    <w:rsid w:val="00BB5707"/>
    <w:rPr>
      <w:rFonts w:eastAsiaTheme="minorHAnsi"/>
    </w:rPr>
  </w:style>
  <w:style w:type="paragraph" w:customStyle="1" w:styleId="4CE5954E1DAF423592C6BABD0B67CFCE12">
    <w:name w:val="4CE5954E1DAF423592C6BABD0B67CFCE12"/>
    <w:rsid w:val="00BB5707"/>
    <w:rPr>
      <w:rFonts w:eastAsiaTheme="minorHAnsi"/>
    </w:rPr>
  </w:style>
  <w:style w:type="paragraph" w:customStyle="1" w:styleId="1E12A3B331774D90AF446A3FF3DCD51211">
    <w:name w:val="1E12A3B331774D90AF446A3FF3DCD51211"/>
    <w:rsid w:val="00BB5707"/>
    <w:rPr>
      <w:rFonts w:eastAsiaTheme="minorHAnsi"/>
    </w:rPr>
  </w:style>
  <w:style w:type="paragraph" w:customStyle="1" w:styleId="BBBDF2DD5A72480684A18C3E470916A94">
    <w:name w:val="BBBDF2DD5A72480684A18C3E470916A94"/>
    <w:rsid w:val="00BB5707"/>
    <w:rPr>
      <w:rFonts w:eastAsiaTheme="minorHAnsi"/>
    </w:rPr>
  </w:style>
  <w:style w:type="paragraph" w:customStyle="1" w:styleId="B4AF32CC04E24563B08DF64E06DF8B7612">
    <w:name w:val="B4AF32CC04E24563B08DF64E06DF8B7612"/>
    <w:rsid w:val="00BB5707"/>
    <w:rPr>
      <w:rFonts w:eastAsiaTheme="minorHAnsi"/>
    </w:rPr>
  </w:style>
  <w:style w:type="paragraph" w:customStyle="1" w:styleId="CB7E20A010724AC3A4982B9B3CDFCABF12">
    <w:name w:val="CB7E20A010724AC3A4982B9B3CDFCABF12"/>
    <w:rsid w:val="00BB5707"/>
    <w:rPr>
      <w:rFonts w:eastAsiaTheme="minorHAnsi"/>
    </w:rPr>
  </w:style>
  <w:style w:type="paragraph" w:customStyle="1" w:styleId="24A02A2BA2F545F0A83EC80103C560A44">
    <w:name w:val="24A02A2BA2F545F0A83EC80103C560A44"/>
    <w:rsid w:val="00BB5707"/>
    <w:rPr>
      <w:rFonts w:eastAsiaTheme="minorHAnsi"/>
    </w:rPr>
  </w:style>
  <w:style w:type="paragraph" w:customStyle="1" w:styleId="07DCB9D0B4E5472DB6218E5C5DEAAB7812">
    <w:name w:val="07DCB9D0B4E5472DB6218E5C5DEAAB7812"/>
    <w:rsid w:val="00BB5707"/>
    <w:rPr>
      <w:rFonts w:eastAsiaTheme="minorHAnsi"/>
    </w:rPr>
  </w:style>
  <w:style w:type="paragraph" w:customStyle="1" w:styleId="63109978B8A5413CA2AA596F913086E612">
    <w:name w:val="63109978B8A5413CA2AA596F913086E612"/>
    <w:rsid w:val="00BB5707"/>
    <w:rPr>
      <w:rFonts w:eastAsiaTheme="minorHAnsi"/>
    </w:rPr>
  </w:style>
  <w:style w:type="paragraph" w:customStyle="1" w:styleId="563159444E0A4F0E87268840F6B0409E11">
    <w:name w:val="563159444E0A4F0E87268840F6B0409E11"/>
    <w:rsid w:val="00BB5707"/>
    <w:rPr>
      <w:rFonts w:eastAsiaTheme="minorHAnsi"/>
    </w:rPr>
  </w:style>
  <w:style w:type="paragraph" w:customStyle="1" w:styleId="23DC25517AB24975A0068655D71C8B2612">
    <w:name w:val="23DC25517AB24975A0068655D71C8B2612"/>
    <w:rsid w:val="00BB5707"/>
    <w:rPr>
      <w:rFonts w:eastAsiaTheme="minorHAnsi"/>
    </w:rPr>
  </w:style>
  <w:style w:type="paragraph" w:customStyle="1" w:styleId="A403E8157FB14CAE9E0B512505B3FE2012">
    <w:name w:val="A403E8157FB14CAE9E0B512505B3FE2012"/>
    <w:rsid w:val="00BB5707"/>
    <w:rPr>
      <w:rFonts w:eastAsiaTheme="minorHAnsi"/>
    </w:rPr>
  </w:style>
  <w:style w:type="paragraph" w:customStyle="1" w:styleId="6010CED6364D4A018E72C553EF072CD312">
    <w:name w:val="6010CED6364D4A018E72C553EF072CD312"/>
    <w:rsid w:val="00BB5707"/>
    <w:rPr>
      <w:rFonts w:eastAsiaTheme="minorHAnsi"/>
    </w:rPr>
  </w:style>
  <w:style w:type="paragraph" w:customStyle="1" w:styleId="E22BF3BE35B64A57A84615816EB6987612">
    <w:name w:val="E22BF3BE35B64A57A84615816EB6987612"/>
    <w:rsid w:val="00BB5707"/>
    <w:rPr>
      <w:rFonts w:eastAsiaTheme="minorHAnsi"/>
    </w:rPr>
  </w:style>
  <w:style w:type="paragraph" w:customStyle="1" w:styleId="8A7C3325D7D14F228340AB3A210F33E012">
    <w:name w:val="8A7C3325D7D14F228340AB3A210F33E012"/>
    <w:rsid w:val="00BB5707"/>
    <w:rPr>
      <w:rFonts w:eastAsiaTheme="minorHAnsi"/>
    </w:rPr>
  </w:style>
  <w:style w:type="paragraph" w:customStyle="1" w:styleId="E5F1702EF5EA48C7B8CD106A203FBD2E11">
    <w:name w:val="E5F1702EF5EA48C7B8CD106A203FBD2E11"/>
    <w:rsid w:val="00BB5707"/>
    <w:rPr>
      <w:rFonts w:eastAsiaTheme="minorHAnsi"/>
    </w:rPr>
  </w:style>
  <w:style w:type="paragraph" w:customStyle="1" w:styleId="7917666DA6EC4081A9482892ABE8C9EE12">
    <w:name w:val="7917666DA6EC4081A9482892ABE8C9EE12"/>
    <w:rsid w:val="00BB5707"/>
    <w:rPr>
      <w:rFonts w:eastAsiaTheme="minorHAnsi"/>
    </w:rPr>
  </w:style>
  <w:style w:type="paragraph" w:customStyle="1" w:styleId="4B806E12EFB44567BFC379A7186DACB812">
    <w:name w:val="4B806E12EFB44567BFC379A7186DACB812"/>
    <w:rsid w:val="00BB5707"/>
    <w:rPr>
      <w:rFonts w:eastAsiaTheme="minorHAnsi"/>
    </w:rPr>
  </w:style>
  <w:style w:type="paragraph" w:customStyle="1" w:styleId="0307807A60BA4D07834FF2070E70AF3812">
    <w:name w:val="0307807A60BA4D07834FF2070E70AF3812"/>
    <w:rsid w:val="00BB5707"/>
    <w:rPr>
      <w:rFonts w:eastAsiaTheme="minorHAnsi"/>
    </w:rPr>
  </w:style>
  <w:style w:type="paragraph" w:customStyle="1" w:styleId="E4F55EE14C7E469F89D45FDD2D273B7112">
    <w:name w:val="E4F55EE14C7E469F89D45FDD2D273B7112"/>
    <w:rsid w:val="00BB5707"/>
    <w:rPr>
      <w:rFonts w:eastAsiaTheme="minorHAnsi"/>
    </w:rPr>
  </w:style>
  <w:style w:type="paragraph" w:customStyle="1" w:styleId="7E90673920B449D4B6CE02E1E780D60F12">
    <w:name w:val="7E90673920B449D4B6CE02E1E780D60F12"/>
    <w:rsid w:val="00BB5707"/>
    <w:rPr>
      <w:rFonts w:eastAsiaTheme="minorHAnsi"/>
    </w:rPr>
  </w:style>
  <w:style w:type="paragraph" w:customStyle="1" w:styleId="E44B59E5AAC149BFB525CEB5F7DD4D9D12">
    <w:name w:val="E44B59E5AAC149BFB525CEB5F7DD4D9D12"/>
    <w:rsid w:val="00BB5707"/>
    <w:rPr>
      <w:rFonts w:eastAsiaTheme="minorHAnsi"/>
    </w:rPr>
  </w:style>
  <w:style w:type="paragraph" w:customStyle="1" w:styleId="79D26AB666C646B4B3E770783D62788912">
    <w:name w:val="79D26AB666C646B4B3E770783D62788912"/>
    <w:rsid w:val="00BB5707"/>
    <w:rPr>
      <w:rFonts w:eastAsiaTheme="minorHAnsi"/>
    </w:rPr>
  </w:style>
  <w:style w:type="paragraph" w:customStyle="1" w:styleId="53FC50BD0D9E4610B5951C32AB8F636612">
    <w:name w:val="53FC50BD0D9E4610B5951C32AB8F636612"/>
    <w:rsid w:val="00BB5707"/>
    <w:rPr>
      <w:rFonts w:eastAsiaTheme="minorHAnsi"/>
    </w:rPr>
  </w:style>
  <w:style w:type="paragraph" w:customStyle="1" w:styleId="4DBE264B7BCC43A9A861F9206B77E97C12">
    <w:name w:val="4DBE264B7BCC43A9A861F9206B77E97C12"/>
    <w:rsid w:val="00BB5707"/>
    <w:rPr>
      <w:rFonts w:eastAsiaTheme="minorHAnsi"/>
    </w:rPr>
  </w:style>
  <w:style w:type="paragraph" w:customStyle="1" w:styleId="EF468E9E8CA64970A6654B16C906614512">
    <w:name w:val="EF468E9E8CA64970A6654B16C906614512"/>
    <w:rsid w:val="00BB5707"/>
    <w:rPr>
      <w:rFonts w:eastAsiaTheme="minorHAnsi"/>
    </w:rPr>
  </w:style>
  <w:style w:type="paragraph" w:customStyle="1" w:styleId="B9F29763379341F3B87BD649AA8C0D6012">
    <w:name w:val="B9F29763379341F3B87BD649AA8C0D6012"/>
    <w:rsid w:val="00BB5707"/>
    <w:rPr>
      <w:rFonts w:eastAsiaTheme="minorHAnsi"/>
    </w:rPr>
  </w:style>
  <w:style w:type="paragraph" w:customStyle="1" w:styleId="7B003E5A0E614EAF94B6E60E8784D36412">
    <w:name w:val="7B003E5A0E614EAF94B6E60E8784D36412"/>
    <w:rsid w:val="00BB5707"/>
    <w:rPr>
      <w:rFonts w:eastAsiaTheme="minorHAnsi"/>
    </w:rPr>
  </w:style>
  <w:style w:type="paragraph" w:customStyle="1" w:styleId="4681A6AB92914291ABF869DF12B475D212">
    <w:name w:val="4681A6AB92914291ABF869DF12B475D212"/>
    <w:rsid w:val="00BB5707"/>
    <w:rPr>
      <w:rFonts w:eastAsiaTheme="minorHAnsi"/>
    </w:rPr>
  </w:style>
  <w:style w:type="paragraph" w:customStyle="1" w:styleId="670084ADDA3A43C88EADD5188847C75612">
    <w:name w:val="670084ADDA3A43C88EADD5188847C75612"/>
    <w:rsid w:val="00BB5707"/>
    <w:rPr>
      <w:rFonts w:eastAsiaTheme="minorHAnsi"/>
    </w:rPr>
  </w:style>
  <w:style w:type="paragraph" w:customStyle="1" w:styleId="48B5F547978F4D5FA6516BC31E7935A912">
    <w:name w:val="48B5F547978F4D5FA6516BC31E7935A912"/>
    <w:rsid w:val="00BB5707"/>
    <w:rPr>
      <w:rFonts w:eastAsiaTheme="minorHAnsi"/>
    </w:rPr>
  </w:style>
  <w:style w:type="paragraph" w:customStyle="1" w:styleId="20B14B5ECDD844B99E71ABB1C0B8C1AC12">
    <w:name w:val="20B14B5ECDD844B99E71ABB1C0B8C1AC12"/>
    <w:rsid w:val="00BB5707"/>
    <w:rPr>
      <w:rFonts w:eastAsiaTheme="minorHAnsi"/>
    </w:rPr>
  </w:style>
  <w:style w:type="paragraph" w:customStyle="1" w:styleId="621D7C0C3DF34CF59AC21B1A07068D3E12">
    <w:name w:val="621D7C0C3DF34CF59AC21B1A07068D3E12"/>
    <w:rsid w:val="00BB5707"/>
    <w:rPr>
      <w:rFonts w:eastAsiaTheme="minorHAnsi"/>
    </w:rPr>
  </w:style>
  <w:style w:type="paragraph" w:customStyle="1" w:styleId="7F05BB049FE34442BA83D8606F57BEFD12">
    <w:name w:val="7F05BB049FE34442BA83D8606F57BEFD12"/>
    <w:rsid w:val="00BB5707"/>
    <w:rPr>
      <w:rFonts w:eastAsiaTheme="minorHAnsi"/>
    </w:rPr>
  </w:style>
  <w:style w:type="paragraph" w:customStyle="1" w:styleId="09543018F1144780A2C851DA36E2A20312">
    <w:name w:val="09543018F1144780A2C851DA36E2A20312"/>
    <w:rsid w:val="00BB5707"/>
    <w:rPr>
      <w:rFonts w:eastAsiaTheme="minorHAnsi"/>
    </w:rPr>
  </w:style>
  <w:style w:type="paragraph" w:customStyle="1" w:styleId="CF92A0A727F146138E7FD18FEB2AC57E12">
    <w:name w:val="CF92A0A727F146138E7FD18FEB2AC57E12"/>
    <w:rsid w:val="00BB5707"/>
    <w:rPr>
      <w:rFonts w:eastAsiaTheme="minorHAnsi"/>
    </w:rPr>
  </w:style>
  <w:style w:type="paragraph" w:customStyle="1" w:styleId="FDFD1BDA942F45E980C552AAB35C671B12">
    <w:name w:val="FDFD1BDA942F45E980C552AAB35C671B12"/>
    <w:rsid w:val="00BB5707"/>
    <w:rPr>
      <w:rFonts w:eastAsiaTheme="minorHAnsi"/>
    </w:rPr>
  </w:style>
  <w:style w:type="paragraph" w:customStyle="1" w:styleId="551228784BF74C0DBB273951C4C8696C12">
    <w:name w:val="551228784BF74C0DBB273951C4C8696C12"/>
    <w:rsid w:val="00BB5707"/>
    <w:rPr>
      <w:rFonts w:eastAsiaTheme="minorHAnsi"/>
    </w:rPr>
  </w:style>
  <w:style w:type="paragraph" w:customStyle="1" w:styleId="5A31F24AEBE841898983701DAB069ABA12">
    <w:name w:val="5A31F24AEBE841898983701DAB069ABA12"/>
    <w:rsid w:val="00BB5707"/>
    <w:rPr>
      <w:rFonts w:eastAsiaTheme="minorHAnsi"/>
    </w:rPr>
  </w:style>
  <w:style w:type="paragraph" w:customStyle="1" w:styleId="2D6BF4C848FA43468D9473105302374912">
    <w:name w:val="2D6BF4C848FA43468D9473105302374912"/>
    <w:rsid w:val="00BB5707"/>
    <w:rPr>
      <w:rFonts w:eastAsiaTheme="minorHAnsi"/>
    </w:rPr>
  </w:style>
  <w:style w:type="paragraph" w:customStyle="1" w:styleId="591D6AD0E9A74DC994438B22D14841F412">
    <w:name w:val="591D6AD0E9A74DC994438B22D14841F412"/>
    <w:rsid w:val="00BB5707"/>
    <w:rPr>
      <w:rFonts w:eastAsiaTheme="minorHAnsi"/>
    </w:rPr>
  </w:style>
  <w:style w:type="paragraph" w:customStyle="1" w:styleId="75F9C497A48B43619D43AF0AB7F55ABC12">
    <w:name w:val="75F9C497A48B43619D43AF0AB7F55ABC12"/>
    <w:rsid w:val="00BB5707"/>
    <w:rPr>
      <w:rFonts w:eastAsiaTheme="minorHAnsi"/>
    </w:rPr>
  </w:style>
  <w:style w:type="paragraph" w:customStyle="1" w:styleId="ED3BF114F6D946BB9A50685345132CF412">
    <w:name w:val="ED3BF114F6D946BB9A50685345132CF412"/>
    <w:rsid w:val="00BB5707"/>
    <w:rPr>
      <w:rFonts w:eastAsiaTheme="minorHAnsi"/>
    </w:rPr>
  </w:style>
  <w:style w:type="paragraph" w:customStyle="1" w:styleId="EB9B240401514767902DB631350F894212">
    <w:name w:val="EB9B240401514767902DB631350F894212"/>
    <w:rsid w:val="00BB5707"/>
    <w:rPr>
      <w:rFonts w:eastAsiaTheme="minorHAnsi"/>
    </w:rPr>
  </w:style>
  <w:style w:type="paragraph" w:customStyle="1" w:styleId="7B0F2041B4DC465C95161A4B2F05A15112">
    <w:name w:val="7B0F2041B4DC465C95161A4B2F05A15112"/>
    <w:rsid w:val="00BB5707"/>
    <w:rPr>
      <w:rFonts w:eastAsiaTheme="minorHAnsi"/>
    </w:rPr>
  </w:style>
  <w:style w:type="paragraph" w:customStyle="1" w:styleId="437D70A72A9748C98FF540A374B16BA012">
    <w:name w:val="437D70A72A9748C98FF540A374B16BA012"/>
    <w:rsid w:val="00BB5707"/>
    <w:rPr>
      <w:rFonts w:eastAsiaTheme="minorHAnsi"/>
    </w:rPr>
  </w:style>
  <w:style w:type="paragraph" w:customStyle="1" w:styleId="771A5F8CD983481A890ED80EF23A629F12">
    <w:name w:val="771A5F8CD983481A890ED80EF23A629F12"/>
    <w:rsid w:val="00BB5707"/>
    <w:rPr>
      <w:rFonts w:eastAsiaTheme="minorHAnsi"/>
    </w:rPr>
  </w:style>
  <w:style w:type="paragraph" w:customStyle="1" w:styleId="0BDC1138DE3E4998B4FF1063966BC87712">
    <w:name w:val="0BDC1138DE3E4998B4FF1063966BC87712"/>
    <w:rsid w:val="00BB5707"/>
    <w:rPr>
      <w:rFonts w:eastAsiaTheme="minorHAnsi"/>
    </w:rPr>
  </w:style>
  <w:style w:type="paragraph" w:customStyle="1" w:styleId="C1C44C4E7BBB4AC4B0E38811B7E193E312">
    <w:name w:val="C1C44C4E7BBB4AC4B0E38811B7E193E312"/>
    <w:rsid w:val="00BB5707"/>
    <w:rPr>
      <w:rFonts w:eastAsiaTheme="minorHAnsi"/>
    </w:rPr>
  </w:style>
  <w:style w:type="paragraph" w:customStyle="1" w:styleId="D79B190716BF4F95BF5F5591AB936B6D12">
    <w:name w:val="D79B190716BF4F95BF5F5591AB936B6D12"/>
    <w:rsid w:val="00BB5707"/>
    <w:rPr>
      <w:rFonts w:eastAsiaTheme="minorHAnsi"/>
    </w:rPr>
  </w:style>
  <w:style w:type="paragraph" w:customStyle="1" w:styleId="E2774B1914DE40E197592CFE844CF34C12">
    <w:name w:val="E2774B1914DE40E197592CFE844CF34C12"/>
    <w:rsid w:val="00BB5707"/>
    <w:rPr>
      <w:rFonts w:eastAsiaTheme="minorHAnsi"/>
    </w:rPr>
  </w:style>
  <w:style w:type="paragraph" w:customStyle="1" w:styleId="B1FF3F57330646EF9011D2A0A5D0DB8412">
    <w:name w:val="B1FF3F57330646EF9011D2A0A5D0DB8412"/>
    <w:rsid w:val="00BB5707"/>
    <w:rPr>
      <w:rFonts w:eastAsiaTheme="minorHAnsi"/>
    </w:rPr>
  </w:style>
  <w:style w:type="paragraph" w:customStyle="1" w:styleId="CD05E31AD48E4F7EA430B68AC7E40E2612">
    <w:name w:val="CD05E31AD48E4F7EA430B68AC7E40E2612"/>
    <w:rsid w:val="00BB5707"/>
    <w:rPr>
      <w:rFonts w:eastAsiaTheme="minorHAnsi"/>
    </w:rPr>
  </w:style>
  <w:style w:type="paragraph" w:customStyle="1" w:styleId="4B01FBD6E65C47F1A35D43CD4D3508B712">
    <w:name w:val="4B01FBD6E65C47F1A35D43CD4D3508B712"/>
    <w:rsid w:val="00BB5707"/>
    <w:rPr>
      <w:rFonts w:eastAsiaTheme="minorHAnsi"/>
    </w:rPr>
  </w:style>
  <w:style w:type="paragraph" w:customStyle="1" w:styleId="0C5007D0C60C4D038F619AE99FF306121">
    <w:name w:val="0C5007D0C60C4D038F619AE99FF306121"/>
    <w:rsid w:val="00BB5707"/>
    <w:rPr>
      <w:rFonts w:eastAsiaTheme="minorHAnsi"/>
    </w:rPr>
  </w:style>
  <w:style w:type="paragraph" w:customStyle="1" w:styleId="3C2BA96181CF451C807B5C86471E11F84">
    <w:name w:val="3C2BA96181CF451C807B5C86471E11F84"/>
    <w:rsid w:val="00BB5707"/>
    <w:rPr>
      <w:rFonts w:eastAsiaTheme="minorHAnsi"/>
    </w:rPr>
  </w:style>
  <w:style w:type="paragraph" w:customStyle="1" w:styleId="4CE5954E1DAF423592C6BABD0B67CFCE13">
    <w:name w:val="4CE5954E1DAF423592C6BABD0B67CFCE13"/>
    <w:rsid w:val="00BB5707"/>
    <w:rPr>
      <w:rFonts w:eastAsiaTheme="minorHAnsi"/>
    </w:rPr>
  </w:style>
  <w:style w:type="paragraph" w:customStyle="1" w:styleId="1E12A3B331774D90AF446A3FF3DCD51212">
    <w:name w:val="1E12A3B331774D90AF446A3FF3DCD51212"/>
    <w:rsid w:val="00BB5707"/>
    <w:rPr>
      <w:rFonts w:eastAsiaTheme="minorHAnsi"/>
    </w:rPr>
  </w:style>
  <w:style w:type="paragraph" w:customStyle="1" w:styleId="BBBDF2DD5A72480684A18C3E470916A95">
    <w:name w:val="BBBDF2DD5A72480684A18C3E470916A95"/>
    <w:rsid w:val="00BB5707"/>
    <w:rPr>
      <w:rFonts w:eastAsiaTheme="minorHAnsi"/>
    </w:rPr>
  </w:style>
  <w:style w:type="paragraph" w:customStyle="1" w:styleId="B4AF32CC04E24563B08DF64E06DF8B7613">
    <w:name w:val="B4AF32CC04E24563B08DF64E06DF8B7613"/>
    <w:rsid w:val="00BB5707"/>
    <w:rPr>
      <w:rFonts w:eastAsiaTheme="minorHAnsi"/>
    </w:rPr>
  </w:style>
  <w:style w:type="paragraph" w:customStyle="1" w:styleId="CB7E20A010724AC3A4982B9B3CDFCABF13">
    <w:name w:val="CB7E20A010724AC3A4982B9B3CDFCABF13"/>
    <w:rsid w:val="00BB5707"/>
    <w:rPr>
      <w:rFonts w:eastAsiaTheme="minorHAnsi"/>
    </w:rPr>
  </w:style>
  <w:style w:type="paragraph" w:customStyle="1" w:styleId="24A02A2BA2F545F0A83EC80103C560A45">
    <w:name w:val="24A02A2BA2F545F0A83EC80103C560A45"/>
    <w:rsid w:val="00BB5707"/>
    <w:rPr>
      <w:rFonts w:eastAsiaTheme="minorHAnsi"/>
    </w:rPr>
  </w:style>
  <w:style w:type="paragraph" w:customStyle="1" w:styleId="07DCB9D0B4E5472DB6218E5C5DEAAB7813">
    <w:name w:val="07DCB9D0B4E5472DB6218E5C5DEAAB7813"/>
    <w:rsid w:val="00BB5707"/>
    <w:rPr>
      <w:rFonts w:eastAsiaTheme="minorHAnsi"/>
    </w:rPr>
  </w:style>
  <w:style w:type="paragraph" w:customStyle="1" w:styleId="63109978B8A5413CA2AA596F913086E613">
    <w:name w:val="63109978B8A5413CA2AA596F913086E613"/>
    <w:rsid w:val="00BB5707"/>
    <w:rPr>
      <w:rFonts w:eastAsiaTheme="minorHAnsi"/>
    </w:rPr>
  </w:style>
  <w:style w:type="paragraph" w:customStyle="1" w:styleId="563159444E0A4F0E87268840F6B0409E12">
    <w:name w:val="563159444E0A4F0E87268840F6B0409E12"/>
    <w:rsid w:val="00BB5707"/>
    <w:rPr>
      <w:rFonts w:eastAsiaTheme="minorHAnsi"/>
    </w:rPr>
  </w:style>
  <w:style w:type="paragraph" w:customStyle="1" w:styleId="23DC25517AB24975A0068655D71C8B2613">
    <w:name w:val="23DC25517AB24975A0068655D71C8B2613"/>
    <w:rsid w:val="00BB5707"/>
    <w:rPr>
      <w:rFonts w:eastAsiaTheme="minorHAnsi"/>
    </w:rPr>
  </w:style>
  <w:style w:type="paragraph" w:customStyle="1" w:styleId="A403E8157FB14CAE9E0B512505B3FE2013">
    <w:name w:val="A403E8157FB14CAE9E0B512505B3FE2013"/>
    <w:rsid w:val="00BB5707"/>
    <w:rPr>
      <w:rFonts w:eastAsiaTheme="minorHAnsi"/>
    </w:rPr>
  </w:style>
  <w:style w:type="paragraph" w:customStyle="1" w:styleId="6010CED6364D4A018E72C553EF072CD313">
    <w:name w:val="6010CED6364D4A018E72C553EF072CD313"/>
    <w:rsid w:val="00BB5707"/>
    <w:rPr>
      <w:rFonts w:eastAsiaTheme="minorHAnsi"/>
    </w:rPr>
  </w:style>
  <w:style w:type="paragraph" w:customStyle="1" w:styleId="E22BF3BE35B64A57A84615816EB6987613">
    <w:name w:val="E22BF3BE35B64A57A84615816EB6987613"/>
    <w:rsid w:val="00BB5707"/>
    <w:rPr>
      <w:rFonts w:eastAsiaTheme="minorHAnsi"/>
    </w:rPr>
  </w:style>
  <w:style w:type="paragraph" w:customStyle="1" w:styleId="8A7C3325D7D14F228340AB3A210F33E013">
    <w:name w:val="8A7C3325D7D14F228340AB3A210F33E013"/>
    <w:rsid w:val="00BB5707"/>
    <w:rPr>
      <w:rFonts w:eastAsiaTheme="minorHAnsi"/>
    </w:rPr>
  </w:style>
  <w:style w:type="paragraph" w:customStyle="1" w:styleId="E5F1702EF5EA48C7B8CD106A203FBD2E12">
    <w:name w:val="E5F1702EF5EA48C7B8CD106A203FBD2E12"/>
    <w:rsid w:val="00BB5707"/>
    <w:rPr>
      <w:rFonts w:eastAsiaTheme="minorHAnsi"/>
    </w:rPr>
  </w:style>
  <w:style w:type="paragraph" w:customStyle="1" w:styleId="7917666DA6EC4081A9482892ABE8C9EE13">
    <w:name w:val="7917666DA6EC4081A9482892ABE8C9EE13"/>
    <w:rsid w:val="00BB5707"/>
    <w:rPr>
      <w:rFonts w:eastAsiaTheme="minorHAnsi"/>
    </w:rPr>
  </w:style>
  <w:style w:type="paragraph" w:customStyle="1" w:styleId="4B806E12EFB44567BFC379A7186DACB813">
    <w:name w:val="4B806E12EFB44567BFC379A7186DACB813"/>
    <w:rsid w:val="00BB5707"/>
    <w:rPr>
      <w:rFonts w:eastAsiaTheme="minorHAnsi"/>
    </w:rPr>
  </w:style>
  <w:style w:type="paragraph" w:customStyle="1" w:styleId="0307807A60BA4D07834FF2070E70AF3813">
    <w:name w:val="0307807A60BA4D07834FF2070E70AF3813"/>
    <w:rsid w:val="00BB5707"/>
    <w:rPr>
      <w:rFonts w:eastAsiaTheme="minorHAnsi"/>
    </w:rPr>
  </w:style>
  <w:style w:type="paragraph" w:customStyle="1" w:styleId="E4F55EE14C7E469F89D45FDD2D273B7113">
    <w:name w:val="E4F55EE14C7E469F89D45FDD2D273B7113"/>
    <w:rsid w:val="00BB5707"/>
    <w:rPr>
      <w:rFonts w:eastAsiaTheme="minorHAnsi"/>
    </w:rPr>
  </w:style>
  <w:style w:type="paragraph" w:customStyle="1" w:styleId="7E90673920B449D4B6CE02E1E780D60F13">
    <w:name w:val="7E90673920B449D4B6CE02E1E780D60F13"/>
    <w:rsid w:val="00BB5707"/>
    <w:rPr>
      <w:rFonts w:eastAsiaTheme="minorHAnsi"/>
    </w:rPr>
  </w:style>
  <w:style w:type="paragraph" w:customStyle="1" w:styleId="E44B59E5AAC149BFB525CEB5F7DD4D9D13">
    <w:name w:val="E44B59E5AAC149BFB525CEB5F7DD4D9D13"/>
    <w:rsid w:val="00BB5707"/>
    <w:rPr>
      <w:rFonts w:eastAsiaTheme="minorHAnsi"/>
    </w:rPr>
  </w:style>
  <w:style w:type="paragraph" w:customStyle="1" w:styleId="79D26AB666C646B4B3E770783D62788913">
    <w:name w:val="79D26AB666C646B4B3E770783D62788913"/>
    <w:rsid w:val="00BB5707"/>
    <w:rPr>
      <w:rFonts w:eastAsiaTheme="minorHAnsi"/>
    </w:rPr>
  </w:style>
  <w:style w:type="paragraph" w:customStyle="1" w:styleId="53FC50BD0D9E4610B5951C32AB8F636613">
    <w:name w:val="53FC50BD0D9E4610B5951C32AB8F636613"/>
    <w:rsid w:val="00BB5707"/>
    <w:rPr>
      <w:rFonts w:eastAsiaTheme="minorHAnsi"/>
    </w:rPr>
  </w:style>
  <w:style w:type="paragraph" w:customStyle="1" w:styleId="4DBE264B7BCC43A9A861F9206B77E97C13">
    <w:name w:val="4DBE264B7BCC43A9A861F9206B77E97C13"/>
    <w:rsid w:val="00BB5707"/>
    <w:rPr>
      <w:rFonts w:eastAsiaTheme="minorHAnsi"/>
    </w:rPr>
  </w:style>
  <w:style w:type="paragraph" w:customStyle="1" w:styleId="EF468E9E8CA64970A6654B16C906614513">
    <w:name w:val="EF468E9E8CA64970A6654B16C906614513"/>
    <w:rsid w:val="00BB5707"/>
    <w:rPr>
      <w:rFonts w:eastAsiaTheme="minorHAnsi"/>
    </w:rPr>
  </w:style>
  <w:style w:type="paragraph" w:customStyle="1" w:styleId="B9F29763379341F3B87BD649AA8C0D6013">
    <w:name w:val="B9F29763379341F3B87BD649AA8C0D6013"/>
    <w:rsid w:val="00BB5707"/>
    <w:rPr>
      <w:rFonts w:eastAsiaTheme="minorHAnsi"/>
    </w:rPr>
  </w:style>
  <w:style w:type="paragraph" w:customStyle="1" w:styleId="7B003E5A0E614EAF94B6E60E8784D36413">
    <w:name w:val="7B003E5A0E614EAF94B6E60E8784D36413"/>
    <w:rsid w:val="00BB5707"/>
    <w:rPr>
      <w:rFonts w:eastAsiaTheme="minorHAnsi"/>
    </w:rPr>
  </w:style>
  <w:style w:type="paragraph" w:customStyle="1" w:styleId="4681A6AB92914291ABF869DF12B475D213">
    <w:name w:val="4681A6AB92914291ABF869DF12B475D213"/>
    <w:rsid w:val="00BB5707"/>
    <w:rPr>
      <w:rFonts w:eastAsiaTheme="minorHAnsi"/>
    </w:rPr>
  </w:style>
  <w:style w:type="paragraph" w:customStyle="1" w:styleId="670084ADDA3A43C88EADD5188847C75613">
    <w:name w:val="670084ADDA3A43C88EADD5188847C75613"/>
    <w:rsid w:val="00BB5707"/>
    <w:rPr>
      <w:rFonts w:eastAsiaTheme="minorHAnsi"/>
    </w:rPr>
  </w:style>
  <w:style w:type="paragraph" w:customStyle="1" w:styleId="48B5F547978F4D5FA6516BC31E7935A913">
    <w:name w:val="48B5F547978F4D5FA6516BC31E7935A913"/>
    <w:rsid w:val="00BB5707"/>
    <w:rPr>
      <w:rFonts w:eastAsiaTheme="minorHAnsi"/>
    </w:rPr>
  </w:style>
  <w:style w:type="paragraph" w:customStyle="1" w:styleId="20B14B5ECDD844B99E71ABB1C0B8C1AC13">
    <w:name w:val="20B14B5ECDD844B99E71ABB1C0B8C1AC13"/>
    <w:rsid w:val="00BB5707"/>
    <w:rPr>
      <w:rFonts w:eastAsiaTheme="minorHAnsi"/>
    </w:rPr>
  </w:style>
  <w:style w:type="paragraph" w:customStyle="1" w:styleId="621D7C0C3DF34CF59AC21B1A07068D3E13">
    <w:name w:val="621D7C0C3DF34CF59AC21B1A07068D3E13"/>
    <w:rsid w:val="00BB5707"/>
    <w:rPr>
      <w:rFonts w:eastAsiaTheme="minorHAnsi"/>
    </w:rPr>
  </w:style>
  <w:style w:type="paragraph" w:customStyle="1" w:styleId="7F05BB049FE34442BA83D8606F57BEFD13">
    <w:name w:val="7F05BB049FE34442BA83D8606F57BEFD13"/>
    <w:rsid w:val="00BB5707"/>
    <w:rPr>
      <w:rFonts w:eastAsiaTheme="minorHAnsi"/>
    </w:rPr>
  </w:style>
  <w:style w:type="paragraph" w:customStyle="1" w:styleId="09543018F1144780A2C851DA36E2A20313">
    <w:name w:val="09543018F1144780A2C851DA36E2A20313"/>
    <w:rsid w:val="00BB5707"/>
    <w:rPr>
      <w:rFonts w:eastAsiaTheme="minorHAnsi"/>
    </w:rPr>
  </w:style>
  <w:style w:type="paragraph" w:customStyle="1" w:styleId="CF92A0A727F146138E7FD18FEB2AC57E13">
    <w:name w:val="CF92A0A727F146138E7FD18FEB2AC57E13"/>
    <w:rsid w:val="00BB5707"/>
    <w:rPr>
      <w:rFonts w:eastAsiaTheme="minorHAnsi"/>
    </w:rPr>
  </w:style>
  <w:style w:type="paragraph" w:customStyle="1" w:styleId="FDFD1BDA942F45E980C552AAB35C671B13">
    <w:name w:val="FDFD1BDA942F45E980C552AAB35C671B13"/>
    <w:rsid w:val="00BB5707"/>
    <w:rPr>
      <w:rFonts w:eastAsiaTheme="minorHAnsi"/>
    </w:rPr>
  </w:style>
  <w:style w:type="paragraph" w:customStyle="1" w:styleId="551228784BF74C0DBB273951C4C8696C13">
    <w:name w:val="551228784BF74C0DBB273951C4C8696C13"/>
    <w:rsid w:val="00BB5707"/>
    <w:rPr>
      <w:rFonts w:eastAsiaTheme="minorHAnsi"/>
    </w:rPr>
  </w:style>
  <w:style w:type="paragraph" w:customStyle="1" w:styleId="5A31F24AEBE841898983701DAB069ABA13">
    <w:name w:val="5A31F24AEBE841898983701DAB069ABA13"/>
    <w:rsid w:val="00BB5707"/>
    <w:rPr>
      <w:rFonts w:eastAsiaTheme="minorHAnsi"/>
    </w:rPr>
  </w:style>
  <w:style w:type="paragraph" w:customStyle="1" w:styleId="2D6BF4C848FA43468D9473105302374913">
    <w:name w:val="2D6BF4C848FA43468D9473105302374913"/>
    <w:rsid w:val="00BB5707"/>
    <w:rPr>
      <w:rFonts w:eastAsiaTheme="minorHAnsi"/>
    </w:rPr>
  </w:style>
  <w:style w:type="paragraph" w:customStyle="1" w:styleId="591D6AD0E9A74DC994438B22D14841F413">
    <w:name w:val="591D6AD0E9A74DC994438B22D14841F413"/>
    <w:rsid w:val="00BB5707"/>
    <w:rPr>
      <w:rFonts w:eastAsiaTheme="minorHAnsi"/>
    </w:rPr>
  </w:style>
  <w:style w:type="paragraph" w:customStyle="1" w:styleId="75F9C497A48B43619D43AF0AB7F55ABC13">
    <w:name w:val="75F9C497A48B43619D43AF0AB7F55ABC13"/>
    <w:rsid w:val="00BB5707"/>
    <w:rPr>
      <w:rFonts w:eastAsiaTheme="minorHAnsi"/>
    </w:rPr>
  </w:style>
  <w:style w:type="paragraph" w:customStyle="1" w:styleId="ED3BF114F6D946BB9A50685345132CF413">
    <w:name w:val="ED3BF114F6D946BB9A50685345132CF413"/>
    <w:rsid w:val="00BB5707"/>
    <w:rPr>
      <w:rFonts w:eastAsiaTheme="minorHAnsi"/>
    </w:rPr>
  </w:style>
  <w:style w:type="paragraph" w:customStyle="1" w:styleId="EB9B240401514767902DB631350F894213">
    <w:name w:val="EB9B240401514767902DB631350F894213"/>
    <w:rsid w:val="00BB5707"/>
    <w:rPr>
      <w:rFonts w:eastAsiaTheme="minorHAnsi"/>
    </w:rPr>
  </w:style>
  <w:style w:type="paragraph" w:customStyle="1" w:styleId="7B0F2041B4DC465C95161A4B2F05A15113">
    <w:name w:val="7B0F2041B4DC465C95161A4B2F05A15113"/>
    <w:rsid w:val="00BB5707"/>
    <w:rPr>
      <w:rFonts w:eastAsiaTheme="minorHAnsi"/>
    </w:rPr>
  </w:style>
  <w:style w:type="paragraph" w:customStyle="1" w:styleId="437D70A72A9748C98FF540A374B16BA013">
    <w:name w:val="437D70A72A9748C98FF540A374B16BA013"/>
    <w:rsid w:val="00BB5707"/>
    <w:rPr>
      <w:rFonts w:eastAsiaTheme="minorHAnsi"/>
    </w:rPr>
  </w:style>
  <w:style w:type="paragraph" w:customStyle="1" w:styleId="771A5F8CD983481A890ED80EF23A629F13">
    <w:name w:val="771A5F8CD983481A890ED80EF23A629F13"/>
    <w:rsid w:val="00BB5707"/>
    <w:rPr>
      <w:rFonts w:eastAsiaTheme="minorHAnsi"/>
    </w:rPr>
  </w:style>
  <w:style w:type="paragraph" w:customStyle="1" w:styleId="0BDC1138DE3E4998B4FF1063966BC87713">
    <w:name w:val="0BDC1138DE3E4998B4FF1063966BC87713"/>
    <w:rsid w:val="00BB5707"/>
    <w:rPr>
      <w:rFonts w:eastAsiaTheme="minorHAnsi"/>
    </w:rPr>
  </w:style>
  <w:style w:type="paragraph" w:customStyle="1" w:styleId="C1C44C4E7BBB4AC4B0E38811B7E193E313">
    <w:name w:val="C1C44C4E7BBB4AC4B0E38811B7E193E313"/>
    <w:rsid w:val="00BB5707"/>
    <w:rPr>
      <w:rFonts w:eastAsiaTheme="minorHAnsi"/>
    </w:rPr>
  </w:style>
  <w:style w:type="paragraph" w:customStyle="1" w:styleId="D79B190716BF4F95BF5F5591AB936B6D13">
    <w:name w:val="D79B190716BF4F95BF5F5591AB936B6D13"/>
    <w:rsid w:val="00BB5707"/>
    <w:rPr>
      <w:rFonts w:eastAsiaTheme="minorHAnsi"/>
    </w:rPr>
  </w:style>
  <w:style w:type="paragraph" w:customStyle="1" w:styleId="E2774B1914DE40E197592CFE844CF34C13">
    <w:name w:val="E2774B1914DE40E197592CFE844CF34C13"/>
    <w:rsid w:val="00BB5707"/>
    <w:rPr>
      <w:rFonts w:eastAsiaTheme="minorHAnsi"/>
    </w:rPr>
  </w:style>
  <w:style w:type="paragraph" w:customStyle="1" w:styleId="B1FF3F57330646EF9011D2A0A5D0DB8413">
    <w:name w:val="B1FF3F57330646EF9011D2A0A5D0DB8413"/>
    <w:rsid w:val="00BB5707"/>
    <w:rPr>
      <w:rFonts w:eastAsiaTheme="minorHAnsi"/>
    </w:rPr>
  </w:style>
  <w:style w:type="paragraph" w:customStyle="1" w:styleId="CD05E31AD48E4F7EA430B68AC7E40E2613">
    <w:name w:val="CD05E31AD48E4F7EA430B68AC7E40E2613"/>
    <w:rsid w:val="00BB5707"/>
    <w:rPr>
      <w:rFonts w:eastAsiaTheme="minorHAnsi"/>
    </w:rPr>
  </w:style>
  <w:style w:type="paragraph" w:customStyle="1" w:styleId="4B01FBD6E65C47F1A35D43CD4D3508B713">
    <w:name w:val="4B01FBD6E65C47F1A35D43CD4D3508B713"/>
    <w:rsid w:val="00BB5707"/>
    <w:rPr>
      <w:rFonts w:eastAsiaTheme="minorHAnsi"/>
    </w:rPr>
  </w:style>
  <w:style w:type="paragraph" w:customStyle="1" w:styleId="0C5007D0C60C4D038F619AE99FF306122">
    <w:name w:val="0C5007D0C60C4D038F619AE99FF306122"/>
    <w:rsid w:val="00BB5707"/>
    <w:rPr>
      <w:rFonts w:eastAsiaTheme="minorHAnsi"/>
    </w:rPr>
  </w:style>
  <w:style w:type="paragraph" w:customStyle="1" w:styleId="3C2BA96181CF451C807B5C86471E11F85">
    <w:name w:val="3C2BA96181CF451C807B5C86471E11F85"/>
    <w:rsid w:val="00BB5707"/>
    <w:rPr>
      <w:rFonts w:eastAsiaTheme="minorHAnsi"/>
    </w:rPr>
  </w:style>
  <w:style w:type="paragraph" w:customStyle="1" w:styleId="4CE5954E1DAF423592C6BABD0B67CFCE14">
    <w:name w:val="4CE5954E1DAF423592C6BABD0B67CFCE14"/>
    <w:rsid w:val="00BB5707"/>
    <w:rPr>
      <w:rFonts w:eastAsiaTheme="minorHAnsi"/>
    </w:rPr>
  </w:style>
  <w:style w:type="paragraph" w:customStyle="1" w:styleId="1E12A3B331774D90AF446A3FF3DCD51213">
    <w:name w:val="1E12A3B331774D90AF446A3FF3DCD51213"/>
    <w:rsid w:val="00BB5707"/>
    <w:rPr>
      <w:rFonts w:eastAsiaTheme="minorHAnsi"/>
    </w:rPr>
  </w:style>
  <w:style w:type="paragraph" w:customStyle="1" w:styleId="BBBDF2DD5A72480684A18C3E470916A96">
    <w:name w:val="BBBDF2DD5A72480684A18C3E470916A96"/>
    <w:rsid w:val="00BB5707"/>
    <w:rPr>
      <w:rFonts w:eastAsiaTheme="minorHAnsi"/>
    </w:rPr>
  </w:style>
  <w:style w:type="paragraph" w:customStyle="1" w:styleId="B4AF32CC04E24563B08DF64E06DF8B7614">
    <w:name w:val="B4AF32CC04E24563B08DF64E06DF8B7614"/>
    <w:rsid w:val="00BB5707"/>
    <w:rPr>
      <w:rFonts w:eastAsiaTheme="minorHAnsi"/>
    </w:rPr>
  </w:style>
  <w:style w:type="paragraph" w:customStyle="1" w:styleId="CB7E20A010724AC3A4982B9B3CDFCABF14">
    <w:name w:val="CB7E20A010724AC3A4982B9B3CDFCABF14"/>
    <w:rsid w:val="00BB5707"/>
    <w:rPr>
      <w:rFonts w:eastAsiaTheme="minorHAnsi"/>
    </w:rPr>
  </w:style>
  <w:style w:type="paragraph" w:customStyle="1" w:styleId="24A02A2BA2F545F0A83EC80103C560A46">
    <w:name w:val="24A02A2BA2F545F0A83EC80103C560A46"/>
    <w:rsid w:val="00BB5707"/>
    <w:rPr>
      <w:rFonts w:eastAsiaTheme="minorHAnsi"/>
    </w:rPr>
  </w:style>
  <w:style w:type="paragraph" w:customStyle="1" w:styleId="07DCB9D0B4E5472DB6218E5C5DEAAB7814">
    <w:name w:val="07DCB9D0B4E5472DB6218E5C5DEAAB7814"/>
    <w:rsid w:val="00BB5707"/>
    <w:rPr>
      <w:rFonts w:eastAsiaTheme="minorHAnsi"/>
    </w:rPr>
  </w:style>
  <w:style w:type="paragraph" w:customStyle="1" w:styleId="63109978B8A5413CA2AA596F913086E614">
    <w:name w:val="63109978B8A5413CA2AA596F913086E614"/>
    <w:rsid w:val="00BB5707"/>
    <w:rPr>
      <w:rFonts w:eastAsiaTheme="minorHAnsi"/>
    </w:rPr>
  </w:style>
  <w:style w:type="paragraph" w:customStyle="1" w:styleId="563159444E0A4F0E87268840F6B0409E13">
    <w:name w:val="563159444E0A4F0E87268840F6B0409E13"/>
    <w:rsid w:val="00BB5707"/>
    <w:rPr>
      <w:rFonts w:eastAsiaTheme="minorHAnsi"/>
    </w:rPr>
  </w:style>
  <w:style w:type="paragraph" w:customStyle="1" w:styleId="23DC25517AB24975A0068655D71C8B2614">
    <w:name w:val="23DC25517AB24975A0068655D71C8B2614"/>
    <w:rsid w:val="00BB5707"/>
    <w:rPr>
      <w:rFonts w:eastAsiaTheme="minorHAnsi"/>
    </w:rPr>
  </w:style>
  <w:style w:type="paragraph" w:customStyle="1" w:styleId="A403E8157FB14CAE9E0B512505B3FE2014">
    <w:name w:val="A403E8157FB14CAE9E0B512505B3FE2014"/>
    <w:rsid w:val="00BB5707"/>
    <w:rPr>
      <w:rFonts w:eastAsiaTheme="minorHAnsi"/>
    </w:rPr>
  </w:style>
  <w:style w:type="paragraph" w:customStyle="1" w:styleId="6010CED6364D4A018E72C553EF072CD314">
    <w:name w:val="6010CED6364D4A018E72C553EF072CD314"/>
    <w:rsid w:val="00BB5707"/>
    <w:rPr>
      <w:rFonts w:eastAsiaTheme="minorHAnsi"/>
    </w:rPr>
  </w:style>
  <w:style w:type="paragraph" w:customStyle="1" w:styleId="E22BF3BE35B64A57A84615816EB6987614">
    <w:name w:val="E22BF3BE35B64A57A84615816EB6987614"/>
    <w:rsid w:val="00BB5707"/>
    <w:rPr>
      <w:rFonts w:eastAsiaTheme="minorHAnsi"/>
    </w:rPr>
  </w:style>
  <w:style w:type="paragraph" w:customStyle="1" w:styleId="8A7C3325D7D14F228340AB3A210F33E014">
    <w:name w:val="8A7C3325D7D14F228340AB3A210F33E014"/>
    <w:rsid w:val="00BB5707"/>
    <w:rPr>
      <w:rFonts w:eastAsiaTheme="minorHAnsi"/>
    </w:rPr>
  </w:style>
  <w:style w:type="paragraph" w:customStyle="1" w:styleId="E5F1702EF5EA48C7B8CD106A203FBD2E13">
    <w:name w:val="E5F1702EF5EA48C7B8CD106A203FBD2E13"/>
    <w:rsid w:val="00BB5707"/>
    <w:rPr>
      <w:rFonts w:eastAsiaTheme="minorHAnsi"/>
    </w:rPr>
  </w:style>
  <w:style w:type="paragraph" w:customStyle="1" w:styleId="7917666DA6EC4081A9482892ABE8C9EE14">
    <w:name w:val="7917666DA6EC4081A9482892ABE8C9EE14"/>
    <w:rsid w:val="00BB5707"/>
    <w:rPr>
      <w:rFonts w:eastAsiaTheme="minorHAnsi"/>
    </w:rPr>
  </w:style>
  <w:style w:type="paragraph" w:customStyle="1" w:styleId="4B806E12EFB44567BFC379A7186DACB814">
    <w:name w:val="4B806E12EFB44567BFC379A7186DACB814"/>
    <w:rsid w:val="00BB5707"/>
    <w:rPr>
      <w:rFonts w:eastAsiaTheme="minorHAnsi"/>
    </w:rPr>
  </w:style>
  <w:style w:type="paragraph" w:customStyle="1" w:styleId="0307807A60BA4D07834FF2070E70AF3814">
    <w:name w:val="0307807A60BA4D07834FF2070E70AF3814"/>
    <w:rsid w:val="00BB5707"/>
    <w:rPr>
      <w:rFonts w:eastAsiaTheme="minorHAnsi"/>
    </w:rPr>
  </w:style>
  <w:style w:type="paragraph" w:customStyle="1" w:styleId="E4F55EE14C7E469F89D45FDD2D273B7114">
    <w:name w:val="E4F55EE14C7E469F89D45FDD2D273B7114"/>
    <w:rsid w:val="00BB5707"/>
    <w:rPr>
      <w:rFonts w:eastAsiaTheme="minorHAnsi"/>
    </w:rPr>
  </w:style>
  <w:style w:type="paragraph" w:customStyle="1" w:styleId="7E90673920B449D4B6CE02E1E780D60F14">
    <w:name w:val="7E90673920B449D4B6CE02E1E780D60F14"/>
    <w:rsid w:val="00BB5707"/>
    <w:rPr>
      <w:rFonts w:eastAsiaTheme="minorHAnsi"/>
    </w:rPr>
  </w:style>
  <w:style w:type="paragraph" w:customStyle="1" w:styleId="E44B59E5AAC149BFB525CEB5F7DD4D9D14">
    <w:name w:val="E44B59E5AAC149BFB525CEB5F7DD4D9D14"/>
    <w:rsid w:val="00BB5707"/>
    <w:rPr>
      <w:rFonts w:eastAsiaTheme="minorHAnsi"/>
    </w:rPr>
  </w:style>
  <w:style w:type="paragraph" w:customStyle="1" w:styleId="79D26AB666C646B4B3E770783D62788914">
    <w:name w:val="79D26AB666C646B4B3E770783D62788914"/>
    <w:rsid w:val="00BB5707"/>
    <w:rPr>
      <w:rFonts w:eastAsiaTheme="minorHAnsi"/>
    </w:rPr>
  </w:style>
  <w:style w:type="paragraph" w:customStyle="1" w:styleId="53FC50BD0D9E4610B5951C32AB8F636614">
    <w:name w:val="53FC50BD0D9E4610B5951C32AB8F636614"/>
    <w:rsid w:val="00BB5707"/>
    <w:rPr>
      <w:rFonts w:eastAsiaTheme="minorHAnsi"/>
    </w:rPr>
  </w:style>
  <w:style w:type="paragraph" w:customStyle="1" w:styleId="4DBE264B7BCC43A9A861F9206B77E97C14">
    <w:name w:val="4DBE264B7BCC43A9A861F9206B77E97C14"/>
    <w:rsid w:val="00BB5707"/>
    <w:rPr>
      <w:rFonts w:eastAsiaTheme="minorHAnsi"/>
    </w:rPr>
  </w:style>
  <w:style w:type="paragraph" w:customStyle="1" w:styleId="EF468E9E8CA64970A6654B16C906614514">
    <w:name w:val="EF468E9E8CA64970A6654B16C906614514"/>
    <w:rsid w:val="00BB5707"/>
    <w:rPr>
      <w:rFonts w:eastAsiaTheme="minorHAnsi"/>
    </w:rPr>
  </w:style>
  <w:style w:type="paragraph" w:customStyle="1" w:styleId="B9F29763379341F3B87BD649AA8C0D6014">
    <w:name w:val="B9F29763379341F3B87BD649AA8C0D6014"/>
    <w:rsid w:val="00BB5707"/>
    <w:rPr>
      <w:rFonts w:eastAsiaTheme="minorHAnsi"/>
    </w:rPr>
  </w:style>
  <w:style w:type="paragraph" w:customStyle="1" w:styleId="7B003E5A0E614EAF94B6E60E8784D36414">
    <w:name w:val="7B003E5A0E614EAF94B6E60E8784D36414"/>
    <w:rsid w:val="00BB5707"/>
    <w:rPr>
      <w:rFonts w:eastAsiaTheme="minorHAnsi"/>
    </w:rPr>
  </w:style>
  <w:style w:type="paragraph" w:customStyle="1" w:styleId="4681A6AB92914291ABF869DF12B475D214">
    <w:name w:val="4681A6AB92914291ABF869DF12B475D214"/>
    <w:rsid w:val="00BB5707"/>
    <w:rPr>
      <w:rFonts w:eastAsiaTheme="minorHAnsi"/>
    </w:rPr>
  </w:style>
  <w:style w:type="paragraph" w:customStyle="1" w:styleId="670084ADDA3A43C88EADD5188847C75614">
    <w:name w:val="670084ADDA3A43C88EADD5188847C75614"/>
    <w:rsid w:val="00BB5707"/>
    <w:rPr>
      <w:rFonts w:eastAsiaTheme="minorHAnsi"/>
    </w:rPr>
  </w:style>
  <w:style w:type="paragraph" w:customStyle="1" w:styleId="48B5F547978F4D5FA6516BC31E7935A914">
    <w:name w:val="48B5F547978F4D5FA6516BC31E7935A914"/>
    <w:rsid w:val="00BB5707"/>
    <w:rPr>
      <w:rFonts w:eastAsiaTheme="minorHAnsi"/>
    </w:rPr>
  </w:style>
  <w:style w:type="paragraph" w:customStyle="1" w:styleId="20B14B5ECDD844B99E71ABB1C0B8C1AC14">
    <w:name w:val="20B14B5ECDD844B99E71ABB1C0B8C1AC14"/>
    <w:rsid w:val="00BB5707"/>
    <w:rPr>
      <w:rFonts w:eastAsiaTheme="minorHAnsi"/>
    </w:rPr>
  </w:style>
  <w:style w:type="paragraph" w:customStyle="1" w:styleId="621D7C0C3DF34CF59AC21B1A07068D3E14">
    <w:name w:val="621D7C0C3DF34CF59AC21B1A07068D3E14"/>
    <w:rsid w:val="00BB5707"/>
    <w:rPr>
      <w:rFonts w:eastAsiaTheme="minorHAnsi"/>
    </w:rPr>
  </w:style>
  <w:style w:type="paragraph" w:customStyle="1" w:styleId="7F05BB049FE34442BA83D8606F57BEFD14">
    <w:name w:val="7F05BB049FE34442BA83D8606F57BEFD14"/>
    <w:rsid w:val="00BB5707"/>
    <w:rPr>
      <w:rFonts w:eastAsiaTheme="minorHAnsi"/>
    </w:rPr>
  </w:style>
  <w:style w:type="paragraph" w:customStyle="1" w:styleId="09543018F1144780A2C851DA36E2A20314">
    <w:name w:val="09543018F1144780A2C851DA36E2A20314"/>
    <w:rsid w:val="00BB5707"/>
    <w:rPr>
      <w:rFonts w:eastAsiaTheme="minorHAnsi"/>
    </w:rPr>
  </w:style>
  <w:style w:type="paragraph" w:customStyle="1" w:styleId="CF92A0A727F146138E7FD18FEB2AC57E14">
    <w:name w:val="CF92A0A727F146138E7FD18FEB2AC57E14"/>
    <w:rsid w:val="00BB5707"/>
    <w:rPr>
      <w:rFonts w:eastAsiaTheme="minorHAnsi"/>
    </w:rPr>
  </w:style>
  <w:style w:type="paragraph" w:customStyle="1" w:styleId="FDFD1BDA942F45E980C552AAB35C671B14">
    <w:name w:val="FDFD1BDA942F45E980C552AAB35C671B14"/>
    <w:rsid w:val="00BB5707"/>
    <w:rPr>
      <w:rFonts w:eastAsiaTheme="minorHAnsi"/>
    </w:rPr>
  </w:style>
  <w:style w:type="paragraph" w:customStyle="1" w:styleId="551228784BF74C0DBB273951C4C8696C14">
    <w:name w:val="551228784BF74C0DBB273951C4C8696C14"/>
    <w:rsid w:val="00BB5707"/>
    <w:rPr>
      <w:rFonts w:eastAsiaTheme="minorHAnsi"/>
    </w:rPr>
  </w:style>
  <w:style w:type="paragraph" w:customStyle="1" w:styleId="5A31F24AEBE841898983701DAB069ABA14">
    <w:name w:val="5A31F24AEBE841898983701DAB069ABA14"/>
    <w:rsid w:val="00BB5707"/>
    <w:rPr>
      <w:rFonts w:eastAsiaTheme="minorHAnsi"/>
    </w:rPr>
  </w:style>
  <w:style w:type="paragraph" w:customStyle="1" w:styleId="2D6BF4C848FA43468D9473105302374914">
    <w:name w:val="2D6BF4C848FA43468D9473105302374914"/>
    <w:rsid w:val="00BB5707"/>
    <w:rPr>
      <w:rFonts w:eastAsiaTheme="minorHAnsi"/>
    </w:rPr>
  </w:style>
  <w:style w:type="paragraph" w:customStyle="1" w:styleId="591D6AD0E9A74DC994438B22D14841F414">
    <w:name w:val="591D6AD0E9A74DC994438B22D14841F414"/>
    <w:rsid w:val="00BB5707"/>
    <w:rPr>
      <w:rFonts w:eastAsiaTheme="minorHAnsi"/>
    </w:rPr>
  </w:style>
  <w:style w:type="paragraph" w:customStyle="1" w:styleId="75F9C497A48B43619D43AF0AB7F55ABC14">
    <w:name w:val="75F9C497A48B43619D43AF0AB7F55ABC14"/>
    <w:rsid w:val="00BB5707"/>
    <w:rPr>
      <w:rFonts w:eastAsiaTheme="minorHAnsi"/>
    </w:rPr>
  </w:style>
  <w:style w:type="paragraph" w:customStyle="1" w:styleId="ED3BF114F6D946BB9A50685345132CF414">
    <w:name w:val="ED3BF114F6D946BB9A50685345132CF414"/>
    <w:rsid w:val="00BB5707"/>
    <w:rPr>
      <w:rFonts w:eastAsiaTheme="minorHAnsi"/>
    </w:rPr>
  </w:style>
  <w:style w:type="paragraph" w:customStyle="1" w:styleId="EB9B240401514767902DB631350F894214">
    <w:name w:val="EB9B240401514767902DB631350F894214"/>
    <w:rsid w:val="00BB5707"/>
    <w:rPr>
      <w:rFonts w:eastAsiaTheme="minorHAnsi"/>
    </w:rPr>
  </w:style>
  <w:style w:type="paragraph" w:customStyle="1" w:styleId="7B0F2041B4DC465C95161A4B2F05A15114">
    <w:name w:val="7B0F2041B4DC465C95161A4B2F05A15114"/>
    <w:rsid w:val="00BB5707"/>
    <w:rPr>
      <w:rFonts w:eastAsiaTheme="minorHAnsi"/>
    </w:rPr>
  </w:style>
  <w:style w:type="paragraph" w:customStyle="1" w:styleId="437D70A72A9748C98FF540A374B16BA014">
    <w:name w:val="437D70A72A9748C98FF540A374B16BA014"/>
    <w:rsid w:val="00BB5707"/>
    <w:rPr>
      <w:rFonts w:eastAsiaTheme="minorHAnsi"/>
    </w:rPr>
  </w:style>
  <w:style w:type="paragraph" w:customStyle="1" w:styleId="771A5F8CD983481A890ED80EF23A629F14">
    <w:name w:val="771A5F8CD983481A890ED80EF23A629F14"/>
    <w:rsid w:val="00BB5707"/>
    <w:rPr>
      <w:rFonts w:eastAsiaTheme="minorHAnsi"/>
    </w:rPr>
  </w:style>
  <w:style w:type="paragraph" w:customStyle="1" w:styleId="0BDC1138DE3E4998B4FF1063966BC87714">
    <w:name w:val="0BDC1138DE3E4998B4FF1063966BC87714"/>
    <w:rsid w:val="00BB5707"/>
    <w:rPr>
      <w:rFonts w:eastAsiaTheme="minorHAnsi"/>
    </w:rPr>
  </w:style>
  <w:style w:type="paragraph" w:customStyle="1" w:styleId="C1C44C4E7BBB4AC4B0E38811B7E193E314">
    <w:name w:val="C1C44C4E7BBB4AC4B0E38811B7E193E314"/>
    <w:rsid w:val="00BB5707"/>
    <w:rPr>
      <w:rFonts w:eastAsiaTheme="minorHAnsi"/>
    </w:rPr>
  </w:style>
  <w:style w:type="paragraph" w:customStyle="1" w:styleId="D79B190716BF4F95BF5F5591AB936B6D14">
    <w:name w:val="D79B190716BF4F95BF5F5591AB936B6D14"/>
    <w:rsid w:val="00BB5707"/>
    <w:rPr>
      <w:rFonts w:eastAsiaTheme="minorHAnsi"/>
    </w:rPr>
  </w:style>
  <w:style w:type="paragraph" w:customStyle="1" w:styleId="E2774B1914DE40E197592CFE844CF34C14">
    <w:name w:val="E2774B1914DE40E197592CFE844CF34C14"/>
    <w:rsid w:val="00BB5707"/>
    <w:rPr>
      <w:rFonts w:eastAsiaTheme="minorHAnsi"/>
    </w:rPr>
  </w:style>
  <w:style w:type="paragraph" w:customStyle="1" w:styleId="B1FF3F57330646EF9011D2A0A5D0DB8414">
    <w:name w:val="B1FF3F57330646EF9011D2A0A5D0DB8414"/>
    <w:rsid w:val="00BB5707"/>
    <w:rPr>
      <w:rFonts w:eastAsiaTheme="minorHAnsi"/>
    </w:rPr>
  </w:style>
  <w:style w:type="paragraph" w:customStyle="1" w:styleId="CD05E31AD48E4F7EA430B68AC7E40E2614">
    <w:name w:val="CD05E31AD48E4F7EA430B68AC7E40E2614"/>
    <w:rsid w:val="00BB5707"/>
    <w:rPr>
      <w:rFonts w:eastAsiaTheme="minorHAnsi"/>
    </w:rPr>
  </w:style>
  <w:style w:type="paragraph" w:customStyle="1" w:styleId="4B01FBD6E65C47F1A35D43CD4D3508B714">
    <w:name w:val="4B01FBD6E65C47F1A35D43CD4D3508B714"/>
    <w:rsid w:val="00BB5707"/>
    <w:rPr>
      <w:rFonts w:eastAsiaTheme="minorHAnsi"/>
    </w:rPr>
  </w:style>
  <w:style w:type="paragraph" w:customStyle="1" w:styleId="0C5007D0C60C4D038F619AE99FF306123">
    <w:name w:val="0C5007D0C60C4D038F619AE99FF306123"/>
    <w:rsid w:val="006A50D0"/>
    <w:rPr>
      <w:rFonts w:eastAsiaTheme="minorHAnsi"/>
    </w:rPr>
  </w:style>
  <w:style w:type="paragraph" w:customStyle="1" w:styleId="3C2BA96181CF451C807B5C86471E11F86">
    <w:name w:val="3C2BA96181CF451C807B5C86471E11F86"/>
    <w:rsid w:val="006A50D0"/>
    <w:rPr>
      <w:rFonts w:eastAsiaTheme="minorHAnsi"/>
    </w:rPr>
  </w:style>
  <w:style w:type="paragraph" w:customStyle="1" w:styleId="4CE5954E1DAF423592C6BABD0B67CFCE15">
    <w:name w:val="4CE5954E1DAF423592C6BABD0B67CFCE15"/>
    <w:rsid w:val="006A50D0"/>
    <w:rPr>
      <w:rFonts w:eastAsiaTheme="minorHAnsi"/>
    </w:rPr>
  </w:style>
  <w:style w:type="paragraph" w:customStyle="1" w:styleId="1E12A3B331774D90AF446A3FF3DCD51214">
    <w:name w:val="1E12A3B331774D90AF446A3FF3DCD51214"/>
    <w:rsid w:val="006A50D0"/>
    <w:rPr>
      <w:rFonts w:eastAsiaTheme="minorHAnsi"/>
    </w:rPr>
  </w:style>
  <w:style w:type="paragraph" w:customStyle="1" w:styleId="BBBDF2DD5A72480684A18C3E470916A97">
    <w:name w:val="BBBDF2DD5A72480684A18C3E470916A97"/>
    <w:rsid w:val="006A50D0"/>
    <w:rPr>
      <w:rFonts w:eastAsiaTheme="minorHAnsi"/>
    </w:rPr>
  </w:style>
  <w:style w:type="paragraph" w:customStyle="1" w:styleId="B4AF32CC04E24563B08DF64E06DF8B7615">
    <w:name w:val="B4AF32CC04E24563B08DF64E06DF8B7615"/>
    <w:rsid w:val="006A50D0"/>
    <w:rPr>
      <w:rFonts w:eastAsiaTheme="minorHAnsi"/>
    </w:rPr>
  </w:style>
  <w:style w:type="paragraph" w:customStyle="1" w:styleId="CB7E20A010724AC3A4982B9B3CDFCABF15">
    <w:name w:val="CB7E20A010724AC3A4982B9B3CDFCABF15"/>
    <w:rsid w:val="006A50D0"/>
    <w:rPr>
      <w:rFonts w:eastAsiaTheme="minorHAnsi"/>
    </w:rPr>
  </w:style>
  <w:style w:type="paragraph" w:customStyle="1" w:styleId="24A02A2BA2F545F0A83EC80103C560A47">
    <w:name w:val="24A02A2BA2F545F0A83EC80103C560A47"/>
    <w:rsid w:val="006A50D0"/>
    <w:rPr>
      <w:rFonts w:eastAsiaTheme="minorHAnsi"/>
    </w:rPr>
  </w:style>
  <w:style w:type="paragraph" w:customStyle="1" w:styleId="07DCB9D0B4E5472DB6218E5C5DEAAB7815">
    <w:name w:val="07DCB9D0B4E5472DB6218E5C5DEAAB7815"/>
    <w:rsid w:val="006A50D0"/>
    <w:rPr>
      <w:rFonts w:eastAsiaTheme="minorHAnsi"/>
    </w:rPr>
  </w:style>
  <w:style w:type="paragraph" w:customStyle="1" w:styleId="63109978B8A5413CA2AA596F913086E615">
    <w:name w:val="63109978B8A5413CA2AA596F913086E615"/>
    <w:rsid w:val="006A50D0"/>
    <w:rPr>
      <w:rFonts w:eastAsiaTheme="minorHAnsi"/>
    </w:rPr>
  </w:style>
  <w:style w:type="paragraph" w:customStyle="1" w:styleId="563159444E0A4F0E87268840F6B0409E14">
    <w:name w:val="563159444E0A4F0E87268840F6B0409E14"/>
    <w:rsid w:val="006A50D0"/>
    <w:rPr>
      <w:rFonts w:eastAsiaTheme="minorHAnsi"/>
    </w:rPr>
  </w:style>
  <w:style w:type="paragraph" w:customStyle="1" w:styleId="23DC25517AB24975A0068655D71C8B2615">
    <w:name w:val="23DC25517AB24975A0068655D71C8B2615"/>
    <w:rsid w:val="006A50D0"/>
    <w:rPr>
      <w:rFonts w:eastAsiaTheme="minorHAnsi"/>
    </w:rPr>
  </w:style>
  <w:style w:type="paragraph" w:customStyle="1" w:styleId="A403E8157FB14CAE9E0B512505B3FE2015">
    <w:name w:val="A403E8157FB14CAE9E0B512505B3FE2015"/>
    <w:rsid w:val="006A50D0"/>
    <w:rPr>
      <w:rFonts w:eastAsiaTheme="minorHAnsi"/>
    </w:rPr>
  </w:style>
  <w:style w:type="paragraph" w:customStyle="1" w:styleId="6010CED6364D4A018E72C553EF072CD315">
    <w:name w:val="6010CED6364D4A018E72C553EF072CD315"/>
    <w:rsid w:val="006A50D0"/>
    <w:rPr>
      <w:rFonts w:eastAsiaTheme="minorHAnsi"/>
    </w:rPr>
  </w:style>
  <w:style w:type="paragraph" w:customStyle="1" w:styleId="E22BF3BE35B64A57A84615816EB6987615">
    <w:name w:val="E22BF3BE35B64A57A84615816EB6987615"/>
    <w:rsid w:val="006A50D0"/>
    <w:rPr>
      <w:rFonts w:eastAsiaTheme="minorHAnsi"/>
    </w:rPr>
  </w:style>
  <w:style w:type="paragraph" w:customStyle="1" w:styleId="8A7C3325D7D14F228340AB3A210F33E015">
    <w:name w:val="8A7C3325D7D14F228340AB3A210F33E015"/>
    <w:rsid w:val="006A50D0"/>
    <w:rPr>
      <w:rFonts w:eastAsiaTheme="minorHAnsi"/>
    </w:rPr>
  </w:style>
  <w:style w:type="paragraph" w:customStyle="1" w:styleId="E5F1702EF5EA48C7B8CD106A203FBD2E14">
    <w:name w:val="E5F1702EF5EA48C7B8CD106A203FBD2E14"/>
    <w:rsid w:val="006A50D0"/>
    <w:rPr>
      <w:rFonts w:eastAsiaTheme="minorHAnsi"/>
    </w:rPr>
  </w:style>
  <w:style w:type="paragraph" w:customStyle="1" w:styleId="7917666DA6EC4081A9482892ABE8C9EE15">
    <w:name w:val="7917666DA6EC4081A9482892ABE8C9EE15"/>
    <w:rsid w:val="006A50D0"/>
    <w:rPr>
      <w:rFonts w:eastAsiaTheme="minorHAnsi"/>
    </w:rPr>
  </w:style>
  <w:style w:type="paragraph" w:customStyle="1" w:styleId="4B806E12EFB44567BFC379A7186DACB815">
    <w:name w:val="4B806E12EFB44567BFC379A7186DACB815"/>
    <w:rsid w:val="006A50D0"/>
    <w:rPr>
      <w:rFonts w:eastAsiaTheme="minorHAnsi"/>
    </w:rPr>
  </w:style>
  <w:style w:type="paragraph" w:customStyle="1" w:styleId="0307807A60BA4D07834FF2070E70AF3815">
    <w:name w:val="0307807A60BA4D07834FF2070E70AF3815"/>
    <w:rsid w:val="006A50D0"/>
    <w:rPr>
      <w:rFonts w:eastAsiaTheme="minorHAnsi"/>
    </w:rPr>
  </w:style>
  <w:style w:type="paragraph" w:customStyle="1" w:styleId="E4F55EE14C7E469F89D45FDD2D273B7115">
    <w:name w:val="E4F55EE14C7E469F89D45FDD2D273B7115"/>
    <w:rsid w:val="006A50D0"/>
    <w:rPr>
      <w:rFonts w:eastAsiaTheme="minorHAnsi"/>
    </w:rPr>
  </w:style>
  <w:style w:type="paragraph" w:customStyle="1" w:styleId="7E90673920B449D4B6CE02E1E780D60F15">
    <w:name w:val="7E90673920B449D4B6CE02E1E780D60F15"/>
    <w:rsid w:val="006A50D0"/>
    <w:rPr>
      <w:rFonts w:eastAsiaTheme="minorHAnsi"/>
    </w:rPr>
  </w:style>
  <w:style w:type="paragraph" w:customStyle="1" w:styleId="E44B59E5AAC149BFB525CEB5F7DD4D9D15">
    <w:name w:val="E44B59E5AAC149BFB525CEB5F7DD4D9D15"/>
    <w:rsid w:val="006A50D0"/>
    <w:rPr>
      <w:rFonts w:eastAsiaTheme="minorHAnsi"/>
    </w:rPr>
  </w:style>
  <w:style w:type="paragraph" w:customStyle="1" w:styleId="79D26AB666C646B4B3E770783D62788915">
    <w:name w:val="79D26AB666C646B4B3E770783D62788915"/>
    <w:rsid w:val="006A50D0"/>
    <w:rPr>
      <w:rFonts w:eastAsiaTheme="minorHAnsi"/>
    </w:rPr>
  </w:style>
  <w:style w:type="paragraph" w:customStyle="1" w:styleId="53FC50BD0D9E4610B5951C32AB8F636615">
    <w:name w:val="53FC50BD0D9E4610B5951C32AB8F636615"/>
    <w:rsid w:val="006A50D0"/>
    <w:rPr>
      <w:rFonts w:eastAsiaTheme="minorHAnsi"/>
    </w:rPr>
  </w:style>
  <w:style w:type="paragraph" w:customStyle="1" w:styleId="4DBE264B7BCC43A9A861F9206B77E97C15">
    <w:name w:val="4DBE264B7BCC43A9A861F9206B77E97C15"/>
    <w:rsid w:val="006A50D0"/>
    <w:rPr>
      <w:rFonts w:eastAsiaTheme="minorHAnsi"/>
    </w:rPr>
  </w:style>
  <w:style w:type="paragraph" w:customStyle="1" w:styleId="EF468E9E8CA64970A6654B16C906614515">
    <w:name w:val="EF468E9E8CA64970A6654B16C906614515"/>
    <w:rsid w:val="006A50D0"/>
    <w:rPr>
      <w:rFonts w:eastAsiaTheme="minorHAnsi"/>
    </w:rPr>
  </w:style>
  <w:style w:type="paragraph" w:customStyle="1" w:styleId="B9F29763379341F3B87BD649AA8C0D6015">
    <w:name w:val="B9F29763379341F3B87BD649AA8C0D6015"/>
    <w:rsid w:val="006A50D0"/>
    <w:rPr>
      <w:rFonts w:eastAsiaTheme="minorHAnsi"/>
    </w:rPr>
  </w:style>
  <w:style w:type="paragraph" w:customStyle="1" w:styleId="7B003E5A0E614EAF94B6E60E8784D36415">
    <w:name w:val="7B003E5A0E614EAF94B6E60E8784D36415"/>
    <w:rsid w:val="006A50D0"/>
    <w:rPr>
      <w:rFonts w:eastAsiaTheme="minorHAnsi"/>
    </w:rPr>
  </w:style>
  <w:style w:type="paragraph" w:customStyle="1" w:styleId="4681A6AB92914291ABF869DF12B475D215">
    <w:name w:val="4681A6AB92914291ABF869DF12B475D215"/>
    <w:rsid w:val="006A50D0"/>
    <w:rPr>
      <w:rFonts w:eastAsiaTheme="minorHAnsi"/>
    </w:rPr>
  </w:style>
  <w:style w:type="paragraph" w:customStyle="1" w:styleId="670084ADDA3A43C88EADD5188847C75615">
    <w:name w:val="670084ADDA3A43C88EADD5188847C75615"/>
    <w:rsid w:val="006A50D0"/>
    <w:rPr>
      <w:rFonts w:eastAsiaTheme="minorHAnsi"/>
    </w:rPr>
  </w:style>
  <w:style w:type="paragraph" w:customStyle="1" w:styleId="48B5F547978F4D5FA6516BC31E7935A915">
    <w:name w:val="48B5F547978F4D5FA6516BC31E7935A915"/>
    <w:rsid w:val="006A50D0"/>
    <w:rPr>
      <w:rFonts w:eastAsiaTheme="minorHAnsi"/>
    </w:rPr>
  </w:style>
  <w:style w:type="paragraph" w:customStyle="1" w:styleId="20B14B5ECDD844B99E71ABB1C0B8C1AC15">
    <w:name w:val="20B14B5ECDD844B99E71ABB1C0B8C1AC15"/>
    <w:rsid w:val="006A50D0"/>
    <w:rPr>
      <w:rFonts w:eastAsiaTheme="minorHAnsi"/>
    </w:rPr>
  </w:style>
  <w:style w:type="paragraph" w:customStyle="1" w:styleId="621D7C0C3DF34CF59AC21B1A07068D3E15">
    <w:name w:val="621D7C0C3DF34CF59AC21B1A07068D3E15"/>
    <w:rsid w:val="006A50D0"/>
    <w:rPr>
      <w:rFonts w:eastAsiaTheme="minorHAnsi"/>
    </w:rPr>
  </w:style>
  <w:style w:type="paragraph" w:customStyle="1" w:styleId="7F05BB049FE34442BA83D8606F57BEFD15">
    <w:name w:val="7F05BB049FE34442BA83D8606F57BEFD15"/>
    <w:rsid w:val="006A50D0"/>
    <w:rPr>
      <w:rFonts w:eastAsiaTheme="minorHAnsi"/>
    </w:rPr>
  </w:style>
  <w:style w:type="paragraph" w:customStyle="1" w:styleId="09543018F1144780A2C851DA36E2A20315">
    <w:name w:val="09543018F1144780A2C851DA36E2A20315"/>
    <w:rsid w:val="006A50D0"/>
    <w:rPr>
      <w:rFonts w:eastAsiaTheme="minorHAnsi"/>
    </w:rPr>
  </w:style>
  <w:style w:type="paragraph" w:customStyle="1" w:styleId="CF92A0A727F146138E7FD18FEB2AC57E15">
    <w:name w:val="CF92A0A727F146138E7FD18FEB2AC57E15"/>
    <w:rsid w:val="006A50D0"/>
    <w:rPr>
      <w:rFonts w:eastAsiaTheme="minorHAnsi"/>
    </w:rPr>
  </w:style>
  <w:style w:type="paragraph" w:customStyle="1" w:styleId="FDFD1BDA942F45E980C552AAB35C671B15">
    <w:name w:val="FDFD1BDA942F45E980C552AAB35C671B15"/>
    <w:rsid w:val="006A50D0"/>
    <w:rPr>
      <w:rFonts w:eastAsiaTheme="minorHAnsi"/>
    </w:rPr>
  </w:style>
  <w:style w:type="paragraph" w:customStyle="1" w:styleId="551228784BF74C0DBB273951C4C8696C15">
    <w:name w:val="551228784BF74C0DBB273951C4C8696C15"/>
    <w:rsid w:val="006A50D0"/>
    <w:rPr>
      <w:rFonts w:eastAsiaTheme="minorHAnsi"/>
    </w:rPr>
  </w:style>
  <w:style w:type="paragraph" w:customStyle="1" w:styleId="5A31F24AEBE841898983701DAB069ABA15">
    <w:name w:val="5A31F24AEBE841898983701DAB069ABA15"/>
    <w:rsid w:val="006A50D0"/>
    <w:rPr>
      <w:rFonts w:eastAsiaTheme="minorHAnsi"/>
    </w:rPr>
  </w:style>
  <w:style w:type="paragraph" w:customStyle="1" w:styleId="2D6BF4C848FA43468D9473105302374915">
    <w:name w:val="2D6BF4C848FA43468D9473105302374915"/>
    <w:rsid w:val="006A50D0"/>
    <w:rPr>
      <w:rFonts w:eastAsiaTheme="minorHAnsi"/>
    </w:rPr>
  </w:style>
  <w:style w:type="paragraph" w:customStyle="1" w:styleId="591D6AD0E9A74DC994438B22D14841F415">
    <w:name w:val="591D6AD0E9A74DC994438B22D14841F415"/>
    <w:rsid w:val="006A50D0"/>
    <w:rPr>
      <w:rFonts w:eastAsiaTheme="minorHAnsi"/>
    </w:rPr>
  </w:style>
  <w:style w:type="paragraph" w:customStyle="1" w:styleId="75F9C497A48B43619D43AF0AB7F55ABC15">
    <w:name w:val="75F9C497A48B43619D43AF0AB7F55ABC15"/>
    <w:rsid w:val="006A50D0"/>
    <w:rPr>
      <w:rFonts w:eastAsiaTheme="minorHAnsi"/>
    </w:rPr>
  </w:style>
  <w:style w:type="paragraph" w:customStyle="1" w:styleId="ED3BF114F6D946BB9A50685345132CF415">
    <w:name w:val="ED3BF114F6D946BB9A50685345132CF415"/>
    <w:rsid w:val="006A50D0"/>
    <w:rPr>
      <w:rFonts w:eastAsiaTheme="minorHAnsi"/>
    </w:rPr>
  </w:style>
  <w:style w:type="paragraph" w:customStyle="1" w:styleId="EB9B240401514767902DB631350F894215">
    <w:name w:val="EB9B240401514767902DB631350F894215"/>
    <w:rsid w:val="006A50D0"/>
    <w:rPr>
      <w:rFonts w:eastAsiaTheme="minorHAnsi"/>
    </w:rPr>
  </w:style>
  <w:style w:type="paragraph" w:customStyle="1" w:styleId="7B0F2041B4DC465C95161A4B2F05A15115">
    <w:name w:val="7B0F2041B4DC465C95161A4B2F05A15115"/>
    <w:rsid w:val="006A50D0"/>
    <w:rPr>
      <w:rFonts w:eastAsiaTheme="minorHAnsi"/>
    </w:rPr>
  </w:style>
  <w:style w:type="paragraph" w:customStyle="1" w:styleId="437D70A72A9748C98FF540A374B16BA015">
    <w:name w:val="437D70A72A9748C98FF540A374B16BA015"/>
    <w:rsid w:val="006A50D0"/>
    <w:rPr>
      <w:rFonts w:eastAsiaTheme="minorHAnsi"/>
    </w:rPr>
  </w:style>
  <w:style w:type="paragraph" w:customStyle="1" w:styleId="771A5F8CD983481A890ED80EF23A629F15">
    <w:name w:val="771A5F8CD983481A890ED80EF23A629F15"/>
    <w:rsid w:val="006A50D0"/>
    <w:rPr>
      <w:rFonts w:eastAsiaTheme="minorHAnsi"/>
    </w:rPr>
  </w:style>
  <w:style w:type="paragraph" w:customStyle="1" w:styleId="0BDC1138DE3E4998B4FF1063966BC87715">
    <w:name w:val="0BDC1138DE3E4998B4FF1063966BC87715"/>
    <w:rsid w:val="006A50D0"/>
    <w:rPr>
      <w:rFonts w:eastAsiaTheme="minorHAnsi"/>
    </w:rPr>
  </w:style>
  <w:style w:type="paragraph" w:customStyle="1" w:styleId="C1C44C4E7BBB4AC4B0E38811B7E193E315">
    <w:name w:val="C1C44C4E7BBB4AC4B0E38811B7E193E315"/>
    <w:rsid w:val="006A50D0"/>
    <w:rPr>
      <w:rFonts w:eastAsiaTheme="minorHAnsi"/>
    </w:rPr>
  </w:style>
  <w:style w:type="paragraph" w:customStyle="1" w:styleId="D79B190716BF4F95BF5F5591AB936B6D15">
    <w:name w:val="D79B190716BF4F95BF5F5591AB936B6D15"/>
    <w:rsid w:val="006A50D0"/>
    <w:rPr>
      <w:rFonts w:eastAsiaTheme="minorHAnsi"/>
    </w:rPr>
  </w:style>
  <w:style w:type="paragraph" w:customStyle="1" w:styleId="E2774B1914DE40E197592CFE844CF34C15">
    <w:name w:val="E2774B1914DE40E197592CFE844CF34C15"/>
    <w:rsid w:val="006A50D0"/>
    <w:rPr>
      <w:rFonts w:eastAsiaTheme="minorHAnsi"/>
    </w:rPr>
  </w:style>
  <w:style w:type="paragraph" w:customStyle="1" w:styleId="B1FF3F57330646EF9011D2A0A5D0DB8415">
    <w:name w:val="B1FF3F57330646EF9011D2A0A5D0DB8415"/>
    <w:rsid w:val="006A50D0"/>
    <w:rPr>
      <w:rFonts w:eastAsiaTheme="minorHAnsi"/>
    </w:rPr>
  </w:style>
  <w:style w:type="paragraph" w:customStyle="1" w:styleId="CD05E31AD48E4F7EA430B68AC7E40E2615">
    <w:name w:val="CD05E31AD48E4F7EA430B68AC7E40E2615"/>
    <w:rsid w:val="006A50D0"/>
    <w:rPr>
      <w:rFonts w:eastAsiaTheme="minorHAnsi"/>
    </w:rPr>
  </w:style>
  <w:style w:type="paragraph" w:customStyle="1" w:styleId="4B01FBD6E65C47F1A35D43CD4D3508B715">
    <w:name w:val="4B01FBD6E65C47F1A35D43CD4D3508B715"/>
    <w:rsid w:val="006A50D0"/>
    <w:rPr>
      <w:rFonts w:eastAsiaTheme="minorHAnsi"/>
    </w:rPr>
  </w:style>
  <w:style w:type="paragraph" w:customStyle="1" w:styleId="0C5007D0C60C4D038F619AE99FF306124">
    <w:name w:val="0C5007D0C60C4D038F619AE99FF306124"/>
    <w:rsid w:val="006A50D0"/>
    <w:rPr>
      <w:rFonts w:eastAsiaTheme="minorHAnsi"/>
    </w:rPr>
  </w:style>
  <w:style w:type="paragraph" w:customStyle="1" w:styleId="3C2BA96181CF451C807B5C86471E11F87">
    <w:name w:val="3C2BA96181CF451C807B5C86471E11F87"/>
    <w:rsid w:val="006A50D0"/>
    <w:rPr>
      <w:rFonts w:eastAsiaTheme="minorHAnsi"/>
    </w:rPr>
  </w:style>
  <w:style w:type="paragraph" w:customStyle="1" w:styleId="4CE5954E1DAF423592C6BABD0B67CFCE16">
    <w:name w:val="4CE5954E1DAF423592C6BABD0B67CFCE16"/>
    <w:rsid w:val="006A50D0"/>
    <w:rPr>
      <w:rFonts w:eastAsiaTheme="minorHAnsi"/>
    </w:rPr>
  </w:style>
  <w:style w:type="paragraph" w:customStyle="1" w:styleId="1E12A3B331774D90AF446A3FF3DCD51215">
    <w:name w:val="1E12A3B331774D90AF446A3FF3DCD51215"/>
    <w:rsid w:val="006A50D0"/>
    <w:rPr>
      <w:rFonts w:eastAsiaTheme="minorHAnsi"/>
    </w:rPr>
  </w:style>
  <w:style w:type="paragraph" w:customStyle="1" w:styleId="BBBDF2DD5A72480684A18C3E470916A98">
    <w:name w:val="BBBDF2DD5A72480684A18C3E470916A98"/>
    <w:rsid w:val="006A50D0"/>
    <w:rPr>
      <w:rFonts w:eastAsiaTheme="minorHAnsi"/>
    </w:rPr>
  </w:style>
  <w:style w:type="paragraph" w:customStyle="1" w:styleId="B4AF32CC04E24563B08DF64E06DF8B7616">
    <w:name w:val="B4AF32CC04E24563B08DF64E06DF8B7616"/>
    <w:rsid w:val="006A50D0"/>
    <w:rPr>
      <w:rFonts w:eastAsiaTheme="minorHAnsi"/>
    </w:rPr>
  </w:style>
  <w:style w:type="paragraph" w:customStyle="1" w:styleId="CB7E20A010724AC3A4982B9B3CDFCABF16">
    <w:name w:val="CB7E20A010724AC3A4982B9B3CDFCABF16"/>
    <w:rsid w:val="006A50D0"/>
    <w:rPr>
      <w:rFonts w:eastAsiaTheme="minorHAnsi"/>
    </w:rPr>
  </w:style>
  <w:style w:type="paragraph" w:customStyle="1" w:styleId="24A02A2BA2F545F0A83EC80103C560A48">
    <w:name w:val="24A02A2BA2F545F0A83EC80103C560A48"/>
    <w:rsid w:val="006A50D0"/>
    <w:rPr>
      <w:rFonts w:eastAsiaTheme="minorHAnsi"/>
    </w:rPr>
  </w:style>
  <w:style w:type="paragraph" w:customStyle="1" w:styleId="07DCB9D0B4E5472DB6218E5C5DEAAB7816">
    <w:name w:val="07DCB9D0B4E5472DB6218E5C5DEAAB7816"/>
    <w:rsid w:val="006A50D0"/>
    <w:rPr>
      <w:rFonts w:eastAsiaTheme="minorHAnsi"/>
    </w:rPr>
  </w:style>
  <w:style w:type="paragraph" w:customStyle="1" w:styleId="63109978B8A5413CA2AA596F913086E616">
    <w:name w:val="63109978B8A5413CA2AA596F913086E616"/>
    <w:rsid w:val="006A50D0"/>
    <w:rPr>
      <w:rFonts w:eastAsiaTheme="minorHAnsi"/>
    </w:rPr>
  </w:style>
  <w:style w:type="paragraph" w:customStyle="1" w:styleId="563159444E0A4F0E87268840F6B0409E15">
    <w:name w:val="563159444E0A4F0E87268840F6B0409E15"/>
    <w:rsid w:val="006A50D0"/>
    <w:rPr>
      <w:rFonts w:eastAsiaTheme="minorHAnsi"/>
    </w:rPr>
  </w:style>
  <w:style w:type="paragraph" w:customStyle="1" w:styleId="23DC25517AB24975A0068655D71C8B2616">
    <w:name w:val="23DC25517AB24975A0068655D71C8B2616"/>
    <w:rsid w:val="006A50D0"/>
    <w:rPr>
      <w:rFonts w:eastAsiaTheme="minorHAnsi"/>
    </w:rPr>
  </w:style>
  <w:style w:type="paragraph" w:customStyle="1" w:styleId="A403E8157FB14CAE9E0B512505B3FE2016">
    <w:name w:val="A403E8157FB14CAE9E0B512505B3FE2016"/>
    <w:rsid w:val="006A50D0"/>
    <w:rPr>
      <w:rFonts w:eastAsiaTheme="minorHAnsi"/>
    </w:rPr>
  </w:style>
  <w:style w:type="paragraph" w:customStyle="1" w:styleId="6010CED6364D4A018E72C553EF072CD316">
    <w:name w:val="6010CED6364D4A018E72C553EF072CD316"/>
    <w:rsid w:val="006A50D0"/>
    <w:rPr>
      <w:rFonts w:eastAsiaTheme="minorHAnsi"/>
    </w:rPr>
  </w:style>
  <w:style w:type="paragraph" w:customStyle="1" w:styleId="E22BF3BE35B64A57A84615816EB6987616">
    <w:name w:val="E22BF3BE35B64A57A84615816EB6987616"/>
    <w:rsid w:val="006A50D0"/>
    <w:rPr>
      <w:rFonts w:eastAsiaTheme="minorHAnsi"/>
    </w:rPr>
  </w:style>
  <w:style w:type="paragraph" w:customStyle="1" w:styleId="8A7C3325D7D14F228340AB3A210F33E016">
    <w:name w:val="8A7C3325D7D14F228340AB3A210F33E016"/>
    <w:rsid w:val="006A50D0"/>
    <w:rPr>
      <w:rFonts w:eastAsiaTheme="minorHAnsi"/>
    </w:rPr>
  </w:style>
  <w:style w:type="paragraph" w:customStyle="1" w:styleId="E5F1702EF5EA48C7B8CD106A203FBD2E15">
    <w:name w:val="E5F1702EF5EA48C7B8CD106A203FBD2E15"/>
    <w:rsid w:val="006A50D0"/>
    <w:rPr>
      <w:rFonts w:eastAsiaTheme="minorHAnsi"/>
    </w:rPr>
  </w:style>
  <w:style w:type="paragraph" w:customStyle="1" w:styleId="7917666DA6EC4081A9482892ABE8C9EE16">
    <w:name w:val="7917666DA6EC4081A9482892ABE8C9EE16"/>
    <w:rsid w:val="006A50D0"/>
    <w:rPr>
      <w:rFonts w:eastAsiaTheme="minorHAnsi"/>
    </w:rPr>
  </w:style>
  <w:style w:type="paragraph" w:customStyle="1" w:styleId="4B806E12EFB44567BFC379A7186DACB816">
    <w:name w:val="4B806E12EFB44567BFC379A7186DACB816"/>
    <w:rsid w:val="006A50D0"/>
    <w:rPr>
      <w:rFonts w:eastAsiaTheme="minorHAnsi"/>
    </w:rPr>
  </w:style>
  <w:style w:type="paragraph" w:customStyle="1" w:styleId="0307807A60BA4D07834FF2070E70AF3816">
    <w:name w:val="0307807A60BA4D07834FF2070E70AF3816"/>
    <w:rsid w:val="006A50D0"/>
    <w:rPr>
      <w:rFonts w:eastAsiaTheme="minorHAnsi"/>
    </w:rPr>
  </w:style>
  <w:style w:type="paragraph" w:customStyle="1" w:styleId="E4F55EE14C7E469F89D45FDD2D273B7116">
    <w:name w:val="E4F55EE14C7E469F89D45FDD2D273B7116"/>
    <w:rsid w:val="006A50D0"/>
    <w:rPr>
      <w:rFonts w:eastAsiaTheme="minorHAnsi"/>
    </w:rPr>
  </w:style>
  <w:style w:type="paragraph" w:customStyle="1" w:styleId="7E90673920B449D4B6CE02E1E780D60F16">
    <w:name w:val="7E90673920B449D4B6CE02E1E780D60F16"/>
    <w:rsid w:val="006A50D0"/>
    <w:rPr>
      <w:rFonts w:eastAsiaTheme="minorHAnsi"/>
    </w:rPr>
  </w:style>
  <w:style w:type="paragraph" w:customStyle="1" w:styleId="E44B59E5AAC149BFB525CEB5F7DD4D9D16">
    <w:name w:val="E44B59E5AAC149BFB525CEB5F7DD4D9D16"/>
    <w:rsid w:val="006A50D0"/>
    <w:rPr>
      <w:rFonts w:eastAsiaTheme="minorHAnsi"/>
    </w:rPr>
  </w:style>
  <w:style w:type="paragraph" w:customStyle="1" w:styleId="79D26AB666C646B4B3E770783D62788916">
    <w:name w:val="79D26AB666C646B4B3E770783D62788916"/>
    <w:rsid w:val="006A50D0"/>
    <w:rPr>
      <w:rFonts w:eastAsiaTheme="minorHAnsi"/>
    </w:rPr>
  </w:style>
  <w:style w:type="paragraph" w:customStyle="1" w:styleId="53FC50BD0D9E4610B5951C32AB8F636616">
    <w:name w:val="53FC50BD0D9E4610B5951C32AB8F636616"/>
    <w:rsid w:val="006A50D0"/>
    <w:rPr>
      <w:rFonts w:eastAsiaTheme="minorHAnsi"/>
    </w:rPr>
  </w:style>
  <w:style w:type="paragraph" w:customStyle="1" w:styleId="4DBE264B7BCC43A9A861F9206B77E97C16">
    <w:name w:val="4DBE264B7BCC43A9A861F9206B77E97C16"/>
    <w:rsid w:val="006A50D0"/>
    <w:rPr>
      <w:rFonts w:eastAsiaTheme="minorHAnsi"/>
    </w:rPr>
  </w:style>
  <w:style w:type="paragraph" w:customStyle="1" w:styleId="EF468E9E8CA64970A6654B16C906614516">
    <w:name w:val="EF468E9E8CA64970A6654B16C906614516"/>
    <w:rsid w:val="006A50D0"/>
    <w:rPr>
      <w:rFonts w:eastAsiaTheme="minorHAnsi"/>
    </w:rPr>
  </w:style>
  <w:style w:type="paragraph" w:customStyle="1" w:styleId="B9F29763379341F3B87BD649AA8C0D6016">
    <w:name w:val="B9F29763379341F3B87BD649AA8C0D6016"/>
    <w:rsid w:val="006A50D0"/>
    <w:rPr>
      <w:rFonts w:eastAsiaTheme="minorHAnsi"/>
    </w:rPr>
  </w:style>
  <w:style w:type="paragraph" w:customStyle="1" w:styleId="7B003E5A0E614EAF94B6E60E8784D36416">
    <w:name w:val="7B003E5A0E614EAF94B6E60E8784D36416"/>
    <w:rsid w:val="006A50D0"/>
    <w:rPr>
      <w:rFonts w:eastAsiaTheme="minorHAnsi"/>
    </w:rPr>
  </w:style>
  <w:style w:type="paragraph" w:customStyle="1" w:styleId="4681A6AB92914291ABF869DF12B475D216">
    <w:name w:val="4681A6AB92914291ABF869DF12B475D216"/>
    <w:rsid w:val="006A50D0"/>
    <w:rPr>
      <w:rFonts w:eastAsiaTheme="minorHAnsi"/>
    </w:rPr>
  </w:style>
  <w:style w:type="paragraph" w:customStyle="1" w:styleId="670084ADDA3A43C88EADD5188847C75616">
    <w:name w:val="670084ADDA3A43C88EADD5188847C75616"/>
    <w:rsid w:val="006A50D0"/>
    <w:rPr>
      <w:rFonts w:eastAsiaTheme="minorHAnsi"/>
    </w:rPr>
  </w:style>
  <w:style w:type="paragraph" w:customStyle="1" w:styleId="48B5F547978F4D5FA6516BC31E7935A916">
    <w:name w:val="48B5F547978F4D5FA6516BC31E7935A916"/>
    <w:rsid w:val="006A50D0"/>
    <w:rPr>
      <w:rFonts w:eastAsiaTheme="minorHAnsi"/>
    </w:rPr>
  </w:style>
  <w:style w:type="paragraph" w:customStyle="1" w:styleId="20B14B5ECDD844B99E71ABB1C0B8C1AC16">
    <w:name w:val="20B14B5ECDD844B99E71ABB1C0B8C1AC16"/>
    <w:rsid w:val="006A50D0"/>
    <w:rPr>
      <w:rFonts w:eastAsiaTheme="minorHAnsi"/>
    </w:rPr>
  </w:style>
  <w:style w:type="paragraph" w:customStyle="1" w:styleId="621D7C0C3DF34CF59AC21B1A07068D3E16">
    <w:name w:val="621D7C0C3DF34CF59AC21B1A07068D3E16"/>
    <w:rsid w:val="006A50D0"/>
    <w:rPr>
      <w:rFonts w:eastAsiaTheme="minorHAnsi"/>
    </w:rPr>
  </w:style>
  <w:style w:type="paragraph" w:customStyle="1" w:styleId="7F05BB049FE34442BA83D8606F57BEFD16">
    <w:name w:val="7F05BB049FE34442BA83D8606F57BEFD16"/>
    <w:rsid w:val="006A50D0"/>
    <w:rPr>
      <w:rFonts w:eastAsiaTheme="minorHAnsi"/>
    </w:rPr>
  </w:style>
  <w:style w:type="paragraph" w:customStyle="1" w:styleId="09543018F1144780A2C851DA36E2A20316">
    <w:name w:val="09543018F1144780A2C851DA36E2A20316"/>
    <w:rsid w:val="006A50D0"/>
    <w:rPr>
      <w:rFonts w:eastAsiaTheme="minorHAnsi"/>
    </w:rPr>
  </w:style>
  <w:style w:type="paragraph" w:customStyle="1" w:styleId="CF92A0A727F146138E7FD18FEB2AC57E16">
    <w:name w:val="CF92A0A727F146138E7FD18FEB2AC57E16"/>
    <w:rsid w:val="006A50D0"/>
    <w:rPr>
      <w:rFonts w:eastAsiaTheme="minorHAnsi"/>
    </w:rPr>
  </w:style>
  <w:style w:type="paragraph" w:customStyle="1" w:styleId="FDFD1BDA942F45E980C552AAB35C671B16">
    <w:name w:val="FDFD1BDA942F45E980C552AAB35C671B16"/>
    <w:rsid w:val="006A50D0"/>
    <w:rPr>
      <w:rFonts w:eastAsiaTheme="minorHAnsi"/>
    </w:rPr>
  </w:style>
  <w:style w:type="paragraph" w:customStyle="1" w:styleId="551228784BF74C0DBB273951C4C8696C16">
    <w:name w:val="551228784BF74C0DBB273951C4C8696C16"/>
    <w:rsid w:val="006A50D0"/>
    <w:rPr>
      <w:rFonts w:eastAsiaTheme="minorHAnsi"/>
    </w:rPr>
  </w:style>
  <w:style w:type="paragraph" w:customStyle="1" w:styleId="5A31F24AEBE841898983701DAB069ABA16">
    <w:name w:val="5A31F24AEBE841898983701DAB069ABA16"/>
    <w:rsid w:val="006A50D0"/>
    <w:rPr>
      <w:rFonts w:eastAsiaTheme="minorHAnsi"/>
    </w:rPr>
  </w:style>
  <w:style w:type="paragraph" w:customStyle="1" w:styleId="2D6BF4C848FA43468D9473105302374916">
    <w:name w:val="2D6BF4C848FA43468D9473105302374916"/>
    <w:rsid w:val="006A50D0"/>
    <w:rPr>
      <w:rFonts w:eastAsiaTheme="minorHAnsi"/>
    </w:rPr>
  </w:style>
  <w:style w:type="paragraph" w:customStyle="1" w:styleId="591D6AD0E9A74DC994438B22D14841F416">
    <w:name w:val="591D6AD0E9A74DC994438B22D14841F416"/>
    <w:rsid w:val="006A50D0"/>
    <w:rPr>
      <w:rFonts w:eastAsiaTheme="minorHAnsi"/>
    </w:rPr>
  </w:style>
  <w:style w:type="paragraph" w:customStyle="1" w:styleId="75F9C497A48B43619D43AF0AB7F55ABC16">
    <w:name w:val="75F9C497A48B43619D43AF0AB7F55ABC16"/>
    <w:rsid w:val="006A50D0"/>
    <w:rPr>
      <w:rFonts w:eastAsiaTheme="minorHAnsi"/>
    </w:rPr>
  </w:style>
  <w:style w:type="paragraph" w:customStyle="1" w:styleId="ED3BF114F6D946BB9A50685345132CF416">
    <w:name w:val="ED3BF114F6D946BB9A50685345132CF416"/>
    <w:rsid w:val="006A50D0"/>
    <w:rPr>
      <w:rFonts w:eastAsiaTheme="minorHAnsi"/>
    </w:rPr>
  </w:style>
  <w:style w:type="paragraph" w:customStyle="1" w:styleId="EB9B240401514767902DB631350F894216">
    <w:name w:val="EB9B240401514767902DB631350F894216"/>
    <w:rsid w:val="006A50D0"/>
    <w:rPr>
      <w:rFonts w:eastAsiaTheme="minorHAnsi"/>
    </w:rPr>
  </w:style>
  <w:style w:type="paragraph" w:customStyle="1" w:styleId="7B0F2041B4DC465C95161A4B2F05A15116">
    <w:name w:val="7B0F2041B4DC465C95161A4B2F05A15116"/>
    <w:rsid w:val="006A50D0"/>
    <w:rPr>
      <w:rFonts w:eastAsiaTheme="minorHAnsi"/>
    </w:rPr>
  </w:style>
  <w:style w:type="paragraph" w:customStyle="1" w:styleId="437D70A72A9748C98FF540A374B16BA016">
    <w:name w:val="437D70A72A9748C98FF540A374B16BA016"/>
    <w:rsid w:val="006A50D0"/>
    <w:rPr>
      <w:rFonts w:eastAsiaTheme="minorHAnsi"/>
    </w:rPr>
  </w:style>
  <w:style w:type="paragraph" w:customStyle="1" w:styleId="771A5F8CD983481A890ED80EF23A629F16">
    <w:name w:val="771A5F8CD983481A890ED80EF23A629F16"/>
    <w:rsid w:val="006A50D0"/>
    <w:rPr>
      <w:rFonts w:eastAsiaTheme="minorHAnsi"/>
    </w:rPr>
  </w:style>
  <w:style w:type="paragraph" w:customStyle="1" w:styleId="0BDC1138DE3E4998B4FF1063966BC87716">
    <w:name w:val="0BDC1138DE3E4998B4FF1063966BC87716"/>
    <w:rsid w:val="006A50D0"/>
    <w:rPr>
      <w:rFonts w:eastAsiaTheme="minorHAnsi"/>
    </w:rPr>
  </w:style>
  <w:style w:type="paragraph" w:customStyle="1" w:styleId="C1C44C4E7BBB4AC4B0E38811B7E193E316">
    <w:name w:val="C1C44C4E7BBB4AC4B0E38811B7E193E316"/>
    <w:rsid w:val="006A50D0"/>
    <w:rPr>
      <w:rFonts w:eastAsiaTheme="minorHAnsi"/>
    </w:rPr>
  </w:style>
  <w:style w:type="paragraph" w:customStyle="1" w:styleId="D79B190716BF4F95BF5F5591AB936B6D16">
    <w:name w:val="D79B190716BF4F95BF5F5591AB936B6D16"/>
    <w:rsid w:val="006A50D0"/>
    <w:rPr>
      <w:rFonts w:eastAsiaTheme="minorHAnsi"/>
    </w:rPr>
  </w:style>
  <w:style w:type="paragraph" w:customStyle="1" w:styleId="E2774B1914DE40E197592CFE844CF34C16">
    <w:name w:val="E2774B1914DE40E197592CFE844CF34C16"/>
    <w:rsid w:val="006A50D0"/>
    <w:rPr>
      <w:rFonts w:eastAsiaTheme="minorHAnsi"/>
    </w:rPr>
  </w:style>
  <w:style w:type="paragraph" w:customStyle="1" w:styleId="B1FF3F57330646EF9011D2A0A5D0DB8416">
    <w:name w:val="B1FF3F57330646EF9011D2A0A5D0DB8416"/>
    <w:rsid w:val="006A50D0"/>
    <w:rPr>
      <w:rFonts w:eastAsiaTheme="minorHAnsi"/>
    </w:rPr>
  </w:style>
  <w:style w:type="paragraph" w:customStyle="1" w:styleId="CD05E31AD48E4F7EA430B68AC7E40E2616">
    <w:name w:val="CD05E31AD48E4F7EA430B68AC7E40E2616"/>
    <w:rsid w:val="006A50D0"/>
    <w:rPr>
      <w:rFonts w:eastAsiaTheme="minorHAnsi"/>
    </w:rPr>
  </w:style>
  <w:style w:type="paragraph" w:customStyle="1" w:styleId="4B01FBD6E65C47F1A35D43CD4D3508B716">
    <w:name w:val="4B01FBD6E65C47F1A35D43CD4D3508B716"/>
    <w:rsid w:val="006A50D0"/>
    <w:rPr>
      <w:rFonts w:eastAsiaTheme="minorHAnsi"/>
    </w:rPr>
  </w:style>
  <w:style w:type="paragraph" w:customStyle="1" w:styleId="0C5007D0C60C4D038F619AE99FF306125">
    <w:name w:val="0C5007D0C60C4D038F619AE99FF306125"/>
    <w:rsid w:val="006A50D0"/>
    <w:rPr>
      <w:rFonts w:eastAsiaTheme="minorHAnsi"/>
    </w:rPr>
  </w:style>
  <w:style w:type="paragraph" w:customStyle="1" w:styleId="3C2BA96181CF451C807B5C86471E11F88">
    <w:name w:val="3C2BA96181CF451C807B5C86471E11F88"/>
    <w:rsid w:val="006A50D0"/>
    <w:rPr>
      <w:rFonts w:eastAsiaTheme="minorHAnsi"/>
    </w:rPr>
  </w:style>
  <w:style w:type="paragraph" w:customStyle="1" w:styleId="4CE5954E1DAF423592C6BABD0B67CFCE17">
    <w:name w:val="4CE5954E1DAF423592C6BABD0B67CFCE17"/>
    <w:rsid w:val="006A50D0"/>
    <w:rPr>
      <w:rFonts w:eastAsiaTheme="minorHAnsi"/>
    </w:rPr>
  </w:style>
  <w:style w:type="paragraph" w:customStyle="1" w:styleId="1E12A3B331774D90AF446A3FF3DCD51216">
    <w:name w:val="1E12A3B331774D90AF446A3FF3DCD51216"/>
    <w:rsid w:val="006A50D0"/>
    <w:rPr>
      <w:rFonts w:eastAsiaTheme="minorHAnsi"/>
    </w:rPr>
  </w:style>
  <w:style w:type="paragraph" w:customStyle="1" w:styleId="BBBDF2DD5A72480684A18C3E470916A99">
    <w:name w:val="BBBDF2DD5A72480684A18C3E470916A99"/>
    <w:rsid w:val="006A50D0"/>
    <w:rPr>
      <w:rFonts w:eastAsiaTheme="minorHAnsi"/>
    </w:rPr>
  </w:style>
  <w:style w:type="paragraph" w:customStyle="1" w:styleId="B4AF32CC04E24563B08DF64E06DF8B7617">
    <w:name w:val="B4AF32CC04E24563B08DF64E06DF8B7617"/>
    <w:rsid w:val="006A50D0"/>
    <w:rPr>
      <w:rFonts w:eastAsiaTheme="minorHAnsi"/>
    </w:rPr>
  </w:style>
  <w:style w:type="paragraph" w:customStyle="1" w:styleId="CB7E20A010724AC3A4982B9B3CDFCABF17">
    <w:name w:val="CB7E20A010724AC3A4982B9B3CDFCABF17"/>
    <w:rsid w:val="006A50D0"/>
    <w:rPr>
      <w:rFonts w:eastAsiaTheme="minorHAnsi"/>
    </w:rPr>
  </w:style>
  <w:style w:type="paragraph" w:customStyle="1" w:styleId="24A02A2BA2F545F0A83EC80103C560A49">
    <w:name w:val="24A02A2BA2F545F0A83EC80103C560A49"/>
    <w:rsid w:val="006A50D0"/>
    <w:rPr>
      <w:rFonts w:eastAsiaTheme="minorHAnsi"/>
    </w:rPr>
  </w:style>
  <w:style w:type="paragraph" w:customStyle="1" w:styleId="07DCB9D0B4E5472DB6218E5C5DEAAB7817">
    <w:name w:val="07DCB9D0B4E5472DB6218E5C5DEAAB7817"/>
    <w:rsid w:val="006A50D0"/>
    <w:rPr>
      <w:rFonts w:eastAsiaTheme="minorHAnsi"/>
    </w:rPr>
  </w:style>
  <w:style w:type="paragraph" w:customStyle="1" w:styleId="63109978B8A5413CA2AA596F913086E617">
    <w:name w:val="63109978B8A5413CA2AA596F913086E617"/>
    <w:rsid w:val="006A50D0"/>
    <w:rPr>
      <w:rFonts w:eastAsiaTheme="minorHAnsi"/>
    </w:rPr>
  </w:style>
  <w:style w:type="paragraph" w:customStyle="1" w:styleId="563159444E0A4F0E87268840F6B0409E16">
    <w:name w:val="563159444E0A4F0E87268840F6B0409E16"/>
    <w:rsid w:val="006A50D0"/>
    <w:rPr>
      <w:rFonts w:eastAsiaTheme="minorHAnsi"/>
    </w:rPr>
  </w:style>
  <w:style w:type="paragraph" w:customStyle="1" w:styleId="23DC25517AB24975A0068655D71C8B2617">
    <w:name w:val="23DC25517AB24975A0068655D71C8B2617"/>
    <w:rsid w:val="006A50D0"/>
    <w:rPr>
      <w:rFonts w:eastAsiaTheme="minorHAnsi"/>
    </w:rPr>
  </w:style>
  <w:style w:type="paragraph" w:customStyle="1" w:styleId="A403E8157FB14CAE9E0B512505B3FE2017">
    <w:name w:val="A403E8157FB14CAE9E0B512505B3FE2017"/>
    <w:rsid w:val="006A50D0"/>
    <w:rPr>
      <w:rFonts w:eastAsiaTheme="minorHAnsi"/>
    </w:rPr>
  </w:style>
  <w:style w:type="paragraph" w:customStyle="1" w:styleId="6010CED6364D4A018E72C553EF072CD317">
    <w:name w:val="6010CED6364D4A018E72C553EF072CD317"/>
    <w:rsid w:val="006A50D0"/>
    <w:rPr>
      <w:rFonts w:eastAsiaTheme="minorHAnsi"/>
    </w:rPr>
  </w:style>
  <w:style w:type="paragraph" w:customStyle="1" w:styleId="E22BF3BE35B64A57A84615816EB6987617">
    <w:name w:val="E22BF3BE35B64A57A84615816EB6987617"/>
    <w:rsid w:val="006A50D0"/>
    <w:rPr>
      <w:rFonts w:eastAsiaTheme="minorHAnsi"/>
    </w:rPr>
  </w:style>
  <w:style w:type="paragraph" w:customStyle="1" w:styleId="8A7C3325D7D14F228340AB3A210F33E017">
    <w:name w:val="8A7C3325D7D14F228340AB3A210F33E017"/>
    <w:rsid w:val="006A50D0"/>
    <w:rPr>
      <w:rFonts w:eastAsiaTheme="minorHAnsi"/>
    </w:rPr>
  </w:style>
  <w:style w:type="paragraph" w:customStyle="1" w:styleId="E5F1702EF5EA48C7B8CD106A203FBD2E16">
    <w:name w:val="E5F1702EF5EA48C7B8CD106A203FBD2E16"/>
    <w:rsid w:val="006A50D0"/>
    <w:rPr>
      <w:rFonts w:eastAsiaTheme="minorHAnsi"/>
    </w:rPr>
  </w:style>
  <w:style w:type="paragraph" w:customStyle="1" w:styleId="7917666DA6EC4081A9482892ABE8C9EE17">
    <w:name w:val="7917666DA6EC4081A9482892ABE8C9EE17"/>
    <w:rsid w:val="006A50D0"/>
    <w:rPr>
      <w:rFonts w:eastAsiaTheme="minorHAnsi"/>
    </w:rPr>
  </w:style>
  <w:style w:type="paragraph" w:customStyle="1" w:styleId="4B806E12EFB44567BFC379A7186DACB817">
    <w:name w:val="4B806E12EFB44567BFC379A7186DACB817"/>
    <w:rsid w:val="006A50D0"/>
    <w:rPr>
      <w:rFonts w:eastAsiaTheme="minorHAnsi"/>
    </w:rPr>
  </w:style>
  <w:style w:type="paragraph" w:customStyle="1" w:styleId="0307807A60BA4D07834FF2070E70AF3817">
    <w:name w:val="0307807A60BA4D07834FF2070E70AF3817"/>
    <w:rsid w:val="006A50D0"/>
    <w:rPr>
      <w:rFonts w:eastAsiaTheme="minorHAnsi"/>
    </w:rPr>
  </w:style>
  <w:style w:type="paragraph" w:customStyle="1" w:styleId="E4F55EE14C7E469F89D45FDD2D273B7117">
    <w:name w:val="E4F55EE14C7E469F89D45FDD2D273B7117"/>
    <w:rsid w:val="006A50D0"/>
    <w:rPr>
      <w:rFonts w:eastAsiaTheme="minorHAnsi"/>
    </w:rPr>
  </w:style>
  <w:style w:type="paragraph" w:customStyle="1" w:styleId="7E90673920B449D4B6CE02E1E780D60F17">
    <w:name w:val="7E90673920B449D4B6CE02E1E780D60F17"/>
    <w:rsid w:val="006A50D0"/>
    <w:rPr>
      <w:rFonts w:eastAsiaTheme="minorHAnsi"/>
    </w:rPr>
  </w:style>
  <w:style w:type="paragraph" w:customStyle="1" w:styleId="E44B59E5AAC149BFB525CEB5F7DD4D9D17">
    <w:name w:val="E44B59E5AAC149BFB525CEB5F7DD4D9D17"/>
    <w:rsid w:val="006A50D0"/>
    <w:rPr>
      <w:rFonts w:eastAsiaTheme="minorHAnsi"/>
    </w:rPr>
  </w:style>
  <w:style w:type="paragraph" w:customStyle="1" w:styleId="79D26AB666C646B4B3E770783D62788917">
    <w:name w:val="79D26AB666C646B4B3E770783D62788917"/>
    <w:rsid w:val="006A50D0"/>
    <w:rPr>
      <w:rFonts w:eastAsiaTheme="minorHAnsi"/>
    </w:rPr>
  </w:style>
  <w:style w:type="paragraph" w:customStyle="1" w:styleId="53FC50BD0D9E4610B5951C32AB8F636617">
    <w:name w:val="53FC50BD0D9E4610B5951C32AB8F636617"/>
    <w:rsid w:val="006A50D0"/>
    <w:rPr>
      <w:rFonts w:eastAsiaTheme="minorHAnsi"/>
    </w:rPr>
  </w:style>
  <w:style w:type="paragraph" w:customStyle="1" w:styleId="4DBE264B7BCC43A9A861F9206B77E97C17">
    <w:name w:val="4DBE264B7BCC43A9A861F9206B77E97C17"/>
    <w:rsid w:val="006A50D0"/>
    <w:rPr>
      <w:rFonts w:eastAsiaTheme="minorHAnsi"/>
    </w:rPr>
  </w:style>
  <w:style w:type="paragraph" w:customStyle="1" w:styleId="EF468E9E8CA64970A6654B16C906614517">
    <w:name w:val="EF468E9E8CA64970A6654B16C906614517"/>
    <w:rsid w:val="006A50D0"/>
    <w:rPr>
      <w:rFonts w:eastAsiaTheme="minorHAnsi"/>
    </w:rPr>
  </w:style>
  <w:style w:type="paragraph" w:customStyle="1" w:styleId="B9F29763379341F3B87BD649AA8C0D6017">
    <w:name w:val="B9F29763379341F3B87BD649AA8C0D6017"/>
    <w:rsid w:val="006A50D0"/>
    <w:rPr>
      <w:rFonts w:eastAsiaTheme="minorHAnsi"/>
    </w:rPr>
  </w:style>
  <w:style w:type="paragraph" w:customStyle="1" w:styleId="7B003E5A0E614EAF94B6E60E8784D36417">
    <w:name w:val="7B003E5A0E614EAF94B6E60E8784D36417"/>
    <w:rsid w:val="006A50D0"/>
    <w:rPr>
      <w:rFonts w:eastAsiaTheme="minorHAnsi"/>
    </w:rPr>
  </w:style>
  <w:style w:type="paragraph" w:customStyle="1" w:styleId="4681A6AB92914291ABF869DF12B475D217">
    <w:name w:val="4681A6AB92914291ABF869DF12B475D217"/>
    <w:rsid w:val="006A50D0"/>
    <w:rPr>
      <w:rFonts w:eastAsiaTheme="minorHAnsi"/>
    </w:rPr>
  </w:style>
  <w:style w:type="paragraph" w:customStyle="1" w:styleId="670084ADDA3A43C88EADD5188847C75617">
    <w:name w:val="670084ADDA3A43C88EADD5188847C75617"/>
    <w:rsid w:val="006A50D0"/>
    <w:rPr>
      <w:rFonts w:eastAsiaTheme="minorHAnsi"/>
    </w:rPr>
  </w:style>
  <w:style w:type="paragraph" w:customStyle="1" w:styleId="48B5F547978F4D5FA6516BC31E7935A917">
    <w:name w:val="48B5F547978F4D5FA6516BC31E7935A917"/>
    <w:rsid w:val="006A50D0"/>
    <w:rPr>
      <w:rFonts w:eastAsiaTheme="minorHAnsi"/>
    </w:rPr>
  </w:style>
  <w:style w:type="paragraph" w:customStyle="1" w:styleId="20B14B5ECDD844B99E71ABB1C0B8C1AC17">
    <w:name w:val="20B14B5ECDD844B99E71ABB1C0B8C1AC17"/>
    <w:rsid w:val="006A50D0"/>
    <w:rPr>
      <w:rFonts w:eastAsiaTheme="minorHAnsi"/>
    </w:rPr>
  </w:style>
  <w:style w:type="paragraph" w:customStyle="1" w:styleId="621D7C0C3DF34CF59AC21B1A07068D3E17">
    <w:name w:val="621D7C0C3DF34CF59AC21B1A07068D3E17"/>
    <w:rsid w:val="006A50D0"/>
    <w:rPr>
      <w:rFonts w:eastAsiaTheme="minorHAnsi"/>
    </w:rPr>
  </w:style>
  <w:style w:type="paragraph" w:customStyle="1" w:styleId="7F05BB049FE34442BA83D8606F57BEFD17">
    <w:name w:val="7F05BB049FE34442BA83D8606F57BEFD17"/>
    <w:rsid w:val="006A50D0"/>
    <w:rPr>
      <w:rFonts w:eastAsiaTheme="minorHAnsi"/>
    </w:rPr>
  </w:style>
  <w:style w:type="paragraph" w:customStyle="1" w:styleId="09543018F1144780A2C851DA36E2A20317">
    <w:name w:val="09543018F1144780A2C851DA36E2A20317"/>
    <w:rsid w:val="006A50D0"/>
    <w:rPr>
      <w:rFonts w:eastAsiaTheme="minorHAnsi"/>
    </w:rPr>
  </w:style>
  <w:style w:type="paragraph" w:customStyle="1" w:styleId="CF92A0A727F146138E7FD18FEB2AC57E17">
    <w:name w:val="CF92A0A727F146138E7FD18FEB2AC57E17"/>
    <w:rsid w:val="006A50D0"/>
    <w:rPr>
      <w:rFonts w:eastAsiaTheme="minorHAnsi"/>
    </w:rPr>
  </w:style>
  <w:style w:type="paragraph" w:customStyle="1" w:styleId="FDFD1BDA942F45E980C552AAB35C671B17">
    <w:name w:val="FDFD1BDA942F45E980C552AAB35C671B17"/>
    <w:rsid w:val="006A50D0"/>
    <w:rPr>
      <w:rFonts w:eastAsiaTheme="minorHAnsi"/>
    </w:rPr>
  </w:style>
  <w:style w:type="paragraph" w:customStyle="1" w:styleId="551228784BF74C0DBB273951C4C8696C17">
    <w:name w:val="551228784BF74C0DBB273951C4C8696C17"/>
    <w:rsid w:val="006A50D0"/>
    <w:rPr>
      <w:rFonts w:eastAsiaTheme="minorHAnsi"/>
    </w:rPr>
  </w:style>
  <w:style w:type="paragraph" w:customStyle="1" w:styleId="5A31F24AEBE841898983701DAB069ABA17">
    <w:name w:val="5A31F24AEBE841898983701DAB069ABA17"/>
    <w:rsid w:val="006A50D0"/>
    <w:rPr>
      <w:rFonts w:eastAsiaTheme="minorHAnsi"/>
    </w:rPr>
  </w:style>
  <w:style w:type="paragraph" w:customStyle="1" w:styleId="2D6BF4C848FA43468D9473105302374917">
    <w:name w:val="2D6BF4C848FA43468D9473105302374917"/>
    <w:rsid w:val="006A50D0"/>
    <w:rPr>
      <w:rFonts w:eastAsiaTheme="minorHAnsi"/>
    </w:rPr>
  </w:style>
  <w:style w:type="paragraph" w:customStyle="1" w:styleId="591D6AD0E9A74DC994438B22D14841F417">
    <w:name w:val="591D6AD0E9A74DC994438B22D14841F417"/>
    <w:rsid w:val="006A50D0"/>
    <w:rPr>
      <w:rFonts w:eastAsiaTheme="minorHAnsi"/>
    </w:rPr>
  </w:style>
  <w:style w:type="paragraph" w:customStyle="1" w:styleId="75F9C497A48B43619D43AF0AB7F55ABC17">
    <w:name w:val="75F9C497A48B43619D43AF0AB7F55ABC17"/>
    <w:rsid w:val="006A50D0"/>
    <w:rPr>
      <w:rFonts w:eastAsiaTheme="minorHAnsi"/>
    </w:rPr>
  </w:style>
  <w:style w:type="paragraph" w:customStyle="1" w:styleId="ED3BF114F6D946BB9A50685345132CF417">
    <w:name w:val="ED3BF114F6D946BB9A50685345132CF417"/>
    <w:rsid w:val="006A50D0"/>
    <w:rPr>
      <w:rFonts w:eastAsiaTheme="minorHAnsi"/>
    </w:rPr>
  </w:style>
  <w:style w:type="paragraph" w:customStyle="1" w:styleId="EB9B240401514767902DB631350F894217">
    <w:name w:val="EB9B240401514767902DB631350F894217"/>
    <w:rsid w:val="006A50D0"/>
    <w:rPr>
      <w:rFonts w:eastAsiaTheme="minorHAnsi"/>
    </w:rPr>
  </w:style>
  <w:style w:type="paragraph" w:customStyle="1" w:styleId="7B0F2041B4DC465C95161A4B2F05A15117">
    <w:name w:val="7B0F2041B4DC465C95161A4B2F05A15117"/>
    <w:rsid w:val="006A50D0"/>
    <w:rPr>
      <w:rFonts w:eastAsiaTheme="minorHAnsi"/>
    </w:rPr>
  </w:style>
  <w:style w:type="paragraph" w:customStyle="1" w:styleId="437D70A72A9748C98FF540A374B16BA017">
    <w:name w:val="437D70A72A9748C98FF540A374B16BA017"/>
    <w:rsid w:val="006A50D0"/>
    <w:rPr>
      <w:rFonts w:eastAsiaTheme="minorHAnsi"/>
    </w:rPr>
  </w:style>
  <w:style w:type="paragraph" w:customStyle="1" w:styleId="771A5F8CD983481A890ED80EF23A629F17">
    <w:name w:val="771A5F8CD983481A890ED80EF23A629F17"/>
    <w:rsid w:val="006A50D0"/>
    <w:rPr>
      <w:rFonts w:eastAsiaTheme="minorHAnsi"/>
    </w:rPr>
  </w:style>
  <w:style w:type="paragraph" w:customStyle="1" w:styleId="0BDC1138DE3E4998B4FF1063966BC87717">
    <w:name w:val="0BDC1138DE3E4998B4FF1063966BC87717"/>
    <w:rsid w:val="006A50D0"/>
    <w:rPr>
      <w:rFonts w:eastAsiaTheme="minorHAnsi"/>
    </w:rPr>
  </w:style>
  <w:style w:type="paragraph" w:customStyle="1" w:styleId="C1C44C4E7BBB4AC4B0E38811B7E193E317">
    <w:name w:val="C1C44C4E7BBB4AC4B0E38811B7E193E317"/>
    <w:rsid w:val="006A50D0"/>
    <w:rPr>
      <w:rFonts w:eastAsiaTheme="minorHAnsi"/>
    </w:rPr>
  </w:style>
  <w:style w:type="paragraph" w:customStyle="1" w:styleId="D79B190716BF4F95BF5F5591AB936B6D17">
    <w:name w:val="D79B190716BF4F95BF5F5591AB936B6D17"/>
    <w:rsid w:val="006A50D0"/>
    <w:rPr>
      <w:rFonts w:eastAsiaTheme="minorHAnsi"/>
    </w:rPr>
  </w:style>
  <w:style w:type="paragraph" w:customStyle="1" w:styleId="E2774B1914DE40E197592CFE844CF34C17">
    <w:name w:val="E2774B1914DE40E197592CFE844CF34C17"/>
    <w:rsid w:val="006A50D0"/>
    <w:rPr>
      <w:rFonts w:eastAsiaTheme="minorHAnsi"/>
    </w:rPr>
  </w:style>
  <w:style w:type="paragraph" w:customStyle="1" w:styleId="B1FF3F57330646EF9011D2A0A5D0DB8417">
    <w:name w:val="B1FF3F57330646EF9011D2A0A5D0DB8417"/>
    <w:rsid w:val="006A50D0"/>
    <w:rPr>
      <w:rFonts w:eastAsiaTheme="minorHAnsi"/>
    </w:rPr>
  </w:style>
  <w:style w:type="paragraph" w:customStyle="1" w:styleId="CD05E31AD48E4F7EA430B68AC7E40E2617">
    <w:name w:val="CD05E31AD48E4F7EA430B68AC7E40E2617"/>
    <w:rsid w:val="006A50D0"/>
    <w:rPr>
      <w:rFonts w:eastAsiaTheme="minorHAnsi"/>
    </w:rPr>
  </w:style>
  <w:style w:type="paragraph" w:customStyle="1" w:styleId="4B01FBD6E65C47F1A35D43CD4D3508B717">
    <w:name w:val="4B01FBD6E65C47F1A35D43CD4D3508B717"/>
    <w:rsid w:val="006A50D0"/>
    <w:rPr>
      <w:rFonts w:eastAsiaTheme="minorHAnsi"/>
    </w:rPr>
  </w:style>
  <w:style w:type="paragraph" w:customStyle="1" w:styleId="0C5007D0C60C4D038F619AE99FF306126">
    <w:name w:val="0C5007D0C60C4D038F619AE99FF306126"/>
    <w:rsid w:val="006A50D0"/>
    <w:rPr>
      <w:rFonts w:eastAsiaTheme="minorHAnsi"/>
    </w:rPr>
  </w:style>
  <w:style w:type="paragraph" w:customStyle="1" w:styleId="3C2BA96181CF451C807B5C86471E11F89">
    <w:name w:val="3C2BA96181CF451C807B5C86471E11F89"/>
    <w:rsid w:val="006A50D0"/>
    <w:rPr>
      <w:rFonts w:eastAsiaTheme="minorHAnsi"/>
    </w:rPr>
  </w:style>
  <w:style w:type="paragraph" w:customStyle="1" w:styleId="4CE5954E1DAF423592C6BABD0B67CFCE18">
    <w:name w:val="4CE5954E1DAF423592C6BABD0B67CFCE18"/>
    <w:rsid w:val="006A50D0"/>
    <w:rPr>
      <w:rFonts w:eastAsiaTheme="minorHAnsi"/>
    </w:rPr>
  </w:style>
  <w:style w:type="paragraph" w:customStyle="1" w:styleId="1E12A3B331774D90AF446A3FF3DCD51217">
    <w:name w:val="1E12A3B331774D90AF446A3FF3DCD51217"/>
    <w:rsid w:val="006A50D0"/>
    <w:rPr>
      <w:rFonts w:eastAsiaTheme="minorHAnsi"/>
    </w:rPr>
  </w:style>
  <w:style w:type="paragraph" w:customStyle="1" w:styleId="BBBDF2DD5A72480684A18C3E470916A910">
    <w:name w:val="BBBDF2DD5A72480684A18C3E470916A910"/>
    <w:rsid w:val="006A50D0"/>
    <w:rPr>
      <w:rFonts w:eastAsiaTheme="minorHAnsi"/>
    </w:rPr>
  </w:style>
  <w:style w:type="paragraph" w:customStyle="1" w:styleId="B4AF32CC04E24563B08DF64E06DF8B7618">
    <w:name w:val="B4AF32CC04E24563B08DF64E06DF8B7618"/>
    <w:rsid w:val="006A50D0"/>
    <w:rPr>
      <w:rFonts w:eastAsiaTheme="minorHAnsi"/>
    </w:rPr>
  </w:style>
  <w:style w:type="paragraph" w:customStyle="1" w:styleId="CB7E20A010724AC3A4982B9B3CDFCABF18">
    <w:name w:val="CB7E20A010724AC3A4982B9B3CDFCABF18"/>
    <w:rsid w:val="006A50D0"/>
    <w:rPr>
      <w:rFonts w:eastAsiaTheme="minorHAnsi"/>
    </w:rPr>
  </w:style>
  <w:style w:type="paragraph" w:customStyle="1" w:styleId="24A02A2BA2F545F0A83EC80103C560A410">
    <w:name w:val="24A02A2BA2F545F0A83EC80103C560A410"/>
    <w:rsid w:val="006A50D0"/>
    <w:rPr>
      <w:rFonts w:eastAsiaTheme="minorHAnsi"/>
    </w:rPr>
  </w:style>
  <w:style w:type="paragraph" w:customStyle="1" w:styleId="07DCB9D0B4E5472DB6218E5C5DEAAB7818">
    <w:name w:val="07DCB9D0B4E5472DB6218E5C5DEAAB7818"/>
    <w:rsid w:val="006A50D0"/>
    <w:rPr>
      <w:rFonts w:eastAsiaTheme="minorHAnsi"/>
    </w:rPr>
  </w:style>
  <w:style w:type="paragraph" w:customStyle="1" w:styleId="63109978B8A5413CA2AA596F913086E618">
    <w:name w:val="63109978B8A5413CA2AA596F913086E618"/>
    <w:rsid w:val="006A50D0"/>
    <w:rPr>
      <w:rFonts w:eastAsiaTheme="minorHAnsi"/>
    </w:rPr>
  </w:style>
  <w:style w:type="paragraph" w:customStyle="1" w:styleId="563159444E0A4F0E87268840F6B0409E17">
    <w:name w:val="563159444E0A4F0E87268840F6B0409E17"/>
    <w:rsid w:val="006A50D0"/>
    <w:rPr>
      <w:rFonts w:eastAsiaTheme="minorHAnsi"/>
    </w:rPr>
  </w:style>
  <w:style w:type="paragraph" w:customStyle="1" w:styleId="23DC25517AB24975A0068655D71C8B2618">
    <w:name w:val="23DC25517AB24975A0068655D71C8B2618"/>
    <w:rsid w:val="006A50D0"/>
    <w:rPr>
      <w:rFonts w:eastAsiaTheme="minorHAnsi"/>
    </w:rPr>
  </w:style>
  <w:style w:type="paragraph" w:customStyle="1" w:styleId="A403E8157FB14CAE9E0B512505B3FE2018">
    <w:name w:val="A403E8157FB14CAE9E0B512505B3FE2018"/>
    <w:rsid w:val="006A50D0"/>
    <w:rPr>
      <w:rFonts w:eastAsiaTheme="minorHAnsi"/>
    </w:rPr>
  </w:style>
  <w:style w:type="paragraph" w:customStyle="1" w:styleId="6010CED6364D4A018E72C553EF072CD318">
    <w:name w:val="6010CED6364D4A018E72C553EF072CD318"/>
    <w:rsid w:val="006A50D0"/>
    <w:rPr>
      <w:rFonts w:eastAsiaTheme="minorHAnsi"/>
    </w:rPr>
  </w:style>
  <w:style w:type="paragraph" w:customStyle="1" w:styleId="E22BF3BE35B64A57A84615816EB6987618">
    <w:name w:val="E22BF3BE35B64A57A84615816EB6987618"/>
    <w:rsid w:val="006A50D0"/>
    <w:rPr>
      <w:rFonts w:eastAsiaTheme="minorHAnsi"/>
    </w:rPr>
  </w:style>
  <w:style w:type="paragraph" w:customStyle="1" w:styleId="8A7C3325D7D14F228340AB3A210F33E018">
    <w:name w:val="8A7C3325D7D14F228340AB3A210F33E018"/>
    <w:rsid w:val="006A50D0"/>
    <w:rPr>
      <w:rFonts w:eastAsiaTheme="minorHAnsi"/>
    </w:rPr>
  </w:style>
  <w:style w:type="paragraph" w:customStyle="1" w:styleId="E5F1702EF5EA48C7B8CD106A203FBD2E17">
    <w:name w:val="E5F1702EF5EA48C7B8CD106A203FBD2E17"/>
    <w:rsid w:val="006A50D0"/>
    <w:rPr>
      <w:rFonts w:eastAsiaTheme="minorHAnsi"/>
    </w:rPr>
  </w:style>
  <w:style w:type="paragraph" w:customStyle="1" w:styleId="7917666DA6EC4081A9482892ABE8C9EE18">
    <w:name w:val="7917666DA6EC4081A9482892ABE8C9EE18"/>
    <w:rsid w:val="006A50D0"/>
    <w:rPr>
      <w:rFonts w:eastAsiaTheme="minorHAnsi"/>
    </w:rPr>
  </w:style>
  <w:style w:type="paragraph" w:customStyle="1" w:styleId="4B806E12EFB44567BFC379A7186DACB818">
    <w:name w:val="4B806E12EFB44567BFC379A7186DACB818"/>
    <w:rsid w:val="006A50D0"/>
    <w:rPr>
      <w:rFonts w:eastAsiaTheme="minorHAnsi"/>
    </w:rPr>
  </w:style>
  <w:style w:type="paragraph" w:customStyle="1" w:styleId="0307807A60BA4D07834FF2070E70AF3818">
    <w:name w:val="0307807A60BA4D07834FF2070E70AF3818"/>
    <w:rsid w:val="006A50D0"/>
    <w:rPr>
      <w:rFonts w:eastAsiaTheme="minorHAnsi"/>
    </w:rPr>
  </w:style>
  <w:style w:type="paragraph" w:customStyle="1" w:styleId="E4F55EE14C7E469F89D45FDD2D273B7118">
    <w:name w:val="E4F55EE14C7E469F89D45FDD2D273B7118"/>
    <w:rsid w:val="006A50D0"/>
    <w:rPr>
      <w:rFonts w:eastAsiaTheme="minorHAnsi"/>
    </w:rPr>
  </w:style>
  <w:style w:type="paragraph" w:customStyle="1" w:styleId="7E90673920B449D4B6CE02E1E780D60F18">
    <w:name w:val="7E90673920B449D4B6CE02E1E780D60F18"/>
    <w:rsid w:val="006A50D0"/>
    <w:rPr>
      <w:rFonts w:eastAsiaTheme="minorHAnsi"/>
    </w:rPr>
  </w:style>
  <w:style w:type="paragraph" w:customStyle="1" w:styleId="E44B59E5AAC149BFB525CEB5F7DD4D9D18">
    <w:name w:val="E44B59E5AAC149BFB525CEB5F7DD4D9D18"/>
    <w:rsid w:val="006A50D0"/>
    <w:rPr>
      <w:rFonts w:eastAsiaTheme="minorHAnsi"/>
    </w:rPr>
  </w:style>
  <w:style w:type="paragraph" w:customStyle="1" w:styleId="79D26AB666C646B4B3E770783D62788918">
    <w:name w:val="79D26AB666C646B4B3E770783D62788918"/>
    <w:rsid w:val="006A50D0"/>
    <w:rPr>
      <w:rFonts w:eastAsiaTheme="minorHAnsi"/>
    </w:rPr>
  </w:style>
  <w:style w:type="paragraph" w:customStyle="1" w:styleId="53FC50BD0D9E4610B5951C32AB8F636618">
    <w:name w:val="53FC50BD0D9E4610B5951C32AB8F636618"/>
    <w:rsid w:val="006A50D0"/>
    <w:rPr>
      <w:rFonts w:eastAsiaTheme="minorHAnsi"/>
    </w:rPr>
  </w:style>
  <w:style w:type="paragraph" w:customStyle="1" w:styleId="4DBE264B7BCC43A9A861F9206B77E97C18">
    <w:name w:val="4DBE264B7BCC43A9A861F9206B77E97C18"/>
    <w:rsid w:val="006A50D0"/>
    <w:rPr>
      <w:rFonts w:eastAsiaTheme="minorHAnsi"/>
    </w:rPr>
  </w:style>
  <w:style w:type="paragraph" w:customStyle="1" w:styleId="EF468E9E8CA64970A6654B16C906614518">
    <w:name w:val="EF468E9E8CA64970A6654B16C906614518"/>
    <w:rsid w:val="006A50D0"/>
    <w:rPr>
      <w:rFonts w:eastAsiaTheme="minorHAnsi"/>
    </w:rPr>
  </w:style>
  <w:style w:type="paragraph" w:customStyle="1" w:styleId="B9F29763379341F3B87BD649AA8C0D6018">
    <w:name w:val="B9F29763379341F3B87BD649AA8C0D6018"/>
    <w:rsid w:val="006A50D0"/>
    <w:rPr>
      <w:rFonts w:eastAsiaTheme="minorHAnsi"/>
    </w:rPr>
  </w:style>
  <w:style w:type="paragraph" w:customStyle="1" w:styleId="7B003E5A0E614EAF94B6E60E8784D36418">
    <w:name w:val="7B003E5A0E614EAF94B6E60E8784D36418"/>
    <w:rsid w:val="006A50D0"/>
    <w:rPr>
      <w:rFonts w:eastAsiaTheme="minorHAnsi"/>
    </w:rPr>
  </w:style>
  <w:style w:type="paragraph" w:customStyle="1" w:styleId="4681A6AB92914291ABF869DF12B475D218">
    <w:name w:val="4681A6AB92914291ABF869DF12B475D218"/>
    <w:rsid w:val="006A50D0"/>
    <w:rPr>
      <w:rFonts w:eastAsiaTheme="minorHAnsi"/>
    </w:rPr>
  </w:style>
  <w:style w:type="paragraph" w:customStyle="1" w:styleId="670084ADDA3A43C88EADD5188847C75618">
    <w:name w:val="670084ADDA3A43C88EADD5188847C75618"/>
    <w:rsid w:val="006A50D0"/>
    <w:rPr>
      <w:rFonts w:eastAsiaTheme="minorHAnsi"/>
    </w:rPr>
  </w:style>
  <w:style w:type="paragraph" w:customStyle="1" w:styleId="48B5F547978F4D5FA6516BC31E7935A918">
    <w:name w:val="48B5F547978F4D5FA6516BC31E7935A918"/>
    <w:rsid w:val="006A50D0"/>
    <w:rPr>
      <w:rFonts w:eastAsiaTheme="minorHAnsi"/>
    </w:rPr>
  </w:style>
  <w:style w:type="paragraph" w:customStyle="1" w:styleId="20B14B5ECDD844B99E71ABB1C0B8C1AC18">
    <w:name w:val="20B14B5ECDD844B99E71ABB1C0B8C1AC18"/>
    <w:rsid w:val="006A50D0"/>
    <w:rPr>
      <w:rFonts w:eastAsiaTheme="minorHAnsi"/>
    </w:rPr>
  </w:style>
  <w:style w:type="paragraph" w:customStyle="1" w:styleId="621D7C0C3DF34CF59AC21B1A07068D3E18">
    <w:name w:val="621D7C0C3DF34CF59AC21B1A07068D3E18"/>
    <w:rsid w:val="006A50D0"/>
    <w:rPr>
      <w:rFonts w:eastAsiaTheme="minorHAnsi"/>
    </w:rPr>
  </w:style>
  <w:style w:type="paragraph" w:customStyle="1" w:styleId="7F05BB049FE34442BA83D8606F57BEFD18">
    <w:name w:val="7F05BB049FE34442BA83D8606F57BEFD18"/>
    <w:rsid w:val="006A50D0"/>
    <w:rPr>
      <w:rFonts w:eastAsiaTheme="minorHAnsi"/>
    </w:rPr>
  </w:style>
  <w:style w:type="paragraph" w:customStyle="1" w:styleId="09543018F1144780A2C851DA36E2A20318">
    <w:name w:val="09543018F1144780A2C851DA36E2A20318"/>
    <w:rsid w:val="006A50D0"/>
    <w:rPr>
      <w:rFonts w:eastAsiaTheme="minorHAnsi"/>
    </w:rPr>
  </w:style>
  <w:style w:type="paragraph" w:customStyle="1" w:styleId="CF92A0A727F146138E7FD18FEB2AC57E18">
    <w:name w:val="CF92A0A727F146138E7FD18FEB2AC57E18"/>
    <w:rsid w:val="006A50D0"/>
    <w:rPr>
      <w:rFonts w:eastAsiaTheme="minorHAnsi"/>
    </w:rPr>
  </w:style>
  <w:style w:type="paragraph" w:customStyle="1" w:styleId="FDFD1BDA942F45E980C552AAB35C671B18">
    <w:name w:val="FDFD1BDA942F45E980C552AAB35C671B18"/>
    <w:rsid w:val="006A50D0"/>
    <w:rPr>
      <w:rFonts w:eastAsiaTheme="minorHAnsi"/>
    </w:rPr>
  </w:style>
  <w:style w:type="paragraph" w:customStyle="1" w:styleId="551228784BF74C0DBB273951C4C8696C18">
    <w:name w:val="551228784BF74C0DBB273951C4C8696C18"/>
    <w:rsid w:val="006A50D0"/>
    <w:rPr>
      <w:rFonts w:eastAsiaTheme="minorHAnsi"/>
    </w:rPr>
  </w:style>
  <w:style w:type="paragraph" w:customStyle="1" w:styleId="5A31F24AEBE841898983701DAB069ABA18">
    <w:name w:val="5A31F24AEBE841898983701DAB069ABA18"/>
    <w:rsid w:val="006A50D0"/>
    <w:rPr>
      <w:rFonts w:eastAsiaTheme="minorHAnsi"/>
    </w:rPr>
  </w:style>
  <w:style w:type="paragraph" w:customStyle="1" w:styleId="2D6BF4C848FA43468D9473105302374918">
    <w:name w:val="2D6BF4C848FA43468D9473105302374918"/>
    <w:rsid w:val="006A50D0"/>
    <w:rPr>
      <w:rFonts w:eastAsiaTheme="minorHAnsi"/>
    </w:rPr>
  </w:style>
  <w:style w:type="paragraph" w:customStyle="1" w:styleId="591D6AD0E9A74DC994438B22D14841F418">
    <w:name w:val="591D6AD0E9A74DC994438B22D14841F418"/>
    <w:rsid w:val="006A50D0"/>
    <w:rPr>
      <w:rFonts w:eastAsiaTheme="minorHAnsi"/>
    </w:rPr>
  </w:style>
  <w:style w:type="paragraph" w:customStyle="1" w:styleId="75F9C497A48B43619D43AF0AB7F55ABC18">
    <w:name w:val="75F9C497A48B43619D43AF0AB7F55ABC18"/>
    <w:rsid w:val="006A50D0"/>
    <w:rPr>
      <w:rFonts w:eastAsiaTheme="minorHAnsi"/>
    </w:rPr>
  </w:style>
  <w:style w:type="paragraph" w:customStyle="1" w:styleId="ED3BF114F6D946BB9A50685345132CF418">
    <w:name w:val="ED3BF114F6D946BB9A50685345132CF418"/>
    <w:rsid w:val="006A50D0"/>
    <w:rPr>
      <w:rFonts w:eastAsiaTheme="minorHAnsi"/>
    </w:rPr>
  </w:style>
  <w:style w:type="paragraph" w:customStyle="1" w:styleId="EB9B240401514767902DB631350F894218">
    <w:name w:val="EB9B240401514767902DB631350F894218"/>
    <w:rsid w:val="006A50D0"/>
    <w:rPr>
      <w:rFonts w:eastAsiaTheme="minorHAnsi"/>
    </w:rPr>
  </w:style>
  <w:style w:type="paragraph" w:customStyle="1" w:styleId="7B0F2041B4DC465C95161A4B2F05A15118">
    <w:name w:val="7B0F2041B4DC465C95161A4B2F05A15118"/>
    <w:rsid w:val="006A50D0"/>
    <w:rPr>
      <w:rFonts w:eastAsiaTheme="minorHAnsi"/>
    </w:rPr>
  </w:style>
  <w:style w:type="paragraph" w:customStyle="1" w:styleId="437D70A72A9748C98FF540A374B16BA018">
    <w:name w:val="437D70A72A9748C98FF540A374B16BA018"/>
    <w:rsid w:val="006A50D0"/>
    <w:rPr>
      <w:rFonts w:eastAsiaTheme="minorHAnsi"/>
    </w:rPr>
  </w:style>
  <w:style w:type="paragraph" w:customStyle="1" w:styleId="771A5F8CD983481A890ED80EF23A629F18">
    <w:name w:val="771A5F8CD983481A890ED80EF23A629F18"/>
    <w:rsid w:val="006A50D0"/>
    <w:rPr>
      <w:rFonts w:eastAsiaTheme="minorHAnsi"/>
    </w:rPr>
  </w:style>
  <w:style w:type="paragraph" w:customStyle="1" w:styleId="0BDC1138DE3E4998B4FF1063966BC87718">
    <w:name w:val="0BDC1138DE3E4998B4FF1063966BC87718"/>
    <w:rsid w:val="006A50D0"/>
    <w:rPr>
      <w:rFonts w:eastAsiaTheme="minorHAnsi"/>
    </w:rPr>
  </w:style>
  <w:style w:type="paragraph" w:customStyle="1" w:styleId="C1C44C4E7BBB4AC4B0E38811B7E193E318">
    <w:name w:val="C1C44C4E7BBB4AC4B0E38811B7E193E318"/>
    <w:rsid w:val="006A50D0"/>
    <w:rPr>
      <w:rFonts w:eastAsiaTheme="minorHAnsi"/>
    </w:rPr>
  </w:style>
  <w:style w:type="paragraph" w:customStyle="1" w:styleId="D79B190716BF4F95BF5F5591AB936B6D18">
    <w:name w:val="D79B190716BF4F95BF5F5591AB936B6D18"/>
    <w:rsid w:val="006A50D0"/>
    <w:rPr>
      <w:rFonts w:eastAsiaTheme="minorHAnsi"/>
    </w:rPr>
  </w:style>
  <w:style w:type="paragraph" w:customStyle="1" w:styleId="E2774B1914DE40E197592CFE844CF34C18">
    <w:name w:val="E2774B1914DE40E197592CFE844CF34C18"/>
    <w:rsid w:val="006A50D0"/>
    <w:rPr>
      <w:rFonts w:eastAsiaTheme="minorHAnsi"/>
    </w:rPr>
  </w:style>
  <w:style w:type="paragraph" w:customStyle="1" w:styleId="B1FF3F57330646EF9011D2A0A5D0DB8418">
    <w:name w:val="B1FF3F57330646EF9011D2A0A5D0DB8418"/>
    <w:rsid w:val="006A50D0"/>
    <w:rPr>
      <w:rFonts w:eastAsiaTheme="minorHAnsi"/>
    </w:rPr>
  </w:style>
  <w:style w:type="paragraph" w:customStyle="1" w:styleId="CD05E31AD48E4F7EA430B68AC7E40E2618">
    <w:name w:val="CD05E31AD48E4F7EA430B68AC7E40E2618"/>
    <w:rsid w:val="006A50D0"/>
    <w:rPr>
      <w:rFonts w:eastAsiaTheme="minorHAnsi"/>
    </w:rPr>
  </w:style>
  <w:style w:type="paragraph" w:customStyle="1" w:styleId="4B01FBD6E65C47F1A35D43CD4D3508B718">
    <w:name w:val="4B01FBD6E65C47F1A35D43CD4D3508B718"/>
    <w:rsid w:val="006A50D0"/>
    <w:rPr>
      <w:rFonts w:eastAsiaTheme="minorHAnsi"/>
    </w:rPr>
  </w:style>
  <w:style w:type="paragraph" w:customStyle="1" w:styleId="0C5007D0C60C4D038F619AE99FF306127">
    <w:name w:val="0C5007D0C60C4D038F619AE99FF306127"/>
    <w:rsid w:val="006A50D0"/>
    <w:rPr>
      <w:rFonts w:eastAsiaTheme="minorHAnsi"/>
    </w:rPr>
  </w:style>
  <w:style w:type="paragraph" w:customStyle="1" w:styleId="3C2BA96181CF451C807B5C86471E11F810">
    <w:name w:val="3C2BA96181CF451C807B5C86471E11F810"/>
    <w:rsid w:val="006A50D0"/>
    <w:rPr>
      <w:rFonts w:eastAsiaTheme="minorHAnsi"/>
    </w:rPr>
  </w:style>
  <w:style w:type="paragraph" w:customStyle="1" w:styleId="4CE5954E1DAF423592C6BABD0B67CFCE19">
    <w:name w:val="4CE5954E1DAF423592C6BABD0B67CFCE19"/>
    <w:rsid w:val="006A50D0"/>
    <w:rPr>
      <w:rFonts w:eastAsiaTheme="minorHAnsi"/>
    </w:rPr>
  </w:style>
  <w:style w:type="paragraph" w:customStyle="1" w:styleId="1E12A3B331774D90AF446A3FF3DCD51218">
    <w:name w:val="1E12A3B331774D90AF446A3FF3DCD51218"/>
    <w:rsid w:val="006A50D0"/>
    <w:rPr>
      <w:rFonts w:eastAsiaTheme="minorHAnsi"/>
    </w:rPr>
  </w:style>
  <w:style w:type="paragraph" w:customStyle="1" w:styleId="BBBDF2DD5A72480684A18C3E470916A911">
    <w:name w:val="BBBDF2DD5A72480684A18C3E470916A911"/>
    <w:rsid w:val="006A50D0"/>
    <w:rPr>
      <w:rFonts w:eastAsiaTheme="minorHAnsi"/>
    </w:rPr>
  </w:style>
  <w:style w:type="paragraph" w:customStyle="1" w:styleId="B4AF32CC04E24563B08DF64E06DF8B7619">
    <w:name w:val="B4AF32CC04E24563B08DF64E06DF8B7619"/>
    <w:rsid w:val="006A50D0"/>
    <w:rPr>
      <w:rFonts w:eastAsiaTheme="minorHAnsi"/>
    </w:rPr>
  </w:style>
  <w:style w:type="paragraph" w:customStyle="1" w:styleId="CB7E20A010724AC3A4982B9B3CDFCABF19">
    <w:name w:val="CB7E20A010724AC3A4982B9B3CDFCABF19"/>
    <w:rsid w:val="006A50D0"/>
    <w:rPr>
      <w:rFonts w:eastAsiaTheme="minorHAnsi"/>
    </w:rPr>
  </w:style>
  <w:style w:type="paragraph" w:customStyle="1" w:styleId="24A02A2BA2F545F0A83EC80103C560A411">
    <w:name w:val="24A02A2BA2F545F0A83EC80103C560A411"/>
    <w:rsid w:val="006A50D0"/>
    <w:rPr>
      <w:rFonts w:eastAsiaTheme="minorHAnsi"/>
    </w:rPr>
  </w:style>
  <w:style w:type="paragraph" w:customStyle="1" w:styleId="07DCB9D0B4E5472DB6218E5C5DEAAB7819">
    <w:name w:val="07DCB9D0B4E5472DB6218E5C5DEAAB7819"/>
    <w:rsid w:val="006A50D0"/>
    <w:rPr>
      <w:rFonts w:eastAsiaTheme="minorHAnsi"/>
    </w:rPr>
  </w:style>
  <w:style w:type="paragraph" w:customStyle="1" w:styleId="63109978B8A5413CA2AA596F913086E619">
    <w:name w:val="63109978B8A5413CA2AA596F913086E619"/>
    <w:rsid w:val="006A50D0"/>
    <w:rPr>
      <w:rFonts w:eastAsiaTheme="minorHAnsi"/>
    </w:rPr>
  </w:style>
  <w:style w:type="paragraph" w:customStyle="1" w:styleId="563159444E0A4F0E87268840F6B0409E18">
    <w:name w:val="563159444E0A4F0E87268840F6B0409E18"/>
    <w:rsid w:val="006A50D0"/>
    <w:rPr>
      <w:rFonts w:eastAsiaTheme="minorHAnsi"/>
    </w:rPr>
  </w:style>
  <w:style w:type="paragraph" w:customStyle="1" w:styleId="23DC25517AB24975A0068655D71C8B2619">
    <w:name w:val="23DC25517AB24975A0068655D71C8B2619"/>
    <w:rsid w:val="006A50D0"/>
    <w:rPr>
      <w:rFonts w:eastAsiaTheme="minorHAnsi"/>
    </w:rPr>
  </w:style>
  <w:style w:type="paragraph" w:customStyle="1" w:styleId="A403E8157FB14CAE9E0B512505B3FE2019">
    <w:name w:val="A403E8157FB14CAE9E0B512505B3FE2019"/>
    <w:rsid w:val="006A50D0"/>
    <w:rPr>
      <w:rFonts w:eastAsiaTheme="minorHAnsi"/>
    </w:rPr>
  </w:style>
  <w:style w:type="paragraph" w:customStyle="1" w:styleId="6010CED6364D4A018E72C553EF072CD319">
    <w:name w:val="6010CED6364D4A018E72C553EF072CD319"/>
    <w:rsid w:val="006A50D0"/>
    <w:rPr>
      <w:rFonts w:eastAsiaTheme="minorHAnsi"/>
    </w:rPr>
  </w:style>
  <w:style w:type="paragraph" w:customStyle="1" w:styleId="E22BF3BE35B64A57A84615816EB6987619">
    <w:name w:val="E22BF3BE35B64A57A84615816EB6987619"/>
    <w:rsid w:val="006A50D0"/>
    <w:rPr>
      <w:rFonts w:eastAsiaTheme="minorHAnsi"/>
    </w:rPr>
  </w:style>
  <w:style w:type="paragraph" w:customStyle="1" w:styleId="8A7C3325D7D14F228340AB3A210F33E019">
    <w:name w:val="8A7C3325D7D14F228340AB3A210F33E019"/>
    <w:rsid w:val="006A50D0"/>
    <w:rPr>
      <w:rFonts w:eastAsiaTheme="minorHAnsi"/>
    </w:rPr>
  </w:style>
  <w:style w:type="paragraph" w:customStyle="1" w:styleId="E5F1702EF5EA48C7B8CD106A203FBD2E18">
    <w:name w:val="E5F1702EF5EA48C7B8CD106A203FBD2E18"/>
    <w:rsid w:val="006A50D0"/>
    <w:rPr>
      <w:rFonts w:eastAsiaTheme="minorHAnsi"/>
    </w:rPr>
  </w:style>
  <w:style w:type="paragraph" w:customStyle="1" w:styleId="7917666DA6EC4081A9482892ABE8C9EE19">
    <w:name w:val="7917666DA6EC4081A9482892ABE8C9EE19"/>
    <w:rsid w:val="006A50D0"/>
    <w:rPr>
      <w:rFonts w:eastAsiaTheme="minorHAnsi"/>
    </w:rPr>
  </w:style>
  <w:style w:type="paragraph" w:customStyle="1" w:styleId="4B806E12EFB44567BFC379A7186DACB819">
    <w:name w:val="4B806E12EFB44567BFC379A7186DACB819"/>
    <w:rsid w:val="006A50D0"/>
    <w:rPr>
      <w:rFonts w:eastAsiaTheme="minorHAnsi"/>
    </w:rPr>
  </w:style>
  <w:style w:type="paragraph" w:customStyle="1" w:styleId="0307807A60BA4D07834FF2070E70AF3819">
    <w:name w:val="0307807A60BA4D07834FF2070E70AF3819"/>
    <w:rsid w:val="006A50D0"/>
    <w:rPr>
      <w:rFonts w:eastAsiaTheme="minorHAnsi"/>
    </w:rPr>
  </w:style>
  <w:style w:type="paragraph" w:customStyle="1" w:styleId="E4F55EE14C7E469F89D45FDD2D273B7119">
    <w:name w:val="E4F55EE14C7E469F89D45FDD2D273B7119"/>
    <w:rsid w:val="006A50D0"/>
    <w:rPr>
      <w:rFonts w:eastAsiaTheme="minorHAnsi"/>
    </w:rPr>
  </w:style>
  <w:style w:type="paragraph" w:customStyle="1" w:styleId="7E90673920B449D4B6CE02E1E780D60F19">
    <w:name w:val="7E90673920B449D4B6CE02E1E780D60F19"/>
    <w:rsid w:val="006A50D0"/>
    <w:rPr>
      <w:rFonts w:eastAsiaTheme="minorHAnsi"/>
    </w:rPr>
  </w:style>
  <w:style w:type="paragraph" w:customStyle="1" w:styleId="E44B59E5AAC149BFB525CEB5F7DD4D9D19">
    <w:name w:val="E44B59E5AAC149BFB525CEB5F7DD4D9D19"/>
    <w:rsid w:val="006A50D0"/>
    <w:rPr>
      <w:rFonts w:eastAsiaTheme="minorHAnsi"/>
    </w:rPr>
  </w:style>
  <w:style w:type="paragraph" w:customStyle="1" w:styleId="79D26AB666C646B4B3E770783D62788919">
    <w:name w:val="79D26AB666C646B4B3E770783D62788919"/>
    <w:rsid w:val="006A50D0"/>
    <w:rPr>
      <w:rFonts w:eastAsiaTheme="minorHAnsi"/>
    </w:rPr>
  </w:style>
  <w:style w:type="paragraph" w:customStyle="1" w:styleId="53FC50BD0D9E4610B5951C32AB8F636619">
    <w:name w:val="53FC50BD0D9E4610B5951C32AB8F636619"/>
    <w:rsid w:val="006A50D0"/>
    <w:rPr>
      <w:rFonts w:eastAsiaTheme="minorHAnsi"/>
    </w:rPr>
  </w:style>
  <w:style w:type="paragraph" w:customStyle="1" w:styleId="4DBE264B7BCC43A9A861F9206B77E97C19">
    <w:name w:val="4DBE264B7BCC43A9A861F9206B77E97C19"/>
    <w:rsid w:val="006A50D0"/>
    <w:rPr>
      <w:rFonts w:eastAsiaTheme="minorHAnsi"/>
    </w:rPr>
  </w:style>
  <w:style w:type="paragraph" w:customStyle="1" w:styleId="EF468E9E8CA64970A6654B16C906614519">
    <w:name w:val="EF468E9E8CA64970A6654B16C906614519"/>
    <w:rsid w:val="006A50D0"/>
    <w:rPr>
      <w:rFonts w:eastAsiaTheme="minorHAnsi"/>
    </w:rPr>
  </w:style>
  <w:style w:type="paragraph" w:customStyle="1" w:styleId="B9F29763379341F3B87BD649AA8C0D6019">
    <w:name w:val="B9F29763379341F3B87BD649AA8C0D6019"/>
    <w:rsid w:val="006A50D0"/>
    <w:rPr>
      <w:rFonts w:eastAsiaTheme="minorHAnsi"/>
    </w:rPr>
  </w:style>
  <w:style w:type="paragraph" w:customStyle="1" w:styleId="7B003E5A0E614EAF94B6E60E8784D36419">
    <w:name w:val="7B003E5A0E614EAF94B6E60E8784D36419"/>
    <w:rsid w:val="006A50D0"/>
    <w:rPr>
      <w:rFonts w:eastAsiaTheme="minorHAnsi"/>
    </w:rPr>
  </w:style>
  <w:style w:type="paragraph" w:customStyle="1" w:styleId="4681A6AB92914291ABF869DF12B475D219">
    <w:name w:val="4681A6AB92914291ABF869DF12B475D219"/>
    <w:rsid w:val="006A50D0"/>
    <w:rPr>
      <w:rFonts w:eastAsiaTheme="minorHAnsi"/>
    </w:rPr>
  </w:style>
  <w:style w:type="paragraph" w:customStyle="1" w:styleId="670084ADDA3A43C88EADD5188847C75619">
    <w:name w:val="670084ADDA3A43C88EADD5188847C75619"/>
    <w:rsid w:val="006A50D0"/>
    <w:rPr>
      <w:rFonts w:eastAsiaTheme="minorHAnsi"/>
    </w:rPr>
  </w:style>
  <w:style w:type="paragraph" w:customStyle="1" w:styleId="48B5F547978F4D5FA6516BC31E7935A919">
    <w:name w:val="48B5F547978F4D5FA6516BC31E7935A919"/>
    <w:rsid w:val="006A50D0"/>
    <w:rPr>
      <w:rFonts w:eastAsiaTheme="minorHAnsi"/>
    </w:rPr>
  </w:style>
  <w:style w:type="paragraph" w:customStyle="1" w:styleId="20B14B5ECDD844B99E71ABB1C0B8C1AC19">
    <w:name w:val="20B14B5ECDD844B99E71ABB1C0B8C1AC19"/>
    <w:rsid w:val="006A50D0"/>
    <w:rPr>
      <w:rFonts w:eastAsiaTheme="minorHAnsi"/>
    </w:rPr>
  </w:style>
  <w:style w:type="paragraph" w:customStyle="1" w:styleId="621D7C0C3DF34CF59AC21B1A07068D3E19">
    <w:name w:val="621D7C0C3DF34CF59AC21B1A07068D3E19"/>
    <w:rsid w:val="006A50D0"/>
    <w:rPr>
      <w:rFonts w:eastAsiaTheme="minorHAnsi"/>
    </w:rPr>
  </w:style>
  <w:style w:type="paragraph" w:customStyle="1" w:styleId="7F05BB049FE34442BA83D8606F57BEFD19">
    <w:name w:val="7F05BB049FE34442BA83D8606F57BEFD19"/>
    <w:rsid w:val="006A50D0"/>
    <w:rPr>
      <w:rFonts w:eastAsiaTheme="minorHAnsi"/>
    </w:rPr>
  </w:style>
  <w:style w:type="paragraph" w:customStyle="1" w:styleId="09543018F1144780A2C851DA36E2A20319">
    <w:name w:val="09543018F1144780A2C851DA36E2A20319"/>
    <w:rsid w:val="006A50D0"/>
    <w:rPr>
      <w:rFonts w:eastAsiaTheme="minorHAnsi"/>
    </w:rPr>
  </w:style>
  <w:style w:type="paragraph" w:customStyle="1" w:styleId="CF92A0A727F146138E7FD18FEB2AC57E19">
    <w:name w:val="CF92A0A727F146138E7FD18FEB2AC57E19"/>
    <w:rsid w:val="006A50D0"/>
    <w:rPr>
      <w:rFonts w:eastAsiaTheme="minorHAnsi"/>
    </w:rPr>
  </w:style>
  <w:style w:type="paragraph" w:customStyle="1" w:styleId="FDFD1BDA942F45E980C552AAB35C671B19">
    <w:name w:val="FDFD1BDA942F45E980C552AAB35C671B19"/>
    <w:rsid w:val="006A50D0"/>
    <w:rPr>
      <w:rFonts w:eastAsiaTheme="minorHAnsi"/>
    </w:rPr>
  </w:style>
  <w:style w:type="paragraph" w:customStyle="1" w:styleId="551228784BF74C0DBB273951C4C8696C19">
    <w:name w:val="551228784BF74C0DBB273951C4C8696C19"/>
    <w:rsid w:val="006A50D0"/>
    <w:rPr>
      <w:rFonts w:eastAsiaTheme="minorHAnsi"/>
    </w:rPr>
  </w:style>
  <w:style w:type="paragraph" w:customStyle="1" w:styleId="5A31F24AEBE841898983701DAB069ABA19">
    <w:name w:val="5A31F24AEBE841898983701DAB069ABA19"/>
    <w:rsid w:val="006A50D0"/>
    <w:rPr>
      <w:rFonts w:eastAsiaTheme="minorHAnsi"/>
    </w:rPr>
  </w:style>
  <w:style w:type="paragraph" w:customStyle="1" w:styleId="2D6BF4C848FA43468D9473105302374919">
    <w:name w:val="2D6BF4C848FA43468D9473105302374919"/>
    <w:rsid w:val="006A50D0"/>
    <w:rPr>
      <w:rFonts w:eastAsiaTheme="minorHAnsi"/>
    </w:rPr>
  </w:style>
  <w:style w:type="paragraph" w:customStyle="1" w:styleId="591D6AD0E9A74DC994438B22D14841F419">
    <w:name w:val="591D6AD0E9A74DC994438B22D14841F419"/>
    <w:rsid w:val="006A50D0"/>
    <w:rPr>
      <w:rFonts w:eastAsiaTheme="minorHAnsi"/>
    </w:rPr>
  </w:style>
  <w:style w:type="paragraph" w:customStyle="1" w:styleId="75F9C497A48B43619D43AF0AB7F55ABC19">
    <w:name w:val="75F9C497A48B43619D43AF0AB7F55ABC19"/>
    <w:rsid w:val="006A50D0"/>
    <w:rPr>
      <w:rFonts w:eastAsiaTheme="minorHAnsi"/>
    </w:rPr>
  </w:style>
  <w:style w:type="paragraph" w:customStyle="1" w:styleId="ED3BF114F6D946BB9A50685345132CF419">
    <w:name w:val="ED3BF114F6D946BB9A50685345132CF419"/>
    <w:rsid w:val="006A50D0"/>
    <w:rPr>
      <w:rFonts w:eastAsiaTheme="minorHAnsi"/>
    </w:rPr>
  </w:style>
  <w:style w:type="paragraph" w:customStyle="1" w:styleId="EB9B240401514767902DB631350F894219">
    <w:name w:val="EB9B240401514767902DB631350F894219"/>
    <w:rsid w:val="006A50D0"/>
    <w:rPr>
      <w:rFonts w:eastAsiaTheme="minorHAnsi"/>
    </w:rPr>
  </w:style>
  <w:style w:type="paragraph" w:customStyle="1" w:styleId="7B0F2041B4DC465C95161A4B2F05A15119">
    <w:name w:val="7B0F2041B4DC465C95161A4B2F05A15119"/>
    <w:rsid w:val="006A50D0"/>
    <w:rPr>
      <w:rFonts w:eastAsiaTheme="minorHAnsi"/>
    </w:rPr>
  </w:style>
  <w:style w:type="paragraph" w:customStyle="1" w:styleId="437D70A72A9748C98FF540A374B16BA019">
    <w:name w:val="437D70A72A9748C98FF540A374B16BA019"/>
    <w:rsid w:val="006A50D0"/>
    <w:rPr>
      <w:rFonts w:eastAsiaTheme="minorHAnsi"/>
    </w:rPr>
  </w:style>
  <w:style w:type="paragraph" w:customStyle="1" w:styleId="771A5F8CD983481A890ED80EF23A629F19">
    <w:name w:val="771A5F8CD983481A890ED80EF23A629F19"/>
    <w:rsid w:val="006A50D0"/>
    <w:rPr>
      <w:rFonts w:eastAsiaTheme="minorHAnsi"/>
    </w:rPr>
  </w:style>
  <w:style w:type="paragraph" w:customStyle="1" w:styleId="0BDC1138DE3E4998B4FF1063966BC87719">
    <w:name w:val="0BDC1138DE3E4998B4FF1063966BC87719"/>
    <w:rsid w:val="006A50D0"/>
    <w:rPr>
      <w:rFonts w:eastAsiaTheme="minorHAnsi"/>
    </w:rPr>
  </w:style>
  <w:style w:type="paragraph" w:customStyle="1" w:styleId="C1C44C4E7BBB4AC4B0E38811B7E193E319">
    <w:name w:val="C1C44C4E7BBB4AC4B0E38811B7E193E319"/>
    <w:rsid w:val="006A50D0"/>
    <w:rPr>
      <w:rFonts w:eastAsiaTheme="minorHAnsi"/>
    </w:rPr>
  </w:style>
  <w:style w:type="paragraph" w:customStyle="1" w:styleId="D79B190716BF4F95BF5F5591AB936B6D19">
    <w:name w:val="D79B190716BF4F95BF5F5591AB936B6D19"/>
    <w:rsid w:val="006A50D0"/>
    <w:rPr>
      <w:rFonts w:eastAsiaTheme="minorHAnsi"/>
    </w:rPr>
  </w:style>
  <w:style w:type="paragraph" w:customStyle="1" w:styleId="E2774B1914DE40E197592CFE844CF34C19">
    <w:name w:val="E2774B1914DE40E197592CFE844CF34C19"/>
    <w:rsid w:val="006A50D0"/>
    <w:rPr>
      <w:rFonts w:eastAsiaTheme="minorHAnsi"/>
    </w:rPr>
  </w:style>
  <w:style w:type="paragraph" w:customStyle="1" w:styleId="B1FF3F57330646EF9011D2A0A5D0DB8419">
    <w:name w:val="B1FF3F57330646EF9011D2A0A5D0DB8419"/>
    <w:rsid w:val="006A50D0"/>
    <w:rPr>
      <w:rFonts w:eastAsiaTheme="minorHAnsi"/>
    </w:rPr>
  </w:style>
  <w:style w:type="paragraph" w:customStyle="1" w:styleId="CD05E31AD48E4F7EA430B68AC7E40E2619">
    <w:name w:val="CD05E31AD48E4F7EA430B68AC7E40E2619"/>
    <w:rsid w:val="006A50D0"/>
    <w:rPr>
      <w:rFonts w:eastAsiaTheme="minorHAnsi"/>
    </w:rPr>
  </w:style>
  <w:style w:type="paragraph" w:customStyle="1" w:styleId="4B01FBD6E65C47F1A35D43CD4D3508B719">
    <w:name w:val="4B01FBD6E65C47F1A35D43CD4D3508B719"/>
    <w:rsid w:val="006A50D0"/>
    <w:rPr>
      <w:rFonts w:eastAsiaTheme="minorHAnsi"/>
    </w:rPr>
  </w:style>
  <w:style w:type="paragraph" w:customStyle="1" w:styleId="0C5007D0C60C4D038F619AE99FF306128">
    <w:name w:val="0C5007D0C60C4D038F619AE99FF306128"/>
    <w:rsid w:val="006A50D0"/>
    <w:rPr>
      <w:rFonts w:eastAsiaTheme="minorHAnsi"/>
    </w:rPr>
  </w:style>
  <w:style w:type="paragraph" w:customStyle="1" w:styleId="3C2BA96181CF451C807B5C86471E11F811">
    <w:name w:val="3C2BA96181CF451C807B5C86471E11F811"/>
    <w:rsid w:val="006A50D0"/>
    <w:rPr>
      <w:rFonts w:eastAsiaTheme="minorHAnsi"/>
    </w:rPr>
  </w:style>
  <w:style w:type="paragraph" w:customStyle="1" w:styleId="4CE5954E1DAF423592C6BABD0B67CFCE20">
    <w:name w:val="4CE5954E1DAF423592C6BABD0B67CFCE20"/>
    <w:rsid w:val="006A50D0"/>
    <w:rPr>
      <w:rFonts w:eastAsiaTheme="minorHAnsi"/>
    </w:rPr>
  </w:style>
  <w:style w:type="paragraph" w:customStyle="1" w:styleId="1E12A3B331774D90AF446A3FF3DCD51219">
    <w:name w:val="1E12A3B331774D90AF446A3FF3DCD51219"/>
    <w:rsid w:val="006A50D0"/>
    <w:rPr>
      <w:rFonts w:eastAsiaTheme="minorHAnsi"/>
    </w:rPr>
  </w:style>
  <w:style w:type="paragraph" w:customStyle="1" w:styleId="BBBDF2DD5A72480684A18C3E470916A912">
    <w:name w:val="BBBDF2DD5A72480684A18C3E470916A912"/>
    <w:rsid w:val="006A50D0"/>
    <w:rPr>
      <w:rFonts w:eastAsiaTheme="minorHAnsi"/>
    </w:rPr>
  </w:style>
  <w:style w:type="paragraph" w:customStyle="1" w:styleId="B4AF32CC04E24563B08DF64E06DF8B7620">
    <w:name w:val="B4AF32CC04E24563B08DF64E06DF8B7620"/>
    <w:rsid w:val="006A50D0"/>
    <w:rPr>
      <w:rFonts w:eastAsiaTheme="minorHAnsi"/>
    </w:rPr>
  </w:style>
  <w:style w:type="paragraph" w:customStyle="1" w:styleId="CB7E20A010724AC3A4982B9B3CDFCABF20">
    <w:name w:val="CB7E20A010724AC3A4982B9B3CDFCABF20"/>
    <w:rsid w:val="006A50D0"/>
    <w:rPr>
      <w:rFonts w:eastAsiaTheme="minorHAnsi"/>
    </w:rPr>
  </w:style>
  <w:style w:type="paragraph" w:customStyle="1" w:styleId="24A02A2BA2F545F0A83EC80103C560A412">
    <w:name w:val="24A02A2BA2F545F0A83EC80103C560A412"/>
    <w:rsid w:val="006A50D0"/>
    <w:rPr>
      <w:rFonts w:eastAsiaTheme="minorHAnsi"/>
    </w:rPr>
  </w:style>
  <w:style w:type="paragraph" w:customStyle="1" w:styleId="07DCB9D0B4E5472DB6218E5C5DEAAB7820">
    <w:name w:val="07DCB9D0B4E5472DB6218E5C5DEAAB7820"/>
    <w:rsid w:val="006A50D0"/>
    <w:rPr>
      <w:rFonts w:eastAsiaTheme="minorHAnsi"/>
    </w:rPr>
  </w:style>
  <w:style w:type="paragraph" w:customStyle="1" w:styleId="63109978B8A5413CA2AA596F913086E620">
    <w:name w:val="63109978B8A5413CA2AA596F913086E620"/>
    <w:rsid w:val="006A50D0"/>
    <w:rPr>
      <w:rFonts w:eastAsiaTheme="minorHAnsi"/>
    </w:rPr>
  </w:style>
  <w:style w:type="paragraph" w:customStyle="1" w:styleId="563159444E0A4F0E87268840F6B0409E19">
    <w:name w:val="563159444E0A4F0E87268840F6B0409E19"/>
    <w:rsid w:val="006A50D0"/>
    <w:rPr>
      <w:rFonts w:eastAsiaTheme="minorHAnsi"/>
    </w:rPr>
  </w:style>
  <w:style w:type="paragraph" w:customStyle="1" w:styleId="23DC25517AB24975A0068655D71C8B2620">
    <w:name w:val="23DC25517AB24975A0068655D71C8B2620"/>
    <w:rsid w:val="006A50D0"/>
    <w:rPr>
      <w:rFonts w:eastAsiaTheme="minorHAnsi"/>
    </w:rPr>
  </w:style>
  <w:style w:type="paragraph" w:customStyle="1" w:styleId="A403E8157FB14CAE9E0B512505B3FE2020">
    <w:name w:val="A403E8157FB14CAE9E0B512505B3FE2020"/>
    <w:rsid w:val="006A50D0"/>
    <w:rPr>
      <w:rFonts w:eastAsiaTheme="minorHAnsi"/>
    </w:rPr>
  </w:style>
  <w:style w:type="paragraph" w:customStyle="1" w:styleId="6010CED6364D4A018E72C553EF072CD320">
    <w:name w:val="6010CED6364D4A018E72C553EF072CD320"/>
    <w:rsid w:val="006A50D0"/>
    <w:rPr>
      <w:rFonts w:eastAsiaTheme="minorHAnsi"/>
    </w:rPr>
  </w:style>
  <w:style w:type="paragraph" w:customStyle="1" w:styleId="E22BF3BE35B64A57A84615816EB6987620">
    <w:name w:val="E22BF3BE35B64A57A84615816EB6987620"/>
    <w:rsid w:val="006A50D0"/>
    <w:rPr>
      <w:rFonts w:eastAsiaTheme="minorHAnsi"/>
    </w:rPr>
  </w:style>
  <w:style w:type="paragraph" w:customStyle="1" w:styleId="8A7C3325D7D14F228340AB3A210F33E020">
    <w:name w:val="8A7C3325D7D14F228340AB3A210F33E020"/>
    <w:rsid w:val="006A50D0"/>
    <w:rPr>
      <w:rFonts w:eastAsiaTheme="minorHAnsi"/>
    </w:rPr>
  </w:style>
  <w:style w:type="paragraph" w:customStyle="1" w:styleId="E5F1702EF5EA48C7B8CD106A203FBD2E19">
    <w:name w:val="E5F1702EF5EA48C7B8CD106A203FBD2E19"/>
    <w:rsid w:val="006A50D0"/>
    <w:rPr>
      <w:rFonts w:eastAsiaTheme="minorHAnsi"/>
    </w:rPr>
  </w:style>
  <w:style w:type="paragraph" w:customStyle="1" w:styleId="7917666DA6EC4081A9482892ABE8C9EE20">
    <w:name w:val="7917666DA6EC4081A9482892ABE8C9EE20"/>
    <w:rsid w:val="006A50D0"/>
    <w:rPr>
      <w:rFonts w:eastAsiaTheme="minorHAnsi"/>
    </w:rPr>
  </w:style>
  <w:style w:type="paragraph" w:customStyle="1" w:styleId="4B806E12EFB44567BFC379A7186DACB820">
    <w:name w:val="4B806E12EFB44567BFC379A7186DACB820"/>
    <w:rsid w:val="006A50D0"/>
    <w:rPr>
      <w:rFonts w:eastAsiaTheme="minorHAnsi"/>
    </w:rPr>
  </w:style>
  <w:style w:type="paragraph" w:customStyle="1" w:styleId="0307807A60BA4D07834FF2070E70AF3820">
    <w:name w:val="0307807A60BA4D07834FF2070E70AF3820"/>
    <w:rsid w:val="006A50D0"/>
    <w:rPr>
      <w:rFonts w:eastAsiaTheme="minorHAnsi"/>
    </w:rPr>
  </w:style>
  <w:style w:type="paragraph" w:customStyle="1" w:styleId="E4F55EE14C7E469F89D45FDD2D273B7120">
    <w:name w:val="E4F55EE14C7E469F89D45FDD2D273B7120"/>
    <w:rsid w:val="006A50D0"/>
    <w:rPr>
      <w:rFonts w:eastAsiaTheme="minorHAnsi"/>
    </w:rPr>
  </w:style>
  <w:style w:type="paragraph" w:customStyle="1" w:styleId="7E90673920B449D4B6CE02E1E780D60F20">
    <w:name w:val="7E90673920B449D4B6CE02E1E780D60F20"/>
    <w:rsid w:val="006A50D0"/>
    <w:rPr>
      <w:rFonts w:eastAsiaTheme="minorHAnsi"/>
    </w:rPr>
  </w:style>
  <w:style w:type="paragraph" w:customStyle="1" w:styleId="E44B59E5AAC149BFB525CEB5F7DD4D9D20">
    <w:name w:val="E44B59E5AAC149BFB525CEB5F7DD4D9D20"/>
    <w:rsid w:val="006A50D0"/>
    <w:rPr>
      <w:rFonts w:eastAsiaTheme="minorHAnsi"/>
    </w:rPr>
  </w:style>
  <w:style w:type="paragraph" w:customStyle="1" w:styleId="79D26AB666C646B4B3E770783D62788920">
    <w:name w:val="79D26AB666C646B4B3E770783D62788920"/>
    <w:rsid w:val="006A50D0"/>
    <w:rPr>
      <w:rFonts w:eastAsiaTheme="minorHAnsi"/>
    </w:rPr>
  </w:style>
  <w:style w:type="paragraph" w:customStyle="1" w:styleId="53FC50BD0D9E4610B5951C32AB8F636620">
    <w:name w:val="53FC50BD0D9E4610B5951C32AB8F636620"/>
    <w:rsid w:val="006A50D0"/>
    <w:rPr>
      <w:rFonts w:eastAsiaTheme="minorHAnsi"/>
    </w:rPr>
  </w:style>
  <w:style w:type="paragraph" w:customStyle="1" w:styleId="4DBE264B7BCC43A9A861F9206B77E97C20">
    <w:name w:val="4DBE264B7BCC43A9A861F9206B77E97C20"/>
    <w:rsid w:val="006A50D0"/>
    <w:rPr>
      <w:rFonts w:eastAsiaTheme="minorHAnsi"/>
    </w:rPr>
  </w:style>
  <w:style w:type="paragraph" w:customStyle="1" w:styleId="EF468E9E8CA64970A6654B16C906614520">
    <w:name w:val="EF468E9E8CA64970A6654B16C906614520"/>
    <w:rsid w:val="006A50D0"/>
    <w:rPr>
      <w:rFonts w:eastAsiaTheme="minorHAnsi"/>
    </w:rPr>
  </w:style>
  <w:style w:type="paragraph" w:customStyle="1" w:styleId="B9F29763379341F3B87BD649AA8C0D6020">
    <w:name w:val="B9F29763379341F3B87BD649AA8C0D6020"/>
    <w:rsid w:val="006A50D0"/>
    <w:rPr>
      <w:rFonts w:eastAsiaTheme="minorHAnsi"/>
    </w:rPr>
  </w:style>
  <w:style w:type="paragraph" w:customStyle="1" w:styleId="7B003E5A0E614EAF94B6E60E8784D36420">
    <w:name w:val="7B003E5A0E614EAF94B6E60E8784D36420"/>
    <w:rsid w:val="006A50D0"/>
    <w:rPr>
      <w:rFonts w:eastAsiaTheme="minorHAnsi"/>
    </w:rPr>
  </w:style>
  <w:style w:type="paragraph" w:customStyle="1" w:styleId="4681A6AB92914291ABF869DF12B475D220">
    <w:name w:val="4681A6AB92914291ABF869DF12B475D220"/>
    <w:rsid w:val="006A50D0"/>
    <w:rPr>
      <w:rFonts w:eastAsiaTheme="minorHAnsi"/>
    </w:rPr>
  </w:style>
  <w:style w:type="paragraph" w:customStyle="1" w:styleId="670084ADDA3A43C88EADD5188847C75620">
    <w:name w:val="670084ADDA3A43C88EADD5188847C75620"/>
    <w:rsid w:val="006A50D0"/>
    <w:rPr>
      <w:rFonts w:eastAsiaTheme="minorHAnsi"/>
    </w:rPr>
  </w:style>
  <w:style w:type="paragraph" w:customStyle="1" w:styleId="48B5F547978F4D5FA6516BC31E7935A920">
    <w:name w:val="48B5F547978F4D5FA6516BC31E7935A920"/>
    <w:rsid w:val="006A50D0"/>
    <w:rPr>
      <w:rFonts w:eastAsiaTheme="minorHAnsi"/>
    </w:rPr>
  </w:style>
  <w:style w:type="paragraph" w:customStyle="1" w:styleId="20B14B5ECDD844B99E71ABB1C0B8C1AC20">
    <w:name w:val="20B14B5ECDD844B99E71ABB1C0B8C1AC20"/>
    <w:rsid w:val="006A50D0"/>
    <w:rPr>
      <w:rFonts w:eastAsiaTheme="minorHAnsi"/>
    </w:rPr>
  </w:style>
  <w:style w:type="paragraph" w:customStyle="1" w:styleId="621D7C0C3DF34CF59AC21B1A07068D3E20">
    <w:name w:val="621D7C0C3DF34CF59AC21B1A07068D3E20"/>
    <w:rsid w:val="006A50D0"/>
    <w:rPr>
      <w:rFonts w:eastAsiaTheme="minorHAnsi"/>
    </w:rPr>
  </w:style>
  <w:style w:type="paragraph" w:customStyle="1" w:styleId="7F05BB049FE34442BA83D8606F57BEFD20">
    <w:name w:val="7F05BB049FE34442BA83D8606F57BEFD20"/>
    <w:rsid w:val="006A50D0"/>
    <w:rPr>
      <w:rFonts w:eastAsiaTheme="minorHAnsi"/>
    </w:rPr>
  </w:style>
  <w:style w:type="paragraph" w:customStyle="1" w:styleId="09543018F1144780A2C851DA36E2A20320">
    <w:name w:val="09543018F1144780A2C851DA36E2A20320"/>
    <w:rsid w:val="006A50D0"/>
    <w:rPr>
      <w:rFonts w:eastAsiaTheme="minorHAnsi"/>
    </w:rPr>
  </w:style>
  <w:style w:type="paragraph" w:customStyle="1" w:styleId="CF92A0A727F146138E7FD18FEB2AC57E20">
    <w:name w:val="CF92A0A727F146138E7FD18FEB2AC57E20"/>
    <w:rsid w:val="006A50D0"/>
    <w:rPr>
      <w:rFonts w:eastAsiaTheme="minorHAnsi"/>
    </w:rPr>
  </w:style>
  <w:style w:type="paragraph" w:customStyle="1" w:styleId="FDFD1BDA942F45E980C552AAB35C671B20">
    <w:name w:val="FDFD1BDA942F45E980C552AAB35C671B20"/>
    <w:rsid w:val="006A50D0"/>
    <w:rPr>
      <w:rFonts w:eastAsiaTheme="minorHAnsi"/>
    </w:rPr>
  </w:style>
  <w:style w:type="paragraph" w:customStyle="1" w:styleId="551228784BF74C0DBB273951C4C8696C20">
    <w:name w:val="551228784BF74C0DBB273951C4C8696C20"/>
    <w:rsid w:val="006A50D0"/>
    <w:rPr>
      <w:rFonts w:eastAsiaTheme="minorHAnsi"/>
    </w:rPr>
  </w:style>
  <w:style w:type="paragraph" w:customStyle="1" w:styleId="5A31F24AEBE841898983701DAB069ABA20">
    <w:name w:val="5A31F24AEBE841898983701DAB069ABA20"/>
    <w:rsid w:val="006A50D0"/>
    <w:rPr>
      <w:rFonts w:eastAsiaTheme="minorHAnsi"/>
    </w:rPr>
  </w:style>
  <w:style w:type="paragraph" w:customStyle="1" w:styleId="2D6BF4C848FA43468D9473105302374920">
    <w:name w:val="2D6BF4C848FA43468D9473105302374920"/>
    <w:rsid w:val="006A50D0"/>
    <w:rPr>
      <w:rFonts w:eastAsiaTheme="minorHAnsi"/>
    </w:rPr>
  </w:style>
  <w:style w:type="paragraph" w:customStyle="1" w:styleId="591D6AD0E9A74DC994438B22D14841F420">
    <w:name w:val="591D6AD0E9A74DC994438B22D14841F420"/>
    <w:rsid w:val="006A50D0"/>
    <w:rPr>
      <w:rFonts w:eastAsiaTheme="minorHAnsi"/>
    </w:rPr>
  </w:style>
  <w:style w:type="paragraph" w:customStyle="1" w:styleId="75F9C497A48B43619D43AF0AB7F55ABC20">
    <w:name w:val="75F9C497A48B43619D43AF0AB7F55ABC20"/>
    <w:rsid w:val="006A50D0"/>
    <w:rPr>
      <w:rFonts w:eastAsiaTheme="minorHAnsi"/>
    </w:rPr>
  </w:style>
  <w:style w:type="paragraph" w:customStyle="1" w:styleId="ED3BF114F6D946BB9A50685345132CF420">
    <w:name w:val="ED3BF114F6D946BB9A50685345132CF420"/>
    <w:rsid w:val="006A50D0"/>
    <w:rPr>
      <w:rFonts w:eastAsiaTheme="minorHAnsi"/>
    </w:rPr>
  </w:style>
  <w:style w:type="paragraph" w:customStyle="1" w:styleId="EB9B240401514767902DB631350F894220">
    <w:name w:val="EB9B240401514767902DB631350F894220"/>
    <w:rsid w:val="006A50D0"/>
    <w:rPr>
      <w:rFonts w:eastAsiaTheme="minorHAnsi"/>
    </w:rPr>
  </w:style>
  <w:style w:type="paragraph" w:customStyle="1" w:styleId="7B0F2041B4DC465C95161A4B2F05A15120">
    <w:name w:val="7B0F2041B4DC465C95161A4B2F05A15120"/>
    <w:rsid w:val="006A50D0"/>
    <w:rPr>
      <w:rFonts w:eastAsiaTheme="minorHAnsi"/>
    </w:rPr>
  </w:style>
  <w:style w:type="paragraph" w:customStyle="1" w:styleId="437D70A72A9748C98FF540A374B16BA020">
    <w:name w:val="437D70A72A9748C98FF540A374B16BA020"/>
    <w:rsid w:val="006A50D0"/>
    <w:rPr>
      <w:rFonts w:eastAsiaTheme="minorHAnsi"/>
    </w:rPr>
  </w:style>
  <w:style w:type="paragraph" w:customStyle="1" w:styleId="771A5F8CD983481A890ED80EF23A629F20">
    <w:name w:val="771A5F8CD983481A890ED80EF23A629F20"/>
    <w:rsid w:val="006A50D0"/>
    <w:rPr>
      <w:rFonts w:eastAsiaTheme="minorHAnsi"/>
    </w:rPr>
  </w:style>
  <w:style w:type="paragraph" w:customStyle="1" w:styleId="0BDC1138DE3E4998B4FF1063966BC87720">
    <w:name w:val="0BDC1138DE3E4998B4FF1063966BC87720"/>
    <w:rsid w:val="006A50D0"/>
    <w:rPr>
      <w:rFonts w:eastAsiaTheme="minorHAnsi"/>
    </w:rPr>
  </w:style>
  <w:style w:type="paragraph" w:customStyle="1" w:styleId="C1C44C4E7BBB4AC4B0E38811B7E193E320">
    <w:name w:val="C1C44C4E7BBB4AC4B0E38811B7E193E320"/>
    <w:rsid w:val="006A50D0"/>
    <w:rPr>
      <w:rFonts w:eastAsiaTheme="minorHAnsi"/>
    </w:rPr>
  </w:style>
  <w:style w:type="paragraph" w:customStyle="1" w:styleId="D79B190716BF4F95BF5F5591AB936B6D20">
    <w:name w:val="D79B190716BF4F95BF5F5591AB936B6D20"/>
    <w:rsid w:val="006A50D0"/>
    <w:rPr>
      <w:rFonts w:eastAsiaTheme="minorHAnsi"/>
    </w:rPr>
  </w:style>
  <w:style w:type="paragraph" w:customStyle="1" w:styleId="E2774B1914DE40E197592CFE844CF34C20">
    <w:name w:val="E2774B1914DE40E197592CFE844CF34C20"/>
    <w:rsid w:val="006A50D0"/>
    <w:rPr>
      <w:rFonts w:eastAsiaTheme="minorHAnsi"/>
    </w:rPr>
  </w:style>
  <w:style w:type="paragraph" w:customStyle="1" w:styleId="B1FF3F57330646EF9011D2A0A5D0DB8420">
    <w:name w:val="B1FF3F57330646EF9011D2A0A5D0DB8420"/>
    <w:rsid w:val="006A50D0"/>
    <w:rPr>
      <w:rFonts w:eastAsiaTheme="minorHAnsi"/>
    </w:rPr>
  </w:style>
  <w:style w:type="paragraph" w:customStyle="1" w:styleId="CD05E31AD48E4F7EA430B68AC7E40E2620">
    <w:name w:val="CD05E31AD48E4F7EA430B68AC7E40E2620"/>
    <w:rsid w:val="006A50D0"/>
    <w:rPr>
      <w:rFonts w:eastAsiaTheme="minorHAnsi"/>
    </w:rPr>
  </w:style>
  <w:style w:type="paragraph" w:customStyle="1" w:styleId="4B01FBD6E65C47F1A35D43CD4D3508B720">
    <w:name w:val="4B01FBD6E65C47F1A35D43CD4D3508B720"/>
    <w:rsid w:val="006A50D0"/>
    <w:rPr>
      <w:rFonts w:eastAsiaTheme="minorHAnsi"/>
    </w:rPr>
  </w:style>
  <w:style w:type="paragraph" w:customStyle="1" w:styleId="0C5007D0C60C4D038F619AE99FF306129">
    <w:name w:val="0C5007D0C60C4D038F619AE99FF306129"/>
    <w:rsid w:val="006A50D0"/>
    <w:rPr>
      <w:rFonts w:eastAsiaTheme="minorHAnsi"/>
    </w:rPr>
  </w:style>
  <w:style w:type="paragraph" w:customStyle="1" w:styleId="3C2BA96181CF451C807B5C86471E11F812">
    <w:name w:val="3C2BA96181CF451C807B5C86471E11F812"/>
    <w:rsid w:val="006A50D0"/>
    <w:rPr>
      <w:rFonts w:eastAsiaTheme="minorHAnsi"/>
    </w:rPr>
  </w:style>
  <w:style w:type="paragraph" w:customStyle="1" w:styleId="4CE5954E1DAF423592C6BABD0B67CFCE21">
    <w:name w:val="4CE5954E1DAF423592C6BABD0B67CFCE21"/>
    <w:rsid w:val="006A50D0"/>
    <w:rPr>
      <w:rFonts w:eastAsiaTheme="minorHAnsi"/>
    </w:rPr>
  </w:style>
  <w:style w:type="paragraph" w:customStyle="1" w:styleId="1E12A3B331774D90AF446A3FF3DCD51220">
    <w:name w:val="1E12A3B331774D90AF446A3FF3DCD51220"/>
    <w:rsid w:val="006A50D0"/>
    <w:rPr>
      <w:rFonts w:eastAsiaTheme="minorHAnsi"/>
    </w:rPr>
  </w:style>
  <w:style w:type="paragraph" w:customStyle="1" w:styleId="BBBDF2DD5A72480684A18C3E470916A913">
    <w:name w:val="BBBDF2DD5A72480684A18C3E470916A913"/>
    <w:rsid w:val="006A50D0"/>
    <w:rPr>
      <w:rFonts w:eastAsiaTheme="minorHAnsi"/>
    </w:rPr>
  </w:style>
  <w:style w:type="paragraph" w:customStyle="1" w:styleId="B4AF32CC04E24563B08DF64E06DF8B7621">
    <w:name w:val="B4AF32CC04E24563B08DF64E06DF8B7621"/>
    <w:rsid w:val="006A50D0"/>
    <w:rPr>
      <w:rFonts w:eastAsiaTheme="minorHAnsi"/>
    </w:rPr>
  </w:style>
  <w:style w:type="paragraph" w:customStyle="1" w:styleId="CB7E20A010724AC3A4982B9B3CDFCABF21">
    <w:name w:val="CB7E20A010724AC3A4982B9B3CDFCABF21"/>
    <w:rsid w:val="006A50D0"/>
    <w:rPr>
      <w:rFonts w:eastAsiaTheme="minorHAnsi"/>
    </w:rPr>
  </w:style>
  <w:style w:type="paragraph" w:customStyle="1" w:styleId="24A02A2BA2F545F0A83EC80103C560A413">
    <w:name w:val="24A02A2BA2F545F0A83EC80103C560A413"/>
    <w:rsid w:val="006A50D0"/>
    <w:rPr>
      <w:rFonts w:eastAsiaTheme="minorHAnsi"/>
    </w:rPr>
  </w:style>
  <w:style w:type="paragraph" w:customStyle="1" w:styleId="07DCB9D0B4E5472DB6218E5C5DEAAB7821">
    <w:name w:val="07DCB9D0B4E5472DB6218E5C5DEAAB7821"/>
    <w:rsid w:val="006A50D0"/>
    <w:rPr>
      <w:rFonts w:eastAsiaTheme="minorHAnsi"/>
    </w:rPr>
  </w:style>
  <w:style w:type="paragraph" w:customStyle="1" w:styleId="63109978B8A5413CA2AA596F913086E621">
    <w:name w:val="63109978B8A5413CA2AA596F913086E621"/>
    <w:rsid w:val="006A50D0"/>
    <w:rPr>
      <w:rFonts w:eastAsiaTheme="minorHAnsi"/>
    </w:rPr>
  </w:style>
  <w:style w:type="paragraph" w:customStyle="1" w:styleId="563159444E0A4F0E87268840F6B0409E20">
    <w:name w:val="563159444E0A4F0E87268840F6B0409E20"/>
    <w:rsid w:val="006A50D0"/>
    <w:rPr>
      <w:rFonts w:eastAsiaTheme="minorHAnsi"/>
    </w:rPr>
  </w:style>
  <w:style w:type="paragraph" w:customStyle="1" w:styleId="23DC25517AB24975A0068655D71C8B2621">
    <w:name w:val="23DC25517AB24975A0068655D71C8B2621"/>
    <w:rsid w:val="006A50D0"/>
    <w:rPr>
      <w:rFonts w:eastAsiaTheme="minorHAnsi"/>
    </w:rPr>
  </w:style>
  <w:style w:type="paragraph" w:customStyle="1" w:styleId="A403E8157FB14CAE9E0B512505B3FE2021">
    <w:name w:val="A403E8157FB14CAE9E0B512505B3FE2021"/>
    <w:rsid w:val="006A50D0"/>
    <w:rPr>
      <w:rFonts w:eastAsiaTheme="minorHAnsi"/>
    </w:rPr>
  </w:style>
  <w:style w:type="paragraph" w:customStyle="1" w:styleId="6010CED6364D4A018E72C553EF072CD321">
    <w:name w:val="6010CED6364D4A018E72C553EF072CD321"/>
    <w:rsid w:val="006A50D0"/>
    <w:rPr>
      <w:rFonts w:eastAsiaTheme="minorHAnsi"/>
    </w:rPr>
  </w:style>
  <w:style w:type="paragraph" w:customStyle="1" w:styleId="E22BF3BE35B64A57A84615816EB6987621">
    <w:name w:val="E22BF3BE35B64A57A84615816EB6987621"/>
    <w:rsid w:val="006A50D0"/>
    <w:rPr>
      <w:rFonts w:eastAsiaTheme="minorHAnsi"/>
    </w:rPr>
  </w:style>
  <w:style w:type="paragraph" w:customStyle="1" w:styleId="8A7C3325D7D14F228340AB3A210F33E021">
    <w:name w:val="8A7C3325D7D14F228340AB3A210F33E021"/>
    <w:rsid w:val="006A50D0"/>
    <w:rPr>
      <w:rFonts w:eastAsiaTheme="minorHAnsi"/>
    </w:rPr>
  </w:style>
  <w:style w:type="paragraph" w:customStyle="1" w:styleId="E5F1702EF5EA48C7B8CD106A203FBD2E20">
    <w:name w:val="E5F1702EF5EA48C7B8CD106A203FBD2E20"/>
    <w:rsid w:val="006A50D0"/>
    <w:rPr>
      <w:rFonts w:eastAsiaTheme="minorHAnsi"/>
    </w:rPr>
  </w:style>
  <w:style w:type="paragraph" w:customStyle="1" w:styleId="7917666DA6EC4081A9482892ABE8C9EE21">
    <w:name w:val="7917666DA6EC4081A9482892ABE8C9EE21"/>
    <w:rsid w:val="006A50D0"/>
    <w:rPr>
      <w:rFonts w:eastAsiaTheme="minorHAnsi"/>
    </w:rPr>
  </w:style>
  <w:style w:type="paragraph" w:customStyle="1" w:styleId="4B806E12EFB44567BFC379A7186DACB821">
    <w:name w:val="4B806E12EFB44567BFC379A7186DACB821"/>
    <w:rsid w:val="006A50D0"/>
    <w:rPr>
      <w:rFonts w:eastAsiaTheme="minorHAnsi"/>
    </w:rPr>
  </w:style>
  <w:style w:type="paragraph" w:customStyle="1" w:styleId="0307807A60BA4D07834FF2070E70AF3821">
    <w:name w:val="0307807A60BA4D07834FF2070E70AF3821"/>
    <w:rsid w:val="006A50D0"/>
    <w:rPr>
      <w:rFonts w:eastAsiaTheme="minorHAnsi"/>
    </w:rPr>
  </w:style>
  <w:style w:type="paragraph" w:customStyle="1" w:styleId="E4F55EE14C7E469F89D45FDD2D273B7121">
    <w:name w:val="E4F55EE14C7E469F89D45FDD2D273B7121"/>
    <w:rsid w:val="006A50D0"/>
    <w:rPr>
      <w:rFonts w:eastAsiaTheme="minorHAnsi"/>
    </w:rPr>
  </w:style>
  <w:style w:type="paragraph" w:customStyle="1" w:styleId="7E90673920B449D4B6CE02E1E780D60F21">
    <w:name w:val="7E90673920B449D4B6CE02E1E780D60F21"/>
    <w:rsid w:val="006A50D0"/>
    <w:rPr>
      <w:rFonts w:eastAsiaTheme="minorHAnsi"/>
    </w:rPr>
  </w:style>
  <w:style w:type="paragraph" w:customStyle="1" w:styleId="E44B59E5AAC149BFB525CEB5F7DD4D9D21">
    <w:name w:val="E44B59E5AAC149BFB525CEB5F7DD4D9D21"/>
    <w:rsid w:val="006A50D0"/>
    <w:rPr>
      <w:rFonts w:eastAsiaTheme="minorHAnsi"/>
    </w:rPr>
  </w:style>
  <w:style w:type="paragraph" w:customStyle="1" w:styleId="79D26AB666C646B4B3E770783D62788921">
    <w:name w:val="79D26AB666C646B4B3E770783D62788921"/>
    <w:rsid w:val="006A50D0"/>
    <w:rPr>
      <w:rFonts w:eastAsiaTheme="minorHAnsi"/>
    </w:rPr>
  </w:style>
  <w:style w:type="paragraph" w:customStyle="1" w:styleId="53FC50BD0D9E4610B5951C32AB8F636621">
    <w:name w:val="53FC50BD0D9E4610B5951C32AB8F636621"/>
    <w:rsid w:val="006A50D0"/>
    <w:rPr>
      <w:rFonts w:eastAsiaTheme="minorHAnsi"/>
    </w:rPr>
  </w:style>
  <w:style w:type="paragraph" w:customStyle="1" w:styleId="4DBE264B7BCC43A9A861F9206B77E97C21">
    <w:name w:val="4DBE264B7BCC43A9A861F9206B77E97C21"/>
    <w:rsid w:val="006A50D0"/>
    <w:rPr>
      <w:rFonts w:eastAsiaTheme="minorHAnsi"/>
    </w:rPr>
  </w:style>
  <w:style w:type="paragraph" w:customStyle="1" w:styleId="EF468E9E8CA64970A6654B16C906614521">
    <w:name w:val="EF468E9E8CA64970A6654B16C906614521"/>
    <w:rsid w:val="006A50D0"/>
    <w:rPr>
      <w:rFonts w:eastAsiaTheme="minorHAnsi"/>
    </w:rPr>
  </w:style>
  <w:style w:type="paragraph" w:customStyle="1" w:styleId="B9F29763379341F3B87BD649AA8C0D6021">
    <w:name w:val="B9F29763379341F3B87BD649AA8C0D6021"/>
    <w:rsid w:val="006A50D0"/>
    <w:rPr>
      <w:rFonts w:eastAsiaTheme="minorHAnsi"/>
    </w:rPr>
  </w:style>
  <w:style w:type="paragraph" w:customStyle="1" w:styleId="7B003E5A0E614EAF94B6E60E8784D36421">
    <w:name w:val="7B003E5A0E614EAF94B6E60E8784D36421"/>
    <w:rsid w:val="006A50D0"/>
    <w:rPr>
      <w:rFonts w:eastAsiaTheme="minorHAnsi"/>
    </w:rPr>
  </w:style>
  <w:style w:type="paragraph" w:customStyle="1" w:styleId="4681A6AB92914291ABF869DF12B475D221">
    <w:name w:val="4681A6AB92914291ABF869DF12B475D221"/>
    <w:rsid w:val="006A50D0"/>
    <w:rPr>
      <w:rFonts w:eastAsiaTheme="minorHAnsi"/>
    </w:rPr>
  </w:style>
  <w:style w:type="paragraph" w:customStyle="1" w:styleId="670084ADDA3A43C88EADD5188847C75621">
    <w:name w:val="670084ADDA3A43C88EADD5188847C75621"/>
    <w:rsid w:val="006A50D0"/>
    <w:rPr>
      <w:rFonts w:eastAsiaTheme="minorHAnsi"/>
    </w:rPr>
  </w:style>
  <w:style w:type="paragraph" w:customStyle="1" w:styleId="48B5F547978F4D5FA6516BC31E7935A921">
    <w:name w:val="48B5F547978F4D5FA6516BC31E7935A921"/>
    <w:rsid w:val="006A50D0"/>
    <w:rPr>
      <w:rFonts w:eastAsiaTheme="minorHAnsi"/>
    </w:rPr>
  </w:style>
  <w:style w:type="paragraph" w:customStyle="1" w:styleId="20B14B5ECDD844B99E71ABB1C0B8C1AC21">
    <w:name w:val="20B14B5ECDD844B99E71ABB1C0B8C1AC21"/>
    <w:rsid w:val="006A50D0"/>
    <w:rPr>
      <w:rFonts w:eastAsiaTheme="minorHAnsi"/>
    </w:rPr>
  </w:style>
  <w:style w:type="paragraph" w:customStyle="1" w:styleId="621D7C0C3DF34CF59AC21B1A07068D3E21">
    <w:name w:val="621D7C0C3DF34CF59AC21B1A07068D3E21"/>
    <w:rsid w:val="006A50D0"/>
    <w:rPr>
      <w:rFonts w:eastAsiaTheme="minorHAnsi"/>
    </w:rPr>
  </w:style>
  <w:style w:type="paragraph" w:customStyle="1" w:styleId="7F05BB049FE34442BA83D8606F57BEFD21">
    <w:name w:val="7F05BB049FE34442BA83D8606F57BEFD21"/>
    <w:rsid w:val="006A50D0"/>
    <w:rPr>
      <w:rFonts w:eastAsiaTheme="minorHAnsi"/>
    </w:rPr>
  </w:style>
  <w:style w:type="paragraph" w:customStyle="1" w:styleId="09543018F1144780A2C851DA36E2A20321">
    <w:name w:val="09543018F1144780A2C851DA36E2A20321"/>
    <w:rsid w:val="006A50D0"/>
    <w:rPr>
      <w:rFonts w:eastAsiaTheme="minorHAnsi"/>
    </w:rPr>
  </w:style>
  <w:style w:type="paragraph" w:customStyle="1" w:styleId="CF92A0A727F146138E7FD18FEB2AC57E21">
    <w:name w:val="CF92A0A727F146138E7FD18FEB2AC57E21"/>
    <w:rsid w:val="006A50D0"/>
    <w:rPr>
      <w:rFonts w:eastAsiaTheme="minorHAnsi"/>
    </w:rPr>
  </w:style>
  <w:style w:type="paragraph" w:customStyle="1" w:styleId="FDFD1BDA942F45E980C552AAB35C671B21">
    <w:name w:val="FDFD1BDA942F45E980C552AAB35C671B21"/>
    <w:rsid w:val="006A50D0"/>
    <w:rPr>
      <w:rFonts w:eastAsiaTheme="minorHAnsi"/>
    </w:rPr>
  </w:style>
  <w:style w:type="paragraph" w:customStyle="1" w:styleId="551228784BF74C0DBB273951C4C8696C21">
    <w:name w:val="551228784BF74C0DBB273951C4C8696C21"/>
    <w:rsid w:val="006A50D0"/>
    <w:rPr>
      <w:rFonts w:eastAsiaTheme="minorHAnsi"/>
    </w:rPr>
  </w:style>
  <w:style w:type="paragraph" w:customStyle="1" w:styleId="5A31F24AEBE841898983701DAB069ABA21">
    <w:name w:val="5A31F24AEBE841898983701DAB069ABA21"/>
    <w:rsid w:val="006A50D0"/>
    <w:rPr>
      <w:rFonts w:eastAsiaTheme="minorHAnsi"/>
    </w:rPr>
  </w:style>
  <w:style w:type="paragraph" w:customStyle="1" w:styleId="2D6BF4C848FA43468D9473105302374921">
    <w:name w:val="2D6BF4C848FA43468D9473105302374921"/>
    <w:rsid w:val="006A50D0"/>
    <w:rPr>
      <w:rFonts w:eastAsiaTheme="minorHAnsi"/>
    </w:rPr>
  </w:style>
  <w:style w:type="paragraph" w:customStyle="1" w:styleId="591D6AD0E9A74DC994438B22D14841F421">
    <w:name w:val="591D6AD0E9A74DC994438B22D14841F421"/>
    <w:rsid w:val="006A50D0"/>
    <w:rPr>
      <w:rFonts w:eastAsiaTheme="minorHAnsi"/>
    </w:rPr>
  </w:style>
  <w:style w:type="paragraph" w:customStyle="1" w:styleId="75F9C497A48B43619D43AF0AB7F55ABC21">
    <w:name w:val="75F9C497A48B43619D43AF0AB7F55ABC21"/>
    <w:rsid w:val="006A50D0"/>
    <w:rPr>
      <w:rFonts w:eastAsiaTheme="minorHAnsi"/>
    </w:rPr>
  </w:style>
  <w:style w:type="paragraph" w:customStyle="1" w:styleId="ED3BF114F6D946BB9A50685345132CF421">
    <w:name w:val="ED3BF114F6D946BB9A50685345132CF421"/>
    <w:rsid w:val="006A50D0"/>
    <w:rPr>
      <w:rFonts w:eastAsiaTheme="minorHAnsi"/>
    </w:rPr>
  </w:style>
  <w:style w:type="paragraph" w:customStyle="1" w:styleId="EB9B240401514767902DB631350F894221">
    <w:name w:val="EB9B240401514767902DB631350F894221"/>
    <w:rsid w:val="006A50D0"/>
    <w:rPr>
      <w:rFonts w:eastAsiaTheme="minorHAnsi"/>
    </w:rPr>
  </w:style>
  <w:style w:type="paragraph" w:customStyle="1" w:styleId="7B0F2041B4DC465C95161A4B2F05A15121">
    <w:name w:val="7B0F2041B4DC465C95161A4B2F05A15121"/>
    <w:rsid w:val="006A50D0"/>
    <w:rPr>
      <w:rFonts w:eastAsiaTheme="minorHAnsi"/>
    </w:rPr>
  </w:style>
  <w:style w:type="paragraph" w:customStyle="1" w:styleId="437D70A72A9748C98FF540A374B16BA021">
    <w:name w:val="437D70A72A9748C98FF540A374B16BA021"/>
    <w:rsid w:val="006A50D0"/>
    <w:rPr>
      <w:rFonts w:eastAsiaTheme="minorHAnsi"/>
    </w:rPr>
  </w:style>
  <w:style w:type="paragraph" w:customStyle="1" w:styleId="771A5F8CD983481A890ED80EF23A629F21">
    <w:name w:val="771A5F8CD983481A890ED80EF23A629F21"/>
    <w:rsid w:val="006A50D0"/>
    <w:rPr>
      <w:rFonts w:eastAsiaTheme="minorHAnsi"/>
    </w:rPr>
  </w:style>
  <w:style w:type="paragraph" w:customStyle="1" w:styleId="0BDC1138DE3E4998B4FF1063966BC87721">
    <w:name w:val="0BDC1138DE3E4998B4FF1063966BC87721"/>
    <w:rsid w:val="006A50D0"/>
    <w:rPr>
      <w:rFonts w:eastAsiaTheme="minorHAnsi"/>
    </w:rPr>
  </w:style>
  <w:style w:type="paragraph" w:customStyle="1" w:styleId="C1C44C4E7BBB4AC4B0E38811B7E193E321">
    <w:name w:val="C1C44C4E7BBB4AC4B0E38811B7E193E321"/>
    <w:rsid w:val="006A50D0"/>
    <w:rPr>
      <w:rFonts w:eastAsiaTheme="minorHAnsi"/>
    </w:rPr>
  </w:style>
  <w:style w:type="paragraph" w:customStyle="1" w:styleId="D79B190716BF4F95BF5F5591AB936B6D21">
    <w:name w:val="D79B190716BF4F95BF5F5591AB936B6D21"/>
    <w:rsid w:val="006A50D0"/>
    <w:rPr>
      <w:rFonts w:eastAsiaTheme="minorHAnsi"/>
    </w:rPr>
  </w:style>
  <w:style w:type="paragraph" w:customStyle="1" w:styleId="E2774B1914DE40E197592CFE844CF34C21">
    <w:name w:val="E2774B1914DE40E197592CFE844CF34C21"/>
    <w:rsid w:val="006A50D0"/>
    <w:rPr>
      <w:rFonts w:eastAsiaTheme="minorHAnsi"/>
    </w:rPr>
  </w:style>
  <w:style w:type="paragraph" w:customStyle="1" w:styleId="B1FF3F57330646EF9011D2A0A5D0DB8421">
    <w:name w:val="B1FF3F57330646EF9011D2A0A5D0DB8421"/>
    <w:rsid w:val="006A50D0"/>
    <w:rPr>
      <w:rFonts w:eastAsiaTheme="minorHAnsi"/>
    </w:rPr>
  </w:style>
  <w:style w:type="paragraph" w:customStyle="1" w:styleId="CD05E31AD48E4F7EA430B68AC7E40E2621">
    <w:name w:val="CD05E31AD48E4F7EA430B68AC7E40E2621"/>
    <w:rsid w:val="006A50D0"/>
    <w:rPr>
      <w:rFonts w:eastAsiaTheme="minorHAnsi"/>
    </w:rPr>
  </w:style>
  <w:style w:type="paragraph" w:customStyle="1" w:styleId="4B01FBD6E65C47F1A35D43CD4D3508B721">
    <w:name w:val="4B01FBD6E65C47F1A35D43CD4D3508B721"/>
    <w:rsid w:val="006A50D0"/>
    <w:rPr>
      <w:rFonts w:eastAsiaTheme="minorHAnsi"/>
    </w:rPr>
  </w:style>
  <w:style w:type="paragraph" w:customStyle="1" w:styleId="0C5007D0C60C4D038F619AE99FF3061210">
    <w:name w:val="0C5007D0C60C4D038F619AE99FF3061210"/>
    <w:rsid w:val="006A50D0"/>
    <w:rPr>
      <w:rFonts w:eastAsiaTheme="minorHAnsi"/>
    </w:rPr>
  </w:style>
  <w:style w:type="paragraph" w:customStyle="1" w:styleId="3C2BA96181CF451C807B5C86471E11F813">
    <w:name w:val="3C2BA96181CF451C807B5C86471E11F813"/>
    <w:rsid w:val="006A50D0"/>
    <w:rPr>
      <w:rFonts w:eastAsiaTheme="minorHAnsi"/>
    </w:rPr>
  </w:style>
  <w:style w:type="paragraph" w:customStyle="1" w:styleId="4CE5954E1DAF423592C6BABD0B67CFCE22">
    <w:name w:val="4CE5954E1DAF423592C6BABD0B67CFCE22"/>
    <w:rsid w:val="006A50D0"/>
    <w:rPr>
      <w:rFonts w:eastAsiaTheme="minorHAnsi"/>
    </w:rPr>
  </w:style>
  <w:style w:type="paragraph" w:customStyle="1" w:styleId="1E12A3B331774D90AF446A3FF3DCD51221">
    <w:name w:val="1E12A3B331774D90AF446A3FF3DCD51221"/>
    <w:rsid w:val="006A50D0"/>
    <w:rPr>
      <w:rFonts w:eastAsiaTheme="minorHAnsi"/>
    </w:rPr>
  </w:style>
  <w:style w:type="paragraph" w:customStyle="1" w:styleId="BBBDF2DD5A72480684A18C3E470916A914">
    <w:name w:val="BBBDF2DD5A72480684A18C3E470916A914"/>
    <w:rsid w:val="006A50D0"/>
    <w:rPr>
      <w:rFonts w:eastAsiaTheme="minorHAnsi"/>
    </w:rPr>
  </w:style>
  <w:style w:type="paragraph" w:customStyle="1" w:styleId="B4AF32CC04E24563B08DF64E06DF8B7622">
    <w:name w:val="B4AF32CC04E24563B08DF64E06DF8B7622"/>
    <w:rsid w:val="006A50D0"/>
    <w:rPr>
      <w:rFonts w:eastAsiaTheme="minorHAnsi"/>
    </w:rPr>
  </w:style>
  <w:style w:type="paragraph" w:customStyle="1" w:styleId="CB7E20A010724AC3A4982B9B3CDFCABF22">
    <w:name w:val="CB7E20A010724AC3A4982B9B3CDFCABF22"/>
    <w:rsid w:val="006A50D0"/>
    <w:rPr>
      <w:rFonts w:eastAsiaTheme="minorHAnsi"/>
    </w:rPr>
  </w:style>
  <w:style w:type="paragraph" w:customStyle="1" w:styleId="24A02A2BA2F545F0A83EC80103C560A414">
    <w:name w:val="24A02A2BA2F545F0A83EC80103C560A414"/>
    <w:rsid w:val="006A50D0"/>
    <w:rPr>
      <w:rFonts w:eastAsiaTheme="minorHAnsi"/>
    </w:rPr>
  </w:style>
  <w:style w:type="paragraph" w:customStyle="1" w:styleId="07DCB9D0B4E5472DB6218E5C5DEAAB7822">
    <w:name w:val="07DCB9D0B4E5472DB6218E5C5DEAAB7822"/>
    <w:rsid w:val="006A50D0"/>
    <w:rPr>
      <w:rFonts w:eastAsiaTheme="minorHAnsi"/>
    </w:rPr>
  </w:style>
  <w:style w:type="paragraph" w:customStyle="1" w:styleId="63109978B8A5413CA2AA596F913086E622">
    <w:name w:val="63109978B8A5413CA2AA596F913086E622"/>
    <w:rsid w:val="006A50D0"/>
    <w:rPr>
      <w:rFonts w:eastAsiaTheme="minorHAnsi"/>
    </w:rPr>
  </w:style>
  <w:style w:type="paragraph" w:customStyle="1" w:styleId="563159444E0A4F0E87268840F6B0409E21">
    <w:name w:val="563159444E0A4F0E87268840F6B0409E21"/>
    <w:rsid w:val="006A50D0"/>
    <w:rPr>
      <w:rFonts w:eastAsiaTheme="minorHAnsi"/>
    </w:rPr>
  </w:style>
  <w:style w:type="paragraph" w:customStyle="1" w:styleId="23DC25517AB24975A0068655D71C8B2622">
    <w:name w:val="23DC25517AB24975A0068655D71C8B2622"/>
    <w:rsid w:val="006A50D0"/>
    <w:rPr>
      <w:rFonts w:eastAsiaTheme="minorHAnsi"/>
    </w:rPr>
  </w:style>
  <w:style w:type="paragraph" w:customStyle="1" w:styleId="A403E8157FB14CAE9E0B512505B3FE2022">
    <w:name w:val="A403E8157FB14CAE9E0B512505B3FE2022"/>
    <w:rsid w:val="006A50D0"/>
    <w:rPr>
      <w:rFonts w:eastAsiaTheme="minorHAnsi"/>
    </w:rPr>
  </w:style>
  <w:style w:type="paragraph" w:customStyle="1" w:styleId="6010CED6364D4A018E72C553EF072CD322">
    <w:name w:val="6010CED6364D4A018E72C553EF072CD322"/>
    <w:rsid w:val="006A50D0"/>
    <w:rPr>
      <w:rFonts w:eastAsiaTheme="minorHAnsi"/>
    </w:rPr>
  </w:style>
  <w:style w:type="paragraph" w:customStyle="1" w:styleId="E22BF3BE35B64A57A84615816EB6987622">
    <w:name w:val="E22BF3BE35B64A57A84615816EB6987622"/>
    <w:rsid w:val="006A50D0"/>
    <w:rPr>
      <w:rFonts w:eastAsiaTheme="minorHAnsi"/>
    </w:rPr>
  </w:style>
  <w:style w:type="paragraph" w:customStyle="1" w:styleId="8A7C3325D7D14F228340AB3A210F33E022">
    <w:name w:val="8A7C3325D7D14F228340AB3A210F33E022"/>
    <w:rsid w:val="006A50D0"/>
    <w:rPr>
      <w:rFonts w:eastAsiaTheme="minorHAnsi"/>
    </w:rPr>
  </w:style>
  <w:style w:type="paragraph" w:customStyle="1" w:styleId="E5F1702EF5EA48C7B8CD106A203FBD2E21">
    <w:name w:val="E5F1702EF5EA48C7B8CD106A203FBD2E21"/>
    <w:rsid w:val="006A50D0"/>
    <w:rPr>
      <w:rFonts w:eastAsiaTheme="minorHAnsi"/>
    </w:rPr>
  </w:style>
  <w:style w:type="paragraph" w:customStyle="1" w:styleId="7917666DA6EC4081A9482892ABE8C9EE22">
    <w:name w:val="7917666DA6EC4081A9482892ABE8C9EE22"/>
    <w:rsid w:val="006A50D0"/>
    <w:rPr>
      <w:rFonts w:eastAsiaTheme="minorHAnsi"/>
    </w:rPr>
  </w:style>
  <w:style w:type="paragraph" w:customStyle="1" w:styleId="4B806E12EFB44567BFC379A7186DACB822">
    <w:name w:val="4B806E12EFB44567BFC379A7186DACB822"/>
    <w:rsid w:val="006A50D0"/>
    <w:rPr>
      <w:rFonts w:eastAsiaTheme="minorHAnsi"/>
    </w:rPr>
  </w:style>
  <w:style w:type="paragraph" w:customStyle="1" w:styleId="0307807A60BA4D07834FF2070E70AF3822">
    <w:name w:val="0307807A60BA4D07834FF2070E70AF3822"/>
    <w:rsid w:val="006A50D0"/>
    <w:rPr>
      <w:rFonts w:eastAsiaTheme="minorHAnsi"/>
    </w:rPr>
  </w:style>
  <w:style w:type="paragraph" w:customStyle="1" w:styleId="E4F55EE14C7E469F89D45FDD2D273B7122">
    <w:name w:val="E4F55EE14C7E469F89D45FDD2D273B7122"/>
    <w:rsid w:val="006A50D0"/>
    <w:rPr>
      <w:rFonts w:eastAsiaTheme="minorHAnsi"/>
    </w:rPr>
  </w:style>
  <w:style w:type="paragraph" w:customStyle="1" w:styleId="7E90673920B449D4B6CE02E1E780D60F22">
    <w:name w:val="7E90673920B449D4B6CE02E1E780D60F22"/>
    <w:rsid w:val="006A50D0"/>
    <w:rPr>
      <w:rFonts w:eastAsiaTheme="minorHAnsi"/>
    </w:rPr>
  </w:style>
  <w:style w:type="paragraph" w:customStyle="1" w:styleId="E44B59E5AAC149BFB525CEB5F7DD4D9D22">
    <w:name w:val="E44B59E5AAC149BFB525CEB5F7DD4D9D22"/>
    <w:rsid w:val="006A50D0"/>
    <w:rPr>
      <w:rFonts w:eastAsiaTheme="minorHAnsi"/>
    </w:rPr>
  </w:style>
  <w:style w:type="paragraph" w:customStyle="1" w:styleId="79D26AB666C646B4B3E770783D62788922">
    <w:name w:val="79D26AB666C646B4B3E770783D62788922"/>
    <w:rsid w:val="006A50D0"/>
    <w:rPr>
      <w:rFonts w:eastAsiaTheme="minorHAnsi"/>
    </w:rPr>
  </w:style>
  <w:style w:type="paragraph" w:customStyle="1" w:styleId="53FC50BD0D9E4610B5951C32AB8F636622">
    <w:name w:val="53FC50BD0D9E4610B5951C32AB8F636622"/>
    <w:rsid w:val="006A50D0"/>
    <w:rPr>
      <w:rFonts w:eastAsiaTheme="minorHAnsi"/>
    </w:rPr>
  </w:style>
  <w:style w:type="paragraph" w:customStyle="1" w:styleId="4DBE264B7BCC43A9A861F9206B77E97C22">
    <w:name w:val="4DBE264B7BCC43A9A861F9206B77E97C22"/>
    <w:rsid w:val="006A50D0"/>
    <w:rPr>
      <w:rFonts w:eastAsiaTheme="minorHAnsi"/>
    </w:rPr>
  </w:style>
  <w:style w:type="paragraph" w:customStyle="1" w:styleId="EF468E9E8CA64970A6654B16C906614522">
    <w:name w:val="EF468E9E8CA64970A6654B16C906614522"/>
    <w:rsid w:val="006A50D0"/>
    <w:rPr>
      <w:rFonts w:eastAsiaTheme="minorHAnsi"/>
    </w:rPr>
  </w:style>
  <w:style w:type="paragraph" w:customStyle="1" w:styleId="B9F29763379341F3B87BD649AA8C0D6022">
    <w:name w:val="B9F29763379341F3B87BD649AA8C0D6022"/>
    <w:rsid w:val="006A50D0"/>
    <w:rPr>
      <w:rFonts w:eastAsiaTheme="minorHAnsi"/>
    </w:rPr>
  </w:style>
  <w:style w:type="paragraph" w:customStyle="1" w:styleId="7B003E5A0E614EAF94B6E60E8784D36422">
    <w:name w:val="7B003E5A0E614EAF94B6E60E8784D36422"/>
    <w:rsid w:val="006A50D0"/>
    <w:rPr>
      <w:rFonts w:eastAsiaTheme="minorHAnsi"/>
    </w:rPr>
  </w:style>
  <w:style w:type="paragraph" w:customStyle="1" w:styleId="4681A6AB92914291ABF869DF12B475D222">
    <w:name w:val="4681A6AB92914291ABF869DF12B475D222"/>
    <w:rsid w:val="006A50D0"/>
    <w:rPr>
      <w:rFonts w:eastAsiaTheme="minorHAnsi"/>
    </w:rPr>
  </w:style>
  <w:style w:type="paragraph" w:customStyle="1" w:styleId="670084ADDA3A43C88EADD5188847C75622">
    <w:name w:val="670084ADDA3A43C88EADD5188847C75622"/>
    <w:rsid w:val="006A50D0"/>
    <w:rPr>
      <w:rFonts w:eastAsiaTheme="minorHAnsi"/>
    </w:rPr>
  </w:style>
  <w:style w:type="paragraph" w:customStyle="1" w:styleId="48B5F547978F4D5FA6516BC31E7935A922">
    <w:name w:val="48B5F547978F4D5FA6516BC31E7935A922"/>
    <w:rsid w:val="006A50D0"/>
    <w:rPr>
      <w:rFonts w:eastAsiaTheme="minorHAnsi"/>
    </w:rPr>
  </w:style>
  <w:style w:type="paragraph" w:customStyle="1" w:styleId="20B14B5ECDD844B99E71ABB1C0B8C1AC22">
    <w:name w:val="20B14B5ECDD844B99E71ABB1C0B8C1AC22"/>
    <w:rsid w:val="006A50D0"/>
    <w:rPr>
      <w:rFonts w:eastAsiaTheme="minorHAnsi"/>
    </w:rPr>
  </w:style>
  <w:style w:type="paragraph" w:customStyle="1" w:styleId="621D7C0C3DF34CF59AC21B1A07068D3E22">
    <w:name w:val="621D7C0C3DF34CF59AC21B1A07068D3E22"/>
    <w:rsid w:val="006A50D0"/>
    <w:rPr>
      <w:rFonts w:eastAsiaTheme="minorHAnsi"/>
    </w:rPr>
  </w:style>
  <w:style w:type="paragraph" w:customStyle="1" w:styleId="7F05BB049FE34442BA83D8606F57BEFD22">
    <w:name w:val="7F05BB049FE34442BA83D8606F57BEFD22"/>
    <w:rsid w:val="006A50D0"/>
    <w:rPr>
      <w:rFonts w:eastAsiaTheme="minorHAnsi"/>
    </w:rPr>
  </w:style>
  <w:style w:type="paragraph" w:customStyle="1" w:styleId="09543018F1144780A2C851DA36E2A20322">
    <w:name w:val="09543018F1144780A2C851DA36E2A20322"/>
    <w:rsid w:val="006A50D0"/>
    <w:rPr>
      <w:rFonts w:eastAsiaTheme="minorHAnsi"/>
    </w:rPr>
  </w:style>
  <w:style w:type="paragraph" w:customStyle="1" w:styleId="CF92A0A727F146138E7FD18FEB2AC57E22">
    <w:name w:val="CF92A0A727F146138E7FD18FEB2AC57E22"/>
    <w:rsid w:val="006A50D0"/>
    <w:rPr>
      <w:rFonts w:eastAsiaTheme="minorHAnsi"/>
    </w:rPr>
  </w:style>
  <w:style w:type="paragraph" w:customStyle="1" w:styleId="FDFD1BDA942F45E980C552AAB35C671B22">
    <w:name w:val="FDFD1BDA942F45E980C552AAB35C671B22"/>
    <w:rsid w:val="006A50D0"/>
    <w:rPr>
      <w:rFonts w:eastAsiaTheme="minorHAnsi"/>
    </w:rPr>
  </w:style>
  <w:style w:type="paragraph" w:customStyle="1" w:styleId="551228784BF74C0DBB273951C4C8696C22">
    <w:name w:val="551228784BF74C0DBB273951C4C8696C22"/>
    <w:rsid w:val="006A50D0"/>
    <w:rPr>
      <w:rFonts w:eastAsiaTheme="minorHAnsi"/>
    </w:rPr>
  </w:style>
  <w:style w:type="paragraph" w:customStyle="1" w:styleId="5A31F24AEBE841898983701DAB069ABA22">
    <w:name w:val="5A31F24AEBE841898983701DAB069ABA22"/>
    <w:rsid w:val="006A50D0"/>
    <w:rPr>
      <w:rFonts w:eastAsiaTheme="minorHAnsi"/>
    </w:rPr>
  </w:style>
  <w:style w:type="paragraph" w:customStyle="1" w:styleId="2D6BF4C848FA43468D9473105302374922">
    <w:name w:val="2D6BF4C848FA43468D9473105302374922"/>
    <w:rsid w:val="006A50D0"/>
    <w:rPr>
      <w:rFonts w:eastAsiaTheme="minorHAnsi"/>
    </w:rPr>
  </w:style>
  <w:style w:type="paragraph" w:customStyle="1" w:styleId="591D6AD0E9A74DC994438B22D14841F422">
    <w:name w:val="591D6AD0E9A74DC994438B22D14841F422"/>
    <w:rsid w:val="006A50D0"/>
    <w:rPr>
      <w:rFonts w:eastAsiaTheme="minorHAnsi"/>
    </w:rPr>
  </w:style>
  <w:style w:type="paragraph" w:customStyle="1" w:styleId="75F9C497A48B43619D43AF0AB7F55ABC22">
    <w:name w:val="75F9C497A48B43619D43AF0AB7F55ABC22"/>
    <w:rsid w:val="006A50D0"/>
    <w:rPr>
      <w:rFonts w:eastAsiaTheme="minorHAnsi"/>
    </w:rPr>
  </w:style>
  <w:style w:type="paragraph" w:customStyle="1" w:styleId="ED3BF114F6D946BB9A50685345132CF422">
    <w:name w:val="ED3BF114F6D946BB9A50685345132CF422"/>
    <w:rsid w:val="006A50D0"/>
    <w:rPr>
      <w:rFonts w:eastAsiaTheme="minorHAnsi"/>
    </w:rPr>
  </w:style>
  <w:style w:type="paragraph" w:customStyle="1" w:styleId="EB9B240401514767902DB631350F894222">
    <w:name w:val="EB9B240401514767902DB631350F894222"/>
    <w:rsid w:val="006A50D0"/>
    <w:rPr>
      <w:rFonts w:eastAsiaTheme="minorHAnsi"/>
    </w:rPr>
  </w:style>
  <w:style w:type="paragraph" w:customStyle="1" w:styleId="7B0F2041B4DC465C95161A4B2F05A15122">
    <w:name w:val="7B0F2041B4DC465C95161A4B2F05A15122"/>
    <w:rsid w:val="006A50D0"/>
    <w:rPr>
      <w:rFonts w:eastAsiaTheme="minorHAnsi"/>
    </w:rPr>
  </w:style>
  <w:style w:type="paragraph" w:customStyle="1" w:styleId="437D70A72A9748C98FF540A374B16BA022">
    <w:name w:val="437D70A72A9748C98FF540A374B16BA022"/>
    <w:rsid w:val="006A50D0"/>
    <w:rPr>
      <w:rFonts w:eastAsiaTheme="minorHAnsi"/>
    </w:rPr>
  </w:style>
  <w:style w:type="paragraph" w:customStyle="1" w:styleId="771A5F8CD983481A890ED80EF23A629F22">
    <w:name w:val="771A5F8CD983481A890ED80EF23A629F22"/>
    <w:rsid w:val="006A50D0"/>
    <w:rPr>
      <w:rFonts w:eastAsiaTheme="minorHAnsi"/>
    </w:rPr>
  </w:style>
  <w:style w:type="paragraph" w:customStyle="1" w:styleId="0BDC1138DE3E4998B4FF1063966BC87722">
    <w:name w:val="0BDC1138DE3E4998B4FF1063966BC87722"/>
    <w:rsid w:val="006A50D0"/>
    <w:rPr>
      <w:rFonts w:eastAsiaTheme="minorHAnsi"/>
    </w:rPr>
  </w:style>
  <w:style w:type="paragraph" w:customStyle="1" w:styleId="C1C44C4E7BBB4AC4B0E38811B7E193E322">
    <w:name w:val="C1C44C4E7BBB4AC4B0E38811B7E193E322"/>
    <w:rsid w:val="006A50D0"/>
    <w:rPr>
      <w:rFonts w:eastAsiaTheme="minorHAnsi"/>
    </w:rPr>
  </w:style>
  <w:style w:type="paragraph" w:customStyle="1" w:styleId="D79B190716BF4F95BF5F5591AB936B6D22">
    <w:name w:val="D79B190716BF4F95BF5F5591AB936B6D22"/>
    <w:rsid w:val="006A50D0"/>
    <w:rPr>
      <w:rFonts w:eastAsiaTheme="minorHAnsi"/>
    </w:rPr>
  </w:style>
  <w:style w:type="paragraph" w:customStyle="1" w:styleId="E2774B1914DE40E197592CFE844CF34C22">
    <w:name w:val="E2774B1914DE40E197592CFE844CF34C22"/>
    <w:rsid w:val="006A50D0"/>
    <w:rPr>
      <w:rFonts w:eastAsiaTheme="minorHAnsi"/>
    </w:rPr>
  </w:style>
  <w:style w:type="paragraph" w:customStyle="1" w:styleId="B1FF3F57330646EF9011D2A0A5D0DB8422">
    <w:name w:val="B1FF3F57330646EF9011D2A0A5D0DB8422"/>
    <w:rsid w:val="006A50D0"/>
    <w:rPr>
      <w:rFonts w:eastAsiaTheme="minorHAnsi"/>
    </w:rPr>
  </w:style>
  <w:style w:type="paragraph" w:customStyle="1" w:styleId="CD05E31AD48E4F7EA430B68AC7E40E2622">
    <w:name w:val="CD05E31AD48E4F7EA430B68AC7E40E2622"/>
    <w:rsid w:val="006A50D0"/>
    <w:rPr>
      <w:rFonts w:eastAsiaTheme="minorHAnsi"/>
    </w:rPr>
  </w:style>
  <w:style w:type="paragraph" w:customStyle="1" w:styleId="4B01FBD6E65C47F1A35D43CD4D3508B722">
    <w:name w:val="4B01FBD6E65C47F1A35D43CD4D3508B722"/>
    <w:rsid w:val="006A50D0"/>
    <w:rPr>
      <w:rFonts w:eastAsiaTheme="minorHAnsi"/>
    </w:rPr>
  </w:style>
  <w:style w:type="paragraph" w:customStyle="1" w:styleId="0C5007D0C60C4D038F619AE99FF3061211">
    <w:name w:val="0C5007D0C60C4D038F619AE99FF3061211"/>
    <w:rPr>
      <w:rFonts w:eastAsiaTheme="minorHAnsi"/>
    </w:rPr>
  </w:style>
  <w:style w:type="paragraph" w:customStyle="1" w:styleId="3C2BA96181CF451C807B5C86471E11F814">
    <w:name w:val="3C2BA96181CF451C807B5C86471E11F814"/>
    <w:rPr>
      <w:rFonts w:eastAsiaTheme="minorHAnsi"/>
    </w:rPr>
  </w:style>
  <w:style w:type="paragraph" w:customStyle="1" w:styleId="4CE5954E1DAF423592C6BABD0B67CFCE23">
    <w:name w:val="4CE5954E1DAF423592C6BABD0B67CFCE23"/>
    <w:rPr>
      <w:rFonts w:eastAsiaTheme="minorHAnsi"/>
    </w:rPr>
  </w:style>
  <w:style w:type="paragraph" w:customStyle="1" w:styleId="1E12A3B331774D90AF446A3FF3DCD51222">
    <w:name w:val="1E12A3B331774D90AF446A3FF3DCD51222"/>
    <w:rPr>
      <w:rFonts w:eastAsiaTheme="minorHAnsi"/>
    </w:rPr>
  </w:style>
  <w:style w:type="paragraph" w:customStyle="1" w:styleId="BBBDF2DD5A72480684A18C3E470916A915">
    <w:name w:val="BBBDF2DD5A72480684A18C3E470916A915"/>
    <w:rPr>
      <w:rFonts w:eastAsiaTheme="minorHAnsi"/>
    </w:rPr>
  </w:style>
  <w:style w:type="paragraph" w:customStyle="1" w:styleId="B4AF32CC04E24563B08DF64E06DF8B7623">
    <w:name w:val="B4AF32CC04E24563B08DF64E06DF8B7623"/>
    <w:rPr>
      <w:rFonts w:eastAsiaTheme="minorHAnsi"/>
    </w:rPr>
  </w:style>
  <w:style w:type="paragraph" w:customStyle="1" w:styleId="CB7E20A010724AC3A4982B9B3CDFCABF23">
    <w:name w:val="CB7E20A010724AC3A4982B9B3CDFCABF23"/>
    <w:rPr>
      <w:rFonts w:eastAsiaTheme="minorHAnsi"/>
    </w:rPr>
  </w:style>
  <w:style w:type="paragraph" w:customStyle="1" w:styleId="24A02A2BA2F545F0A83EC80103C560A415">
    <w:name w:val="24A02A2BA2F545F0A83EC80103C560A415"/>
    <w:rPr>
      <w:rFonts w:eastAsiaTheme="minorHAnsi"/>
    </w:rPr>
  </w:style>
  <w:style w:type="paragraph" w:customStyle="1" w:styleId="07DCB9D0B4E5472DB6218E5C5DEAAB7823">
    <w:name w:val="07DCB9D0B4E5472DB6218E5C5DEAAB7823"/>
    <w:rPr>
      <w:rFonts w:eastAsiaTheme="minorHAnsi"/>
    </w:rPr>
  </w:style>
  <w:style w:type="paragraph" w:customStyle="1" w:styleId="63109978B8A5413CA2AA596F913086E623">
    <w:name w:val="63109978B8A5413CA2AA596F913086E623"/>
    <w:rPr>
      <w:rFonts w:eastAsiaTheme="minorHAnsi"/>
    </w:rPr>
  </w:style>
  <w:style w:type="paragraph" w:customStyle="1" w:styleId="563159444E0A4F0E87268840F6B0409E22">
    <w:name w:val="563159444E0A4F0E87268840F6B0409E22"/>
    <w:rPr>
      <w:rFonts w:eastAsiaTheme="minorHAnsi"/>
    </w:rPr>
  </w:style>
  <w:style w:type="paragraph" w:customStyle="1" w:styleId="23DC25517AB24975A0068655D71C8B2623">
    <w:name w:val="23DC25517AB24975A0068655D71C8B2623"/>
    <w:rPr>
      <w:rFonts w:eastAsiaTheme="minorHAnsi"/>
    </w:rPr>
  </w:style>
  <w:style w:type="paragraph" w:customStyle="1" w:styleId="A403E8157FB14CAE9E0B512505B3FE2023">
    <w:name w:val="A403E8157FB14CAE9E0B512505B3FE2023"/>
    <w:rPr>
      <w:rFonts w:eastAsiaTheme="minorHAnsi"/>
    </w:rPr>
  </w:style>
  <w:style w:type="paragraph" w:customStyle="1" w:styleId="6010CED6364D4A018E72C553EF072CD323">
    <w:name w:val="6010CED6364D4A018E72C553EF072CD323"/>
    <w:rPr>
      <w:rFonts w:eastAsiaTheme="minorHAnsi"/>
    </w:rPr>
  </w:style>
  <w:style w:type="paragraph" w:customStyle="1" w:styleId="E22BF3BE35B64A57A84615816EB6987623">
    <w:name w:val="E22BF3BE35B64A57A84615816EB6987623"/>
    <w:rPr>
      <w:rFonts w:eastAsiaTheme="minorHAnsi"/>
    </w:rPr>
  </w:style>
  <w:style w:type="paragraph" w:customStyle="1" w:styleId="8A7C3325D7D14F228340AB3A210F33E023">
    <w:name w:val="8A7C3325D7D14F228340AB3A210F33E023"/>
    <w:rPr>
      <w:rFonts w:eastAsiaTheme="minorHAnsi"/>
    </w:rPr>
  </w:style>
  <w:style w:type="paragraph" w:customStyle="1" w:styleId="E5F1702EF5EA48C7B8CD106A203FBD2E22">
    <w:name w:val="E5F1702EF5EA48C7B8CD106A203FBD2E22"/>
    <w:rPr>
      <w:rFonts w:eastAsiaTheme="minorHAnsi"/>
    </w:rPr>
  </w:style>
  <w:style w:type="paragraph" w:customStyle="1" w:styleId="7917666DA6EC4081A9482892ABE8C9EE23">
    <w:name w:val="7917666DA6EC4081A9482892ABE8C9EE23"/>
    <w:rPr>
      <w:rFonts w:eastAsiaTheme="minorHAnsi"/>
    </w:rPr>
  </w:style>
  <w:style w:type="paragraph" w:customStyle="1" w:styleId="4B806E12EFB44567BFC379A7186DACB823">
    <w:name w:val="4B806E12EFB44567BFC379A7186DACB823"/>
    <w:rPr>
      <w:rFonts w:eastAsiaTheme="minorHAnsi"/>
    </w:rPr>
  </w:style>
  <w:style w:type="paragraph" w:customStyle="1" w:styleId="0307807A60BA4D07834FF2070E70AF3823">
    <w:name w:val="0307807A60BA4D07834FF2070E70AF3823"/>
    <w:rPr>
      <w:rFonts w:eastAsiaTheme="minorHAnsi"/>
    </w:rPr>
  </w:style>
  <w:style w:type="paragraph" w:customStyle="1" w:styleId="E4F55EE14C7E469F89D45FDD2D273B7123">
    <w:name w:val="E4F55EE14C7E469F89D45FDD2D273B7123"/>
    <w:rPr>
      <w:rFonts w:eastAsiaTheme="minorHAnsi"/>
    </w:rPr>
  </w:style>
  <w:style w:type="paragraph" w:customStyle="1" w:styleId="7E90673920B449D4B6CE02E1E780D60F23">
    <w:name w:val="7E90673920B449D4B6CE02E1E780D60F23"/>
    <w:rPr>
      <w:rFonts w:eastAsiaTheme="minorHAnsi"/>
    </w:rPr>
  </w:style>
  <w:style w:type="paragraph" w:customStyle="1" w:styleId="E44B59E5AAC149BFB525CEB5F7DD4D9D23">
    <w:name w:val="E44B59E5AAC149BFB525CEB5F7DD4D9D23"/>
    <w:rPr>
      <w:rFonts w:eastAsiaTheme="minorHAnsi"/>
    </w:rPr>
  </w:style>
  <w:style w:type="paragraph" w:customStyle="1" w:styleId="79D26AB666C646B4B3E770783D62788923">
    <w:name w:val="79D26AB666C646B4B3E770783D62788923"/>
    <w:rPr>
      <w:rFonts w:eastAsiaTheme="minorHAnsi"/>
    </w:rPr>
  </w:style>
  <w:style w:type="paragraph" w:customStyle="1" w:styleId="53FC50BD0D9E4610B5951C32AB8F636623">
    <w:name w:val="53FC50BD0D9E4610B5951C32AB8F636623"/>
    <w:rPr>
      <w:rFonts w:eastAsiaTheme="minorHAnsi"/>
    </w:rPr>
  </w:style>
  <w:style w:type="paragraph" w:customStyle="1" w:styleId="4DBE264B7BCC43A9A861F9206B77E97C23">
    <w:name w:val="4DBE264B7BCC43A9A861F9206B77E97C23"/>
    <w:rPr>
      <w:rFonts w:eastAsiaTheme="minorHAnsi"/>
    </w:rPr>
  </w:style>
  <w:style w:type="paragraph" w:customStyle="1" w:styleId="EF468E9E8CA64970A6654B16C906614523">
    <w:name w:val="EF468E9E8CA64970A6654B16C906614523"/>
    <w:rPr>
      <w:rFonts w:eastAsiaTheme="minorHAnsi"/>
    </w:rPr>
  </w:style>
  <w:style w:type="paragraph" w:customStyle="1" w:styleId="B9F29763379341F3B87BD649AA8C0D6023">
    <w:name w:val="B9F29763379341F3B87BD649AA8C0D6023"/>
    <w:rPr>
      <w:rFonts w:eastAsiaTheme="minorHAnsi"/>
    </w:rPr>
  </w:style>
  <w:style w:type="paragraph" w:customStyle="1" w:styleId="7B003E5A0E614EAF94B6E60E8784D36423">
    <w:name w:val="7B003E5A0E614EAF94B6E60E8784D36423"/>
    <w:rPr>
      <w:rFonts w:eastAsiaTheme="minorHAnsi"/>
    </w:rPr>
  </w:style>
  <w:style w:type="paragraph" w:customStyle="1" w:styleId="4681A6AB92914291ABF869DF12B475D223">
    <w:name w:val="4681A6AB92914291ABF869DF12B475D223"/>
    <w:rPr>
      <w:rFonts w:eastAsiaTheme="minorHAnsi"/>
    </w:rPr>
  </w:style>
  <w:style w:type="paragraph" w:customStyle="1" w:styleId="670084ADDA3A43C88EADD5188847C75623">
    <w:name w:val="670084ADDA3A43C88EADD5188847C75623"/>
    <w:rPr>
      <w:rFonts w:eastAsiaTheme="minorHAnsi"/>
    </w:rPr>
  </w:style>
  <w:style w:type="paragraph" w:customStyle="1" w:styleId="48B5F547978F4D5FA6516BC31E7935A923">
    <w:name w:val="48B5F547978F4D5FA6516BC31E7935A923"/>
    <w:rPr>
      <w:rFonts w:eastAsiaTheme="minorHAnsi"/>
    </w:rPr>
  </w:style>
  <w:style w:type="paragraph" w:customStyle="1" w:styleId="20B14B5ECDD844B99E71ABB1C0B8C1AC23">
    <w:name w:val="20B14B5ECDD844B99E71ABB1C0B8C1AC23"/>
    <w:rPr>
      <w:rFonts w:eastAsiaTheme="minorHAnsi"/>
    </w:rPr>
  </w:style>
  <w:style w:type="paragraph" w:customStyle="1" w:styleId="621D7C0C3DF34CF59AC21B1A07068D3E23">
    <w:name w:val="621D7C0C3DF34CF59AC21B1A07068D3E23"/>
    <w:rPr>
      <w:rFonts w:eastAsiaTheme="minorHAnsi"/>
    </w:rPr>
  </w:style>
  <w:style w:type="paragraph" w:customStyle="1" w:styleId="7F05BB049FE34442BA83D8606F57BEFD23">
    <w:name w:val="7F05BB049FE34442BA83D8606F57BEFD23"/>
    <w:rPr>
      <w:rFonts w:eastAsiaTheme="minorHAnsi"/>
    </w:rPr>
  </w:style>
  <w:style w:type="paragraph" w:customStyle="1" w:styleId="09543018F1144780A2C851DA36E2A20323">
    <w:name w:val="09543018F1144780A2C851DA36E2A20323"/>
    <w:rPr>
      <w:rFonts w:eastAsiaTheme="minorHAnsi"/>
    </w:rPr>
  </w:style>
  <w:style w:type="paragraph" w:customStyle="1" w:styleId="CF92A0A727F146138E7FD18FEB2AC57E23">
    <w:name w:val="CF92A0A727F146138E7FD18FEB2AC57E23"/>
    <w:rPr>
      <w:rFonts w:eastAsiaTheme="minorHAnsi"/>
    </w:rPr>
  </w:style>
  <w:style w:type="paragraph" w:customStyle="1" w:styleId="FDFD1BDA942F45E980C552AAB35C671B23">
    <w:name w:val="FDFD1BDA942F45E980C552AAB35C671B23"/>
    <w:rPr>
      <w:rFonts w:eastAsiaTheme="minorHAnsi"/>
    </w:rPr>
  </w:style>
  <w:style w:type="paragraph" w:customStyle="1" w:styleId="551228784BF74C0DBB273951C4C8696C23">
    <w:name w:val="551228784BF74C0DBB273951C4C8696C23"/>
    <w:rPr>
      <w:rFonts w:eastAsiaTheme="minorHAnsi"/>
    </w:rPr>
  </w:style>
  <w:style w:type="paragraph" w:customStyle="1" w:styleId="5A31F24AEBE841898983701DAB069ABA23">
    <w:name w:val="5A31F24AEBE841898983701DAB069ABA23"/>
    <w:rPr>
      <w:rFonts w:eastAsiaTheme="minorHAnsi"/>
    </w:rPr>
  </w:style>
  <w:style w:type="paragraph" w:customStyle="1" w:styleId="2D6BF4C848FA43468D9473105302374923">
    <w:name w:val="2D6BF4C848FA43468D9473105302374923"/>
    <w:rPr>
      <w:rFonts w:eastAsiaTheme="minorHAnsi"/>
    </w:rPr>
  </w:style>
  <w:style w:type="paragraph" w:customStyle="1" w:styleId="591D6AD0E9A74DC994438B22D14841F423">
    <w:name w:val="591D6AD0E9A74DC994438B22D14841F423"/>
    <w:rPr>
      <w:rFonts w:eastAsiaTheme="minorHAnsi"/>
    </w:rPr>
  </w:style>
  <w:style w:type="paragraph" w:customStyle="1" w:styleId="75F9C497A48B43619D43AF0AB7F55ABC23">
    <w:name w:val="75F9C497A48B43619D43AF0AB7F55ABC23"/>
    <w:rPr>
      <w:rFonts w:eastAsiaTheme="minorHAnsi"/>
    </w:rPr>
  </w:style>
  <w:style w:type="paragraph" w:customStyle="1" w:styleId="ED3BF114F6D946BB9A50685345132CF423">
    <w:name w:val="ED3BF114F6D946BB9A50685345132CF423"/>
    <w:rPr>
      <w:rFonts w:eastAsiaTheme="minorHAnsi"/>
    </w:rPr>
  </w:style>
  <w:style w:type="paragraph" w:customStyle="1" w:styleId="EB9B240401514767902DB631350F894223">
    <w:name w:val="EB9B240401514767902DB631350F894223"/>
    <w:rPr>
      <w:rFonts w:eastAsiaTheme="minorHAnsi"/>
    </w:rPr>
  </w:style>
  <w:style w:type="paragraph" w:customStyle="1" w:styleId="7B0F2041B4DC465C95161A4B2F05A15123">
    <w:name w:val="7B0F2041B4DC465C95161A4B2F05A15123"/>
    <w:rPr>
      <w:rFonts w:eastAsiaTheme="minorHAnsi"/>
    </w:rPr>
  </w:style>
  <w:style w:type="paragraph" w:customStyle="1" w:styleId="437D70A72A9748C98FF540A374B16BA023">
    <w:name w:val="437D70A72A9748C98FF540A374B16BA023"/>
    <w:rPr>
      <w:rFonts w:eastAsiaTheme="minorHAnsi"/>
    </w:rPr>
  </w:style>
  <w:style w:type="paragraph" w:customStyle="1" w:styleId="771A5F8CD983481A890ED80EF23A629F23">
    <w:name w:val="771A5F8CD983481A890ED80EF23A629F23"/>
    <w:rPr>
      <w:rFonts w:eastAsiaTheme="minorHAnsi"/>
    </w:rPr>
  </w:style>
  <w:style w:type="paragraph" w:customStyle="1" w:styleId="0BDC1138DE3E4998B4FF1063966BC87723">
    <w:name w:val="0BDC1138DE3E4998B4FF1063966BC87723"/>
    <w:rPr>
      <w:rFonts w:eastAsiaTheme="minorHAnsi"/>
    </w:rPr>
  </w:style>
  <w:style w:type="paragraph" w:customStyle="1" w:styleId="C1C44C4E7BBB4AC4B0E38811B7E193E323">
    <w:name w:val="C1C44C4E7BBB4AC4B0E38811B7E193E323"/>
    <w:rPr>
      <w:rFonts w:eastAsiaTheme="minorHAnsi"/>
    </w:rPr>
  </w:style>
  <w:style w:type="paragraph" w:customStyle="1" w:styleId="D79B190716BF4F95BF5F5591AB936B6D23">
    <w:name w:val="D79B190716BF4F95BF5F5591AB936B6D23"/>
    <w:rPr>
      <w:rFonts w:eastAsiaTheme="minorHAnsi"/>
    </w:rPr>
  </w:style>
  <w:style w:type="paragraph" w:customStyle="1" w:styleId="E2774B1914DE40E197592CFE844CF34C23">
    <w:name w:val="E2774B1914DE40E197592CFE844CF34C23"/>
    <w:rPr>
      <w:rFonts w:eastAsiaTheme="minorHAnsi"/>
    </w:rPr>
  </w:style>
  <w:style w:type="paragraph" w:customStyle="1" w:styleId="B1FF3F57330646EF9011D2A0A5D0DB8423">
    <w:name w:val="B1FF3F57330646EF9011D2A0A5D0DB8423"/>
    <w:rPr>
      <w:rFonts w:eastAsiaTheme="minorHAnsi"/>
    </w:rPr>
  </w:style>
  <w:style w:type="paragraph" w:customStyle="1" w:styleId="CD05E31AD48E4F7EA430B68AC7E40E2623">
    <w:name w:val="CD05E31AD48E4F7EA430B68AC7E40E2623"/>
    <w:rPr>
      <w:rFonts w:eastAsiaTheme="minorHAnsi"/>
    </w:rPr>
  </w:style>
  <w:style w:type="paragraph" w:customStyle="1" w:styleId="4B01FBD6E65C47F1A35D43CD4D3508B723">
    <w:name w:val="4B01FBD6E65C47F1A35D43CD4D3508B723"/>
    <w:rPr>
      <w:rFonts w:eastAsiaTheme="minorHAnsi"/>
    </w:rPr>
  </w:style>
  <w:style w:type="paragraph" w:customStyle="1" w:styleId="ACB4F91117AE4569BA821FD3EEAF565A">
    <w:name w:val="ACB4F91117AE4569BA821FD3EEAF565A"/>
  </w:style>
  <w:style w:type="paragraph" w:customStyle="1" w:styleId="D39A0C03D2A24DC7816448D072B52130">
    <w:name w:val="D39A0C03D2A24DC7816448D072B52130"/>
  </w:style>
  <w:style w:type="paragraph" w:customStyle="1" w:styleId="33E9C8CD58FE458AA76935EEF651075A">
    <w:name w:val="33E9C8CD58FE458AA76935EEF651075A"/>
  </w:style>
  <w:style w:type="paragraph" w:customStyle="1" w:styleId="E9D0A8DA8E784BF9A6D4457E87C0EE28">
    <w:name w:val="E9D0A8DA8E784BF9A6D4457E87C0EE28"/>
  </w:style>
  <w:style w:type="paragraph" w:customStyle="1" w:styleId="D2AE65C9E0004318AF73FAC217E79EA3">
    <w:name w:val="D2AE65C9E0004318AF73FAC217E79EA3"/>
  </w:style>
  <w:style w:type="paragraph" w:customStyle="1" w:styleId="878F1417FCD643C18B7A48244B187A8A">
    <w:name w:val="878F1417FCD643C18B7A48244B187A8A"/>
  </w:style>
  <w:style w:type="paragraph" w:customStyle="1" w:styleId="184F61F151CD474FB2A84E1D5DE14F86">
    <w:name w:val="184F61F151CD474FB2A84E1D5DE14F86"/>
  </w:style>
  <w:style w:type="paragraph" w:customStyle="1" w:styleId="A41AF9D661514AA1A2B309A3C8BA76F7">
    <w:name w:val="A41AF9D661514AA1A2B309A3C8BA76F7"/>
  </w:style>
  <w:style w:type="paragraph" w:customStyle="1" w:styleId="5C0CBA81AE044152BE25010ACF381AE3">
    <w:name w:val="5C0CBA81AE044152BE25010ACF381AE3"/>
  </w:style>
  <w:style w:type="paragraph" w:customStyle="1" w:styleId="E00BF2530F5640ABBBEAE665A7C1AAE8">
    <w:name w:val="E00BF2530F5640ABBBEAE665A7C1AAE8"/>
  </w:style>
  <w:style w:type="paragraph" w:customStyle="1" w:styleId="4E892B27FD7F41458897BC8598B32910">
    <w:name w:val="4E892B27FD7F41458897BC8598B32910"/>
  </w:style>
  <w:style w:type="paragraph" w:customStyle="1" w:styleId="098C3FAB4DD74362881A740F269E3CD7">
    <w:name w:val="098C3FAB4DD74362881A740F269E3CD7"/>
  </w:style>
  <w:style w:type="paragraph" w:customStyle="1" w:styleId="09EFF254A30A40F2A5DE1F51AB380D51">
    <w:name w:val="09EFF254A30A40F2A5DE1F51AB380D51"/>
  </w:style>
  <w:style w:type="paragraph" w:customStyle="1" w:styleId="524F41383CB4445E8F380014500877D2">
    <w:name w:val="524F41383CB4445E8F380014500877D2"/>
  </w:style>
  <w:style w:type="paragraph" w:customStyle="1" w:styleId="07F9CE36009D444494F0B767ACAD73A5">
    <w:name w:val="07F9CE36009D444494F0B767ACAD73A5"/>
  </w:style>
  <w:style w:type="paragraph" w:customStyle="1" w:styleId="F5957FAED4B747FDB7E8473B2596EB90">
    <w:name w:val="F5957FAED4B747FDB7E8473B2596EB90"/>
  </w:style>
  <w:style w:type="paragraph" w:customStyle="1" w:styleId="4E233FE0E05144DEA9903493D2B07EC1">
    <w:name w:val="4E233FE0E05144DEA9903493D2B07EC1"/>
  </w:style>
  <w:style w:type="paragraph" w:customStyle="1" w:styleId="622DE6DD1F4B4CD6ADCE045D6ABB4BBA">
    <w:name w:val="622DE6DD1F4B4CD6ADCE045D6ABB4BBA"/>
  </w:style>
  <w:style w:type="paragraph" w:customStyle="1" w:styleId="3663E1B33CCC4B4E8C7BCA8FD39F102E">
    <w:name w:val="3663E1B33CCC4B4E8C7BCA8FD39F102E"/>
  </w:style>
  <w:style w:type="paragraph" w:customStyle="1" w:styleId="2607AD560A6944A69482E6BECFD0E52D">
    <w:name w:val="2607AD560A6944A69482E6BECFD0E52D"/>
  </w:style>
  <w:style w:type="paragraph" w:customStyle="1" w:styleId="21B9AD14E373469095EF347C206C3EA6">
    <w:name w:val="21B9AD14E373469095EF347C206C3EA6"/>
  </w:style>
  <w:style w:type="paragraph" w:customStyle="1" w:styleId="95ECCD4CC535496CBE5FE521AD4E9C56">
    <w:name w:val="95ECCD4CC535496CBE5FE521AD4E9C56"/>
  </w:style>
  <w:style w:type="paragraph" w:customStyle="1" w:styleId="FBFF5B16207D4021973F83DCD225BC62">
    <w:name w:val="FBFF5B16207D4021973F83DCD225BC62"/>
  </w:style>
  <w:style w:type="paragraph" w:customStyle="1" w:styleId="5A2136C508FF4D76963E5F4AA2097675">
    <w:name w:val="5A2136C508FF4D76963E5F4AA2097675"/>
  </w:style>
  <w:style w:type="paragraph" w:customStyle="1" w:styleId="F5B8CCC5B28E40B8BF731BA161024E1F">
    <w:name w:val="F5B8CCC5B28E40B8BF731BA161024E1F"/>
  </w:style>
  <w:style w:type="paragraph" w:customStyle="1" w:styleId="095A102ED3CC4A85A47CEA6EDDA64397">
    <w:name w:val="095A102ED3CC4A85A47CEA6EDDA64397"/>
  </w:style>
  <w:style w:type="paragraph" w:customStyle="1" w:styleId="D0438962AE294B4CB993632B98A9A085">
    <w:name w:val="D0438962AE294B4CB993632B98A9A085"/>
  </w:style>
  <w:style w:type="paragraph" w:customStyle="1" w:styleId="54C1AA90DAAE4E03AA95560E491F3061">
    <w:name w:val="54C1AA90DAAE4E03AA95560E491F3061"/>
  </w:style>
  <w:style w:type="paragraph" w:customStyle="1" w:styleId="CB127D1ECE24494282C082812B499D4D">
    <w:name w:val="CB127D1ECE24494282C082812B499D4D"/>
  </w:style>
  <w:style w:type="paragraph" w:customStyle="1" w:styleId="928B680AA84D4FC4B86859C8DD9521ED">
    <w:name w:val="928B680AA84D4FC4B86859C8DD9521ED"/>
  </w:style>
  <w:style w:type="paragraph" w:customStyle="1" w:styleId="0A367EE621A547D5AF860A149DAEC880">
    <w:name w:val="0A367EE621A547D5AF860A149DAEC880"/>
  </w:style>
  <w:style w:type="paragraph" w:customStyle="1" w:styleId="17483673BA6A46338EE84CD6AFA4E4FA">
    <w:name w:val="17483673BA6A46338EE84CD6AFA4E4FA"/>
  </w:style>
  <w:style w:type="paragraph" w:customStyle="1" w:styleId="74BFE0FB027D49498CD35478516A5D90">
    <w:name w:val="74BFE0FB027D49498CD35478516A5D90"/>
  </w:style>
  <w:style w:type="paragraph" w:customStyle="1" w:styleId="CBD9036CCAFC4016863929A2144EA8D8">
    <w:name w:val="CBD9036CCAFC4016863929A2144EA8D8"/>
  </w:style>
  <w:style w:type="paragraph" w:customStyle="1" w:styleId="83B003CCCFC44BCD80EB60A04E0765E5">
    <w:name w:val="83B003CCCFC44BCD80EB60A04E0765E5"/>
  </w:style>
  <w:style w:type="paragraph" w:customStyle="1" w:styleId="2B13ACD88E8A45A1BF5F2E57EA056B39">
    <w:name w:val="2B13ACD88E8A45A1BF5F2E57EA056B39"/>
  </w:style>
  <w:style w:type="paragraph" w:customStyle="1" w:styleId="2F581D6CC4F84735A6166C2E118FB931">
    <w:name w:val="2F581D6CC4F84735A6166C2E118FB931"/>
  </w:style>
  <w:style w:type="paragraph" w:customStyle="1" w:styleId="6D4EB372ED0F46AA93392E11AE4F9A04">
    <w:name w:val="6D4EB372ED0F46AA93392E11AE4F9A04"/>
  </w:style>
  <w:style w:type="paragraph" w:customStyle="1" w:styleId="A459B1530E0E484CA8B9DDA4435FFBCC">
    <w:name w:val="A459B1530E0E484CA8B9DDA4435FFBCC"/>
  </w:style>
  <w:style w:type="paragraph" w:customStyle="1" w:styleId="831C3A5EE15940F885F4E3CDE066F6EA">
    <w:name w:val="831C3A5EE15940F885F4E3CDE066F6EA"/>
  </w:style>
  <w:style w:type="paragraph" w:customStyle="1" w:styleId="AB60D23371824B1BA25A52115001BE19">
    <w:name w:val="AB60D23371824B1BA25A52115001BE19"/>
  </w:style>
  <w:style w:type="paragraph" w:customStyle="1" w:styleId="F3727677669A4545AB3B3FB85D17A6B8">
    <w:name w:val="F3727677669A4545AB3B3FB85D17A6B8"/>
  </w:style>
  <w:style w:type="paragraph" w:customStyle="1" w:styleId="E09A8F4789BE4E53A622D8D7772AD6DE">
    <w:name w:val="E09A8F4789BE4E53A622D8D7772AD6DE"/>
  </w:style>
  <w:style w:type="paragraph" w:customStyle="1" w:styleId="37D4EBA61C4C4B2D9434BD0544155439">
    <w:name w:val="37D4EBA61C4C4B2D9434BD0544155439"/>
  </w:style>
  <w:style w:type="paragraph" w:customStyle="1" w:styleId="A65E595F14C14E5E91B6E15594209D7A">
    <w:name w:val="A65E595F14C14E5E91B6E15594209D7A"/>
  </w:style>
  <w:style w:type="paragraph" w:customStyle="1" w:styleId="E59135DBDA5D4367AC7EBA688CBD2D3F">
    <w:name w:val="E59135DBDA5D4367AC7EBA688CBD2D3F"/>
  </w:style>
  <w:style w:type="paragraph" w:customStyle="1" w:styleId="112FF53A9E124A62A94E6168365C47D5">
    <w:name w:val="112FF53A9E124A62A94E6168365C47D5"/>
  </w:style>
  <w:style w:type="paragraph" w:customStyle="1" w:styleId="4A29F81BB96C4A87B61B2E882EBBEAFC">
    <w:name w:val="4A29F81BB96C4A87B61B2E882EBBEAFC"/>
  </w:style>
  <w:style w:type="paragraph" w:customStyle="1" w:styleId="6F566FFBBA7B4C02993A30FEA3AAB542">
    <w:name w:val="6F566FFBBA7B4C02993A30FEA3AAB542"/>
  </w:style>
  <w:style w:type="paragraph" w:customStyle="1" w:styleId="1D4A11E2C1694E58861172B4E808DDDA">
    <w:name w:val="1D4A11E2C1694E58861172B4E808DDDA"/>
  </w:style>
  <w:style w:type="paragraph" w:customStyle="1" w:styleId="2DF1B1A50E2B41338698AE62E6AE2043">
    <w:name w:val="2DF1B1A50E2B41338698AE62E6AE2043"/>
  </w:style>
  <w:style w:type="paragraph" w:customStyle="1" w:styleId="BA7EAEA439714B76972D08120118147B">
    <w:name w:val="BA7EAEA439714B76972D08120118147B"/>
  </w:style>
  <w:style w:type="paragraph" w:customStyle="1" w:styleId="454EBDB6E92247FEB2ABFCD49880686A">
    <w:name w:val="454EBDB6E92247FEB2ABFCD49880686A"/>
  </w:style>
  <w:style w:type="paragraph" w:customStyle="1" w:styleId="179B2B7266A7446DBBEA26020A7C2CEE">
    <w:name w:val="179B2B7266A7446DBBEA26020A7C2CEE"/>
  </w:style>
  <w:style w:type="paragraph" w:customStyle="1" w:styleId="227FDDC636B54A06A36EF5553A6ED183">
    <w:name w:val="227FDDC636B54A06A36EF5553A6ED183"/>
  </w:style>
  <w:style w:type="paragraph" w:customStyle="1" w:styleId="7EB10B87502142DFB1C07CB47470DF28">
    <w:name w:val="7EB10B87502142DFB1C07CB47470DF28"/>
  </w:style>
  <w:style w:type="paragraph" w:customStyle="1" w:styleId="99CE72A296934E62ACEE215661A7C67E">
    <w:name w:val="99CE72A296934E62ACEE215661A7C67E"/>
  </w:style>
  <w:style w:type="paragraph" w:customStyle="1" w:styleId="C7F9D49EC2AA4150B0D0CD1686EEBD0C">
    <w:name w:val="C7F9D49EC2AA4150B0D0CD1686EEBD0C"/>
  </w:style>
  <w:style w:type="paragraph" w:customStyle="1" w:styleId="1BE2E90686B04412A1FD3D38891A2E12">
    <w:name w:val="1BE2E90686B04412A1FD3D38891A2E12"/>
  </w:style>
  <w:style w:type="paragraph" w:customStyle="1" w:styleId="B28394BDBDA24A06B0DC78AB09826735">
    <w:name w:val="B28394BDBDA24A06B0DC78AB09826735"/>
  </w:style>
  <w:style w:type="paragraph" w:customStyle="1" w:styleId="7CA68B2204614DD9887770E591203A9C">
    <w:name w:val="7CA68B2204614DD9887770E591203A9C"/>
  </w:style>
  <w:style w:type="paragraph" w:customStyle="1" w:styleId="43055FBE93C3425A960F9EEECD4B939F">
    <w:name w:val="43055FBE93C3425A960F9EEECD4B939F"/>
  </w:style>
  <w:style w:type="paragraph" w:customStyle="1" w:styleId="CC370A6A481840F9814FEAC951E52CC1">
    <w:name w:val="CC370A6A481840F9814FEAC951E52CC1"/>
  </w:style>
  <w:style w:type="paragraph" w:customStyle="1" w:styleId="A804BDEF7BAF404A9987911CC4AA2D1D">
    <w:name w:val="A804BDEF7BAF404A9987911CC4AA2D1D"/>
  </w:style>
  <w:style w:type="paragraph" w:customStyle="1" w:styleId="E9BC700F759A4AA39957AB8365CBC04E">
    <w:name w:val="E9BC700F759A4AA39957AB8365CBC04E"/>
  </w:style>
  <w:style w:type="paragraph" w:customStyle="1" w:styleId="7949C0DA83CB48C287F15D11DF8B60D0">
    <w:name w:val="7949C0DA83CB48C287F15D11DF8B60D0"/>
  </w:style>
  <w:style w:type="paragraph" w:customStyle="1" w:styleId="752E8C34A6A649958DB432447978A876">
    <w:name w:val="752E8C34A6A649958DB432447978A876"/>
  </w:style>
  <w:style w:type="paragraph" w:customStyle="1" w:styleId="1B4ADB0C4C574A449EE468FE8358A109">
    <w:name w:val="1B4ADB0C4C574A449EE468FE8358A109"/>
  </w:style>
  <w:style w:type="paragraph" w:customStyle="1" w:styleId="5CC6F8D8EEB44A75ABEBF4744A7A20B5">
    <w:name w:val="5CC6F8D8EEB44A75ABEBF4744A7A20B5"/>
  </w:style>
  <w:style w:type="paragraph" w:customStyle="1" w:styleId="55258E262F1D4E658977A803EF5F1F70">
    <w:name w:val="55258E262F1D4E658977A803EF5F1F70"/>
  </w:style>
  <w:style w:type="paragraph" w:customStyle="1" w:styleId="A7780B4D128D4C0D82716D5F88315824">
    <w:name w:val="A7780B4D128D4C0D82716D5F88315824"/>
  </w:style>
  <w:style w:type="paragraph" w:customStyle="1" w:styleId="844BF93B2FB44CAA9C20D0188FCE564E">
    <w:name w:val="844BF93B2FB44CAA9C20D0188FCE564E"/>
  </w:style>
  <w:style w:type="paragraph" w:customStyle="1" w:styleId="BB3F9A5E4E1D41D28C83ADDA63A3BC2C">
    <w:name w:val="BB3F9A5E4E1D41D28C83ADDA63A3BC2C"/>
  </w:style>
  <w:style w:type="paragraph" w:customStyle="1" w:styleId="5BDEDF1CB25E4976B5697CBADC0606A6">
    <w:name w:val="5BDEDF1CB25E4976B5697CBADC0606A6"/>
  </w:style>
  <w:style w:type="paragraph" w:customStyle="1" w:styleId="36903772DAC845C9B09F5DB6BA0D7689">
    <w:name w:val="36903772DAC845C9B09F5DB6BA0D7689"/>
  </w:style>
  <w:style w:type="paragraph" w:customStyle="1" w:styleId="0561AB2637E4486A81F131559693498F">
    <w:name w:val="0561AB2637E4486A81F131559693498F"/>
  </w:style>
  <w:style w:type="paragraph" w:customStyle="1" w:styleId="4B7801D3971F4330B37791D732D5C418">
    <w:name w:val="4B7801D3971F4330B37791D732D5C418"/>
  </w:style>
  <w:style w:type="paragraph" w:customStyle="1" w:styleId="6B84DD0270D94FE386FD26F22652F9A5">
    <w:name w:val="6B84DD0270D94FE386FD26F22652F9A5"/>
  </w:style>
  <w:style w:type="paragraph" w:customStyle="1" w:styleId="AC0234B0F4F14C2FBC13309173821531">
    <w:name w:val="AC0234B0F4F14C2FBC13309173821531"/>
  </w:style>
  <w:style w:type="paragraph" w:customStyle="1" w:styleId="227E0AA7B738462EBB4E16F1872A4BBC">
    <w:name w:val="227E0AA7B738462EBB4E16F1872A4BBC"/>
  </w:style>
  <w:style w:type="paragraph" w:customStyle="1" w:styleId="97C1E2A103374E4591C7DE9CFFE0DB29">
    <w:name w:val="97C1E2A103374E4591C7DE9CFFE0DB29"/>
  </w:style>
  <w:style w:type="paragraph" w:customStyle="1" w:styleId="F7F8FCFDA82D4BA98391B723D087E88A">
    <w:name w:val="F7F8FCFDA82D4BA98391B723D087E88A"/>
  </w:style>
  <w:style w:type="paragraph" w:customStyle="1" w:styleId="8894F559FDFB4577B9D51D1FDBD86A21">
    <w:name w:val="8894F559FDFB4577B9D51D1FDBD86A21"/>
  </w:style>
  <w:style w:type="paragraph" w:customStyle="1" w:styleId="C0FC1B6D3D5240EA88B292DA811CC85E">
    <w:name w:val="C0FC1B6D3D5240EA88B292DA811CC85E"/>
  </w:style>
  <w:style w:type="paragraph" w:customStyle="1" w:styleId="A87FD645D2B74AF28E7CF08DE09970B9">
    <w:name w:val="A87FD645D2B74AF28E7CF08DE09970B9"/>
  </w:style>
  <w:style w:type="paragraph" w:customStyle="1" w:styleId="6FB1CF50E800479DA46E08F2C4594042">
    <w:name w:val="6FB1CF50E800479DA46E08F2C4594042"/>
  </w:style>
  <w:style w:type="paragraph" w:customStyle="1" w:styleId="D5ACD8B3D72F4F9D906B86C1F07BC678">
    <w:name w:val="D5ACD8B3D72F4F9D906B86C1F07BC678"/>
  </w:style>
  <w:style w:type="paragraph" w:customStyle="1" w:styleId="38107AF41AAD455498B9AF91CB3CB6C1">
    <w:name w:val="38107AF41AAD455498B9AF91CB3CB6C1"/>
  </w:style>
  <w:style w:type="paragraph" w:customStyle="1" w:styleId="64D9FB54283142F18B17E880366E55A2">
    <w:name w:val="64D9FB54283142F18B17E880366E55A2"/>
  </w:style>
  <w:style w:type="paragraph" w:customStyle="1" w:styleId="7FD32C310E8347FDB860E52C7E8BEE55">
    <w:name w:val="7FD32C310E8347FDB860E52C7E8BEE55"/>
  </w:style>
  <w:style w:type="paragraph" w:customStyle="1" w:styleId="B6C9158440734A919FEB32459B6AC88D">
    <w:name w:val="B6C9158440734A919FEB32459B6AC88D"/>
  </w:style>
  <w:style w:type="paragraph" w:customStyle="1" w:styleId="23221E3E8B2B48B6833FAD534D00B15D">
    <w:name w:val="23221E3E8B2B48B6833FAD534D00B15D"/>
  </w:style>
  <w:style w:type="paragraph" w:customStyle="1" w:styleId="530DC1A3CBB14D4BBEB36B6794570C32">
    <w:name w:val="530DC1A3CBB14D4BBEB36B6794570C32"/>
  </w:style>
  <w:style w:type="paragraph" w:customStyle="1" w:styleId="961FD7C421A546C79F53C54D8B712B30">
    <w:name w:val="961FD7C421A546C79F53C54D8B712B30"/>
  </w:style>
  <w:style w:type="paragraph" w:customStyle="1" w:styleId="DFB0FC0D4E914DFBAFD3F756757A5C3E">
    <w:name w:val="DFB0FC0D4E914DFBAFD3F756757A5C3E"/>
  </w:style>
  <w:style w:type="paragraph" w:customStyle="1" w:styleId="386D49DB5B2D4B0A9D4EF29F54255CB5">
    <w:name w:val="386D49DB5B2D4B0A9D4EF29F54255CB5"/>
  </w:style>
  <w:style w:type="paragraph" w:customStyle="1" w:styleId="34F009D7626F4E70ADD84C949C579D7A">
    <w:name w:val="34F009D7626F4E70ADD84C949C579D7A"/>
  </w:style>
  <w:style w:type="paragraph" w:customStyle="1" w:styleId="74C16D2389ED4BCF8E1FE4E4EC3B8C56">
    <w:name w:val="74C16D2389ED4BCF8E1FE4E4EC3B8C56"/>
  </w:style>
  <w:style w:type="paragraph" w:customStyle="1" w:styleId="8E8CCF60BFB64AEFAC616CD0AD60EED3">
    <w:name w:val="8E8CCF60BFB64AEFAC616CD0AD60EED3"/>
  </w:style>
  <w:style w:type="paragraph" w:customStyle="1" w:styleId="CD79BF5332C8416BB73259A959B70FFF">
    <w:name w:val="CD79BF5332C8416BB73259A959B70FFF"/>
  </w:style>
  <w:style w:type="paragraph" w:customStyle="1" w:styleId="D15C194E67694DF7AC294BAC226465C1">
    <w:name w:val="D15C194E67694DF7AC294BAC226465C1"/>
  </w:style>
  <w:style w:type="paragraph" w:customStyle="1" w:styleId="5CBB63B724144A8089F6CF46A8EBD494">
    <w:name w:val="5CBB63B724144A8089F6CF46A8EBD494"/>
  </w:style>
  <w:style w:type="paragraph" w:customStyle="1" w:styleId="07AC48E8350348FCB63BF804958FC56F">
    <w:name w:val="07AC48E8350348FCB63BF804958FC56F"/>
  </w:style>
  <w:style w:type="paragraph" w:customStyle="1" w:styleId="625CEDA3962748C6A79D4408FDF6F434">
    <w:name w:val="625CEDA3962748C6A79D4408FDF6F434"/>
  </w:style>
  <w:style w:type="paragraph" w:customStyle="1" w:styleId="C9620E45B3DD45008CFDCCA83C41A419">
    <w:name w:val="C9620E45B3DD45008CFDCCA83C41A419"/>
  </w:style>
  <w:style w:type="paragraph" w:customStyle="1" w:styleId="26CB0CE9623C40D5AAB5B6F766B56A04">
    <w:name w:val="26CB0CE9623C40D5AAB5B6F766B56A04"/>
  </w:style>
  <w:style w:type="paragraph" w:customStyle="1" w:styleId="93468BF9767D41648106CE8948AE4D4C">
    <w:name w:val="93468BF9767D41648106CE8948AE4D4C"/>
  </w:style>
  <w:style w:type="paragraph" w:customStyle="1" w:styleId="90C8FD8808354C008A64855C9E9C5ECC">
    <w:name w:val="90C8FD8808354C008A64855C9E9C5ECC"/>
  </w:style>
  <w:style w:type="paragraph" w:customStyle="1" w:styleId="CE0EF84C4324472481BCB22C527F48E6">
    <w:name w:val="CE0EF84C4324472481BCB22C527F48E6"/>
  </w:style>
  <w:style w:type="paragraph" w:customStyle="1" w:styleId="AC82BBBF932947E0AB6C331EFECF50EB">
    <w:name w:val="AC82BBBF932947E0AB6C331EFECF50EB"/>
  </w:style>
  <w:style w:type="paragraph" w:customStyle="1" w:styleId="EA9A0102E7D04269B64B5356730C1132">
    <w:name w:val="EA9A0102E7D04269B64B5356730C1132"/>
  </w:style>
  <w:style w:type="paragraph" w:customStyle="1" w:styleId="1170E19C12584A6386F757914D62C1D7">
    <w:name w:val="1170E19C12584A6386F757914D62C1D7"/>
  </w:style>
  <w:style w:type="paragraph" w:customStyle="1" w:styleId="7407C221BCD442AEAF9CF5A22C610E92">
    <w:name w:val="7407C221BCD442AEAF9CF5A22C610E92"/>
  </w:style>
  <w:style w:type="paragraph" w:customStyle="1" w:styleId="EE677B35230E4015BBCF48B1F0733AC1">
    <w:name w:val="EE677B35230E4015BBCF48B1F0733AC1"/>
  </w:style>
  <w:style w:type="paragraph" w:customStyle="1" w:styleId="DC162619257A434982A5DA49D099DBC0">
    <w:name w:val="DC162619257A434982A5DA49D099DBC0"/>
  </w:style>
  <w:style w:type="paragraph" w:customStyle="1" w:styleId="CFAF646512844B6B840F32B3F7C8AA6A">
    <w:name w:val="CFAF646512844B6B840F32B3F7C8AA6A"/>
  </w:style>
  <w:style w:type="paragraph" w:customStyle="1" w:styleId="18CEBCEA5998440695B9674063088F92">
    <w:name w:val="18CEBCEA5998440695B9674063088F92"/>
  </w:style>
  <w:style w:type="paragraph" w:customStyle="1" w:styleId="ACF8271BF4DA47A7937CB8B268776AFE">
    <w:name w:val="ACF8271BF4DA47A7937CB8B268776AFE"/>
  </w:style>
  <w:style w:type="paragraph" w:customStyle="1" w:styleId="0D6A92A1803944F39C1E111E4E58F7AB">
    <w:name w:val="0D6A92A1803944F39C1E111E4E58F7AB"/>
  </w:style>
  <w:style w:type="paragraph" w:customStyle="1" w:styleId="2F5E58CCC40145C496F2C796E203CC3D">
    <w:name w:val="2F5E58CCC40145C496F2C796E203CC3D"/>
  </w:style>
  <w:style w:type="paragraph" w:customStyle="1" w:styleId="40372B932A9F497293742B24E7009D1C">
    <w:name w:val="40372B932A9F497293742B24E7009D1C"/>
  </w:style>
  <w:style w:type="paragraph" w:customStyle="1" w:styleId="F26554513A4242F38F19E203AE79331D">
    <w:name w:val="F26554513A4242F38F19E203AE79331D"/>
  </w:style>
  <w:style w:type="paragraph" w:customStyle="1" w:styleId="B4C5AB23C92243B6B5C1EE67255E6A96">
    <w:name w:val="B4C5AB23C92243B6B5C1EE67255E6A96"/>
  </w:style>
  <w:style w:type="paragraph" w:customStyle="1" w:styleId="501EDCCFBAED4561830328936C4BCD2D">
    <w:name w:val="501EDCCFBAED4561830328936C4BCD2D"/>
  </w:style>
  <w:style w:type="paragraph" w:customStyle="1" w:styleId="8801BA5926E14FE7A906366F24772522">
    <w:name w:val="8801BA5926E14FE7A906366F24772522"/>
  </w:style>
  <w:style w:type="paragraph" w:customStyle="1" w:styleId="17F990ED1DF44BA1B3F443255821695C">
    <w:name w:val="17F990ED1DF44BA1B3F443255821695C"/>
  </w:style>
  <w:style w:type="paragraph" w:customStyle="1" w:styleId="14605C4B450E4E499C30C34097346BBA">
    <w:name w:val="14605C4B450E4E499C30C34097346BBA"/>
  </w:style>
  <w:style w:type="paragraph" w:customStyle="1" w:styleId="1EC5FBC123084D1BAFF2F1E96978B5CD">
    <w:name w:val="1EC5FBC123084D1BAFF2F1E96978B5CD"/>
  </w:style>
  <w:style w:type="paragraph" w:customStyle="1" w:styleId="E2F3DCDD7FB34DF5AAD9BBD88061BC53">
    <w:name w:val="E2F3DCDD7FB34DF5AAD9BBD88061BC53"/>
  </w:style>
  <w:style w:type="paragraph" w:customStyle="1" w:styleId="BA5A604338514FDABE4DBF4644474ED7">
    <w:name w:val="BA5A604338514FDABE4DBF4644474ED7"/>
  </w:style>
  <w:style w:type="paragraph" w:customStyle="1" w:styleId="6CD6DDDA391B428290C66F4707C52BEC">
    <w:name w:val="6CD6DDDA391B428290C66F4707C52BEC"/>
  </w:style>
  <w:style w:type="paragraph" w:customStyle="1" w:styleId="4E0005119F554DE4940BB1B98C9D34B1">
    <w:name w:val="4E0005119F554DE4940BB1B98C9D34B1"/>
  </w:style>
  <w:style w:type="paragraph" w:customStyle="1" w:styleId="9D9D2E23518D42DEBC4D820AC69EE64C">
    <w:name w:val="9D9D2E23518D42DEBC4D820AC69EE64C"/>
  </w:style>
  <w:style w:type="paragraph" w:customStyle="1" w:styleId="7371E72715ED4B818D898695F2E71BFC">
    <w:name w:val="7371E72715ED4B818D898695F2E71BFC"/>
  </w:style>
  <w:style w:type="paragraph" w:customStyle="1" w:styleId="5B25129F67084108A3DE938C2165F62F">
    <w:name w:val="5B25129F67084108A3DE938C2165F62F"/>
  </w:style>
  <w:style w:type="paragraph" w:customStyle="1" w:styleId="4D22175A091B4344A2BFE41210A42A6A">
    <w:name w:val="4D22175A091B4344A2BFE41210A42A6A"/>
  </w:style>
  <w:style w:type="paragraph" w:customStyle="1" w:styleId="FE1C08512BD649D792263AE86BEEEBB6">
    <w:name w:val="FE1C08512BD649D792263AE86BEEEBB6"/>
  </w:style>
  <w:style w:type="paragraph" w:customStyle="1" w:styleId="68F0BD5E5AFE4CA98602822AD7D4B01B">
    <w:name w:val="68F0BD5E5AFE4CA98602822AD7D4B01B"/>
  </w:style>
  <w:style w:type="paragraph" w:customStyle="1" w:styleId="1D49A39EF92C45848947A2E1E3D11660">
    <w:name w:val="1D49A39EF92C45848947A2E1E3D11660"/>
  </w:style>
  <w:style w:type="paragraph" w:customStyle="1" w:styleId="E9AB29846DD44FCEA521889068FAFCCA">
    <w:name w:val="E9AB29846DD44FCEA521889068FAFCCA"/>
  </w:style>
  <w:style w:type="paragraph" w:customStyle="1" w:styleId="9F6D415DE3DF4DB7B30EACB7B5F3DC5A">
    <w:name w:val="9F6D415DE3DF4DB7B30EACB7B5F3DC5A"/>
  </w:style>
  <w:style w:type="paragraph" w:customStyle="1" w:styleId="12D3D512DF47497D8C336187A4051A3C">
    <w:name w:val="12D3D512DF47497D8C336187A4051A3C"/>
  </w:style>
  <w:style w:type="paragraph" w:customStyle="1" w:styleId="C29C134F9E4D4803A88B3D795B7FC890">
    <w:name w:val="C29C134F9E4D4803A88B3D795B7FC890"/>
  </w:style>
  <w:style w:type="paragraph" w:customStyle="1" w:styleId="71C133E2274A4D9EA192027FF2BBE733">
    <w:name w:val="71C133E2274A4D9EA192027FF2BBE733"/>
  </w:style>
  <w:style w:type="paragraph" w:customStyle="1" w:styleId="9EE3F8DD12EC46D69BB5F025677076AD">
    <w:name w:val="9EE3F8DD12EC46D69BB5F025677076AD"/>
  </w:style>
  <w:style w:type="paragraph" w:customStyle="1" w:styleId="9A857E1D47E244DEB1AD1E95FDF1B752">
    <w:name w:val="9A857E1D47E244DEB1AD1E95FDF1B752"/>
  </w:style>
  <w:style w:type="paragraph" w:customStyle="1" w:styleId="F910B0A681A14A16A8343180557BA23F">
    <w:name w:val="F910B0A681A14A16A8343180557BA23F"/>
  </w:style>
  <w:style w:type="paragraph" w:customStyle="1" w:styleId="F20FC82A67E443C29FC654C7EE4D9F65">
    <w:name w:val="F20FC82A67E443C29FC654C7EE4D9F65"/>
  </w:style>
  <w:style w:type="paragraph" w:customStyle="1" w:styleId="EF88A90953E94AA68660E2032E3CCCCE">
    <w:name w:val="EF88A90953E94AA68660E2032E3CCCCE"/>
    <w:rsid w:val="00FB5D21"/>
  </w:style>
  <w:style w:type="paragraph" w:customStyle="1" w:styleId="03EBE432BE284060BF8BD1F445A9825B">
    <w:name w:val="03EBE432BE284060BF8BD1F445A9825B"/>
    <w:rsid w:val="00FB5D21"/>
  </w:style>
  <w:style w:type="paragraph" w:customStyle="1" w:styleId="EF88A90953E94AA68660E2032E3CCCCE1">
    <w:name w:val="EF88A90953E94AA68660E2032E3CCCCE1"/>
    <w:rsid w:val="00FB5D21"/>
    <w:rPr>
      <w:rFonts w:eastAsiaTheme="minorHAnsi"/>
    </w:rPr>
  </w:style>
  <w:style w:type="paragraph" w:customStyle="1" w:styleId="4B7801D3971F4330B37791D732D5C4181">
    <w:name w:val="4B7801D3971F4330B37791D732D5C4181"/>
    <w:rsid w:val="00FB5D21"/>
    <w:rPr>
      <w:rFonts w:eastAsiaTheme="minorHAnsi"/>
    </w:rPr>
  </w:style>
  <w:style w:type="paragraph" w:customStyle="1" w:styleId="AC0234B0F4F14C2FBC133091738215311">
    <w:name w:val="AC0234B0F4F14C2FBC133091738215311"/>
    <w:rsid w:val="00FB5D21"/>
    <w:rPr>
      <w:rFonts w:eastAsiaTheme="minorHAnsi"/>
    </w:rPr>
  </w:style>
  <w:style w:type="paragraph" w:customStyle="1" w:styleId="227E0AA7B738462EBB4E16F1872A4BBC1">
    <w:name w:val="227E0AA7B738462EBB4E16F1872A4BBC1"/>
    <w:rsid w:val="00FB5D21"/>
    <w:rPr>
      <w:rFonts w:eastAsiaTheme="minorHAnsi"/>
    </w:rPr>
  </w:style>
  <w:style w:type="paragraph" w:customStyle="1" w:styleId="97C1E2A103374E4591C7DE9CFFE0DB291">
    <w:name w:val="97C1E2A103374E4591C7DE9CFFE0DB291"/>
    <w:rsid w:val="00FB5D21"/>
    <w:rPr>
      <w:rFonts w:eastAsiaTheme="minorHAnsi"/>
    </w:rPr>
  </w:style>
  <w:style w:type="paragraph" w:customStyle="1" w:styleId="8894F559FDFB4577B9D51D1FDBD86A211">
    <w:name w:val="8894F559FDFB4577B9D51D1FDBD86A211"/>
    <w:rsid w:val="00FB5D21"/>
    <w:rPr>
      <w:rFonts w:eastAsiaTheme="minorHAnsi"/>
    </w:rPr>
  </w:style>
  <w:style w:type="paragraph" w:customStyle="1" w:styleId="C0FC1B6D3D5240EA88B292DA811CC85E1">
    <w:name w:val="C0FC1B6D3D5240EA88B292DA811CC85E1"/>
    <w:rsid w:val="00FB5D21"/>
    <w:rPr>
      <w:rFonts w:eastAsiaTheme="minorHAnsi"/>
    </w:rPr>
  </w:style>
  <w:style w:type="paragraph" w:customStyle="1" w:styleId="A87FD645D2B74AF28E7CF08DE09970B91">
    <w:name w:val="A87FD645D2B74AF28E7CF08DE09970B91"/>
    <w:rsid w:val="00FB5D21"/>
    <w:rPr>
      <w:rFonts w:eastAsiaTheme="minorHAnsi"/>
    </w:rPr>
  </w:style>
  <w:style w:type="paragraph" w:customStyle="1" w:styleId="D5ACD8B3D72F4F9D906B86C1F07BC6781">
    <w:name w:val="D5ACD8B3D72F4F9D906B86C1F07BC6781"/>
    <w:rsid w:val="00FB5D21"/>
    <w:rPr>
      <w:rFonts w:eastAsiaTheme="minorHAnsi"/>
    </w:rPr>
  </w:style>
  <w:style w:type="paragraph" w:customStyle="1" w:styleId="38107AF41AAD455498B9AF91CB3CB6C11">
    <w:name w:val="38107AF41AAD455498B9AF91CB3CB6C11"/>
    <w:rsid w:val="00FB5D21"/>
    <w:rPr>
      <w:rFonts w:eastAsiaTheme="minorHAnsi"/>
    </w:rPr>
  </w:style>
  <w:style w:type="paragraph" w:customStyle="1" w:styleId="64D9FB54283142F18B17E880366E55A21">
    <w:name w:val="64D9FB54283142F18B17E880366E55A21"/>
    <w:rsid w:val="00FB5D21"/>
    <w:rPr>
      <w:rFonts w:eastAsiaTheme="minorHAnsi"/>
    </w:rPr>
  </w:style>
  <w:style w:type="paragraph" w:customStyle="1" w:styleId="B6C9158440734A919FEB32459B6AC88D1">
    <w:name w:val="B6C9158440734A919FEB32459B6AC88D1"/>
    <w:rsid w:val="00FB5D21"/>
    <w:rPr>
      <w:rFonts w:eastAsiaTheme="minorHAnsi"/>
    </w:rPr>
  </w:style>
  <w:style w:type="paragraph" w:customStyle="1" w:styleId="23221E3E8B2B48B6833FAD534D00B15D1">
    <w:name w:val="23221E3E8B2B48B6833FAD534D00B15D1"/>
    <w:rsid w:val="00FB5D21"/>
    <w:rPr>
      <w:rFonts w:eastAsiaTheme="minorHAnsi"/>
    </w:rPr>
  </w:style>
  <w:style w:type="paragraph" w:customStyle="1" w:styleId="530DC1A3CBB14D4BBEB36B6794570C321">
    <w:name w:val="530DC1A3CBB14D4BBEB36B6794570C321"/>
    <w:rsid w:val="00FB5D21"/>
    <w:rPr>
      <w:rFonts w:eastAsiaTheme="minorHAnsi"/>
    </w:rPr>
  </w:style>
  <w:style w:type="paragraph" w:customStyle="1" w:styleId="DFB0FC0D4E914DFBAFD3F756757A5C3E1">
    <w:name w:val="DFB0FC0D4E914DFBAFD3F756757A5C3E1"/>
    <w:rsid w:val="00FB5D21"/>
    <w:rPr>
      <w:rFonts w:eastAsiaTheme="minorHAnsi"/>
    </w:rPr>
  </w:style>
  <w:style w:type="paragraph" w:customStyle="1" w:styleId="386D49DB5B2D4B0A9D4EF29F54255CB51">
    <w:name w:val="386D49DB5B2D4B0A9D4EF29F54255CB51"/>
    <w:rsid w:val="00FB5D21"/>
    <w:rPr>
      <w:rFonts w:eastAsiaTheme="minorHAnsi"/>
    </w:rPr>
  </w:style>
  <w:style w:type="paragraph" w:customStyle="1" w:styleId="34F009D7626F4E70ADD84C949C579D7A1">
    <w:name w:val="34F009D7626F4E70ADD84C949C579D7A1"/>
    <w:rsid w:val="00FB5D21"/>
    <w:rPr>
      <w:rFonts w:eastAsiaTheme="minorHAnsi"/>
    </w:rPr>
  </w:style>
  <w:style w:type="paragraph" w:customStyle="1" w:styleId="8E8CCF60BFB64AEFAC616CD0AD60EED31">
    <w:name w:val="8E8CCF60BFB64AEFAC616CD0AD60EED31"/>
    <w:rsid w:val="00FB5D21"/>
    <w:rPr>
      <w:rFonts w:eastAsiaTheme="minorHAnsi"/>
    </w:rPr>
  </w:style>
  <w:style w:type="paragraph" w:customStyle="1" w:styleId="CD79BF5332C8416BB73259A959B70FFF1">
    <w:name w:val="CD79BF5332C8416BB73259A959B70FFF1"/>
    <w:rsid w:val="00FB5D21"/>
    <w:rPr>
      <w:rFonts w:eastAsiaTheme="minorHAnsi"/>
    </w:rPr>
  </w:style>
  <w:style w:type="paragraph" w:customStyle="1" w:styleId="D15C194E67694DF7AC294BAC226465C11">
    <w:name w:val="D15C194E67694DF7AC294BAC226465C11"/>
    <w:rsid w:val="00FB5D21"/>
    <w:rPr>
      <w:rFonts w:eastAsiaTheme="minorHAnsi"/>
    </w:rPr>
  </w:style>
  <w:style w:type="paragraph" w:customStyle="1" w:styleId="07AC48E8350348FCB63BF804958FC56F1">
    <w:name w:val="07AC48E8350348FCB63BF804958FC56F1"/>
    <w:rsid w:val="00FB5D21"/>
    <w:rPr>
      <w:rFonts w:eastAsiaTheme="minorHAnsi"/>
    </w:rPr>
  </w:style>
  <w:style w:type="paragraph" w:customStyle="1" w:styleId="625CEDA3962748C6A79D4408FDF6F4341">
    <w:name w:val="625CEDA3962748C6A79D4408FDF6F4341"/>
    <w:rsid w:val="00FB5D21"/>
    <w:rPr>
      <w:rFonts w:eastAsiaTheme="minorHAnsi"/>
    </w:rPr>
  </w:style>
  <w:style w:type="paragraph" w:customStyle="1" w:styleId="C9620E45B3DD45008CFDCCA83C41A4191">
    <w:name w:val="C9620E45B3DD45008CFDCCA83C41A4191"/>
    <w:rsid w:val="00FB5D21"/>
    <w:rPr>
      <w:rFonts w:eastAsiaTheme="minorHAnsi"/>
    </w:rPr>
  </w:style>
  <w:style w:type="paragraph" w:customStyle="1" w:styleId="93468BF9767D41648106CE8948AE4D4C1">
    <w:name w:val="93468BF9767D41648106CE8948AE4D4C1"/>
    <w:rsid w:val="00FB5D21"/>
    <w:rPr>
      <w:rFonts w:eastAsiaTheme="minorHAnsi"/>
    </w:rPr>
  </w:style>
  <w:style w:type="paragraph" w:customStyle="1" w:styleId="90C8FD8808354C008A64855C9E9C5ECC1">
    <w:name w:val="90C8FD8808354C008A64855C9E9C5ECC1"/>
    <w:rsid w:val="00FB5D21"/>
    <w:rPr>
      <w:rFonts w:eastAsiaTheme="minorHAnsi"/>
    </w:rPr>
  </w:style>
  <w:style w:type="paragraph" w:customStyle="1" w:styleId="CE0EF84C4324472481BCB22C527F48E61">
    <w:name w:val="CE0EF84C4324472481BCB22C527F48E61"/>
    <w:rsid w:val="00FB5D21"/>
    <w:rPr>
      <w:rFonts w:eastAsiaTheme="minorHAnsi"/>
    </w:rPr>
  </w:style>
  <w:style w:type="paragraph" w:customStyle="1" w:styleId="EA9A0102E7D04269B64B5356730C11321">
    <w:name w:val="EA9A0102E7D04269B64B5356730C11321"/>
    <w:rsid w:val="00FB5D21"/>
    <w:rPr>
      <w:rFonts w:eastAsiaTheme="minorHAnsi"/>
    </w:rPr>
  </w:style>
  <w:style w:type="paragraph" w:customStyle="1" w:styleId="1170E19C12584A6386F757914D62C1D71">
    <w:name w:val="1170E19C12584A6386F757914D62C1D71"/>
    <w:rsid w:val="00FB5D21"/>
    <w:rPr>
      <w:rFonts w:eastAsiaTheme="minorHAnsi"/>
    </w:rPr>
  </w:style>
  <w:style w:type="paragraph" w:customStyle="1" w:styleId="7407C221BCD442AEAF9CF5A22C610E921">
    <w:name w:val="7407C221BCD442AEAF9CF5A22C610E921"/>
    <w:rsid w:val="00FB5D21"/>
    <w:rPr>
      <w:rFonts w:eastAsiaTheme="minorHAnsi"/>
    </w:rPr>
  </w:style>
  <w:style w:type="paragraph" w:customStyle="1" w:styleId="DC162619257A434982A5DA49D099DBC01">
    <w:name w:val="DC162619257A434982A5DA49D099DBC01"/>
    <w:rsid w:val="00FB5D21"/>
    <w:rPr>
      <w:rFonts w:eastAsiaTheme="minorHAnsi"/>
    </w:rPr>
  </w:style>
  <w:style w:type="paragraph" w:customStyle="1" w:styleId="CFAF646512844B6B840F32B3F7C8AA6A1">
    <w:name w:val="CFAF646512844B6B840F32B3F7C8AA6A1"/>
    <w:rsid w:val="00FB5D21"/>
    <w:rPr>
      <w:rFonts w:eastAsiaTheme="minorHAnsi"/>
    </w:rPr>
  </w:style>
  <w:style w:type="paragraph" w:customStyle="1" w:styleId="18CEBCEA5998440695B9674063088F921">
    <w:name w:val="18CEBCEA5998440695B9674063088F921"/>
    <w:rsid w:val="00FB5D21"/>
    <w:rPr>
      <w:rFonts w:eastAsiaTheme="minorHAnsi"/>
    </w:rPr>
  </w:style>
  <w:style w:type="paragraph" w:customStyle="1" w:styleId="0D6A92A1803944F39C1E111E4E58F7AB1">
    <w:name w:val="0D6A92A1803944F39C1E111E4E58F7AB1"/>
    <w:rsid w:val="00FB5D21"/>
    <w:rPr>
      <w:rFonts w:eastAsiaTheme="minorHAnsi"/>
    </w:rPr>
  </w:style>
  <w:style w:type="paragraph" w:customStyle="1" w:styleId="2F5E58CCC40145C496F2C796E203CC3D1">
    <w:name w:val="2F5E58CCC40145C496F2C796E203CC3D1"/>
    <w:rsid w:val="00FB5D21"/>
    <w:rPr>
      <w:rFonts w:eastAsiaTheme="minorHAnsi"/>
    </w:rPr>
  </w:style>
  <w:style w:type="paragraph" w:customStyle="1" w:styleId="40372B932A9F497293742B24E7009D1C1">
    <w:name w:val="40372B932A9F497293742B24E7009D1C1"/>
    <w:rsid w:val="00FB5D21"/>
    <w:rPr>
      <w:rFonts w:eastAsiaTheme="minorHAnsi"/>
    </w:rPr>
  </w:style>
  <w:style w:type="paragraph" w:customStyle="1" w:styleId="B4C5AB23C92243B6B5C1EE67255E6A961">
    <w:name w:val="B4C5AB23C92243B6B5C1EE67255E6A961"/>
    <w:rsid w:val="00FB5D21"/>
    <w:rPr>
      <w:rFonts w:eastAsiaTheme="minorHAnsi"/>
    </w:rPr>
  </w:style>
  <w:style w:type="paragraph" w:customStyle="1" w:styleId="501EDCCFBAED4561830328936C4BCD2D1">
    <w:name w:val="501EDCCFBAED4561830328936C4BCD2D1"/>
    <w:rsid w:val="00FB5D21"/>
    <w:rPr>
      <w:rFonts w:eastAsiaTheme="minorHAnsi"/>
    </w:rPr>
  </w:style>
  <w:style w:type="paragraph" w:customStyle="1" w:styleId="8801BA5926E14FE7A906366F247725221">
    <w:name w:val="8801BA5926E14FE7A906366F247725221"/>
    <w:rsid w:val="00FB5D21"/>
    <w:rPr>
      <w:rFonts w:eastAsiaTheme="minorHAnsi"/>
    </w:rPr>
  </w:style>
  <w:style w:type="paragraph" w:customStyle="1" w:styleId="14605C4B450E4E499C30C34097346BBA1">
    <w:name w:val="14605C4B450E4E499C30C34097346BBA1"/>
    <w:rsid w:val="00FB5D21"/>
    <w:rPr>
      <w:rFonts w:eastAsiaTheme="minorHAnsi"/>
    </w:rPr>
  </w:style>
  <w:style w:type="paragraph" w:customStyle="1" w:styleId="1EC5FBC123084D1BAFF2F1E96978B5CD1">
    <w:name w:val="1EC5FBC123084D1BAFF2F1E96978B5CD1"/>
    <w:rsid w:val="00FB5D21"/>
    <w:rPr>
      <w:rFonts w:eastAsiaTheme="minorHAnsi"/>
    </w:rPr>
  </w:style>
  <w:style w:type="paragraph" w:customStyle="1" w:styleId="E2F3DCDD7FB34DF5AAD9BBD88061BC531">
    <w:name w:val="E2F3DCDD7FB34DF5AAD9BBD88061BC531"/>
    <w:rsid w:val="00FB5D21"/>
    <w:rPr>
      <w:rFonts w:eastAsiaTheme="minorHAnsi"/>
    </w:rPr>
  </w:style>
  <w:style w:type="paragraph" w:customStyle="1" w:styleId="6CD6DDDA391B428290C66F4707C52BEC1">
    <w:name w:val="6CD6DDDA391B428290C66F4707C52BEC1"/>
    <w:rsid w:val="00FB5D21"/>
    <w:rPr>
      <w:rFonts w:eastAsiaTheme="minorHAnsi"/>
    </w:rPr>
  </w:style>
  <w:style w:type="paragraph" w:customStyle="1" w:styleId="4E0005119F554DE4940BB1B98C9D34B11">
    <w:name w:val="4E0005119F554DE4940BB1B98C9D34B11"/>
    <w:rsid w:val="00FB5D21"/>
    <w:rPr>
      <w:rFonts w:eastAsiaTheme="minorHAnsi"/>
    </w:rPr>
  </w:style>
  <w:style w:type="paragraph" w:customStyle="1" w:styleId="9D9D2E23518D42DEBC4D820AC69EE64C1">
    <w:name w:val="9D9D2E23518D42DEBC4D820AC69EE64C1"/>
    <w:rsid w:val="00FB5D21"/>
    <w:rPr>
      <w:rFonts w:eastAsiaTheme="minorHAnsi"/>
    </w:rPr>
  </w:style>
  <w:style w:type="paragraph" w:customStyle="1" w:styleId="5B25129F67084108A3DE938C2165F62F1">
    <w:name w:val="5B25129F67084108A3DE938C2165F62F1"/>
    <w:rsid w:val="00FB5D21"/>
    <w:rPr>
      <w:rFonts w:eastAsiaTheme="minorHAnsi"/>
    </w:rPr>
  </w:style>
  <w:style w:type="paragraph" w:customStyle="1" w:styleId="4D22175A091B4344A2BFE41210A42A6A1">
    <w:name w:val="4D22175A091B4344A2BFE41210A42A6A1"/>
    <w:rsid w:val="00FB5D21"/>
    <w:rPr>
      <w:rFonts w:eastAsiaTheme="minorHAnsi"/>
    </w:rPr>
  </w:style>
  <w:style w:type="paragraph" w:customStyle="1" w:styleId="FE1C08512BD649D792263AE86BEEEBB61">
    <w:name w:val="FE1C08512BD649D792263AE86BEEEBB61"/>
    <w:rsid w:val="00FB5D21"/>
    <w:rPr>
      <w:rFonts w:eastAsiaTheme="minorHAnsi"/>
    </w:rPr>
  </w:style>
  <w:style w:type="paragraph" w:customStyle="1" w:styleId="1D49A39EF92C45848947A2E1E3D116601">
    <w:name w:val="1D49A39EF92C45848947A2E1E3D116601"/>
    <w:rsid w:val="00FB5D21"/>
    <w:rPr>
      <w:rFonts w:eastAsiaTheme="minorHAnsi"/>
    </w:rPr>
  </w:style>
  <w:style w:type="paragraph" w:customStyle="1" w:styleId="E9AB29846DD44FCEA521889068FAFCCA1">
    <w:name w:val="E9AB29846DD44FCEA521889068FAFCCA1"/>
    <w:rsid w:val="00FB5D21"/>
    <w:rPr>
      <w:rFonts w:eastAsiaTheme="minorHAnsi"/>
    </w:rPr>
  </w:style>
  <w:style w:type="paragraph" w:customStyle="1" w:styleId="9F6D415DE3DF4DB7B30EACB7B5F3DC5A1">
    <w:name w:val="9F6D415DE3DF4DB7B30EACB7B5F3DC5A1"/>
    <w:rsid w:val="00FB5D21"/>
    <w:rPr>
      <w:rFonts w:eastAsiaTheme="minorHAnsi"/>
    </w:rPr>
  </w:style>
  <w:style w:type="paragraph" w:customStyle="1" w:styleId="C29C134F9E4D4803A88B3D795B7FC8901">
    <w:name w:val="C29C134F9E4D4803A88B3D795B7FC8901"/>
    <w:rsid w:val="00FB5D21"/>
    <w:rPr>
      <w:rFonts w:eastAsiaTheme="minorHAnsi"/>
    </w:rPr>
  </w:style>
  <w:style w:type="paragraph" w:customStyle="1" w:styleId="71C133E2274A4D9EA192027FF2BBE7331">
    <w:name w:val="71C133E2274A4D9EA192027FF2BBE7331"/>
    <w:rsid w:val="00FB5D21"/>
    <w:rPr>
      <w:rFonts w:eastAsiaTheme="minorHAnsi"/>
    </w:rPr>
  </w:style>
  <w:style w:type="paragraph" w:customStyle="1" w:styleId="9EE3F8DD12EC46D69BB5F025677076AD1">
    <w:name w:val="9EE3F8DD12EC46D69BB5F025677076AD1"/>
    <w:rsid w:val="00FB5D21"/>
    <w:rPr>
      <w:rFonts w:eastAsiaTheme="minorHAnsi"/>
    </w:rPr>
  </w:style>
  <w:style w:type="paragraph" w:customStyle="1" w:styleId="F910B0A681A14A16A8343180557BA23F1">
    <w:name w:val="F910B0A681A14A16A8343180557BA23F1"/>
    <w:rsid w:val="00FB5D21"/>
    <w:rPr>
      <w:rFonts w:eastAsiaTheme="minorHAnsi"/>
    </w:rPr>
  </w:style>
  <w:style w:type="paragraph" w:customStyle="1" w:styleId="F20FC82A67E443C29FC654C7EE4D9F651">
    <w:name w:val="F20FC82A67E443C29FC654C7EE4D9F651"/>
    <w:rsid w:val="00FB5D21"/>
    <w:rPr>
      <w:rFonts w:eastAsiaTheme="minorHAnsi"/>
    </w:rPr>
  </w:style>
  <w:style w:type="paragraph" w:customStyle="1" w:styleId="EF88A90953E94AA68660E2032E3CCCCE2">
    <w:name w:val="EF88A90953E94AA68660E2032E3CCCCE2"/>
    <w:rsid w:val="00FB5D21"/>
    <w:rPr>
      <w:rFonts w:eastAsiaTheme="minorHAnsi"/>
    </w:rPr>
  </w:style>
  <w:style w:type="paragraph" w:customStyle="1" w:styleId="4B7801D3971F4330B37791D732D5C4182">
    <w:name w:val="4B7801D3971F4330B37791D732D5C4182"/>
    <w:rsid w:val="00FB5D21"/>
    <w:rPr>
      <w:rFonts w:eastAsiaTheme="minorHAnsi"/>
    </w:rPr>
  </w:style>
  <w:style w:type="paragraph" w:customStyle="1" w:styleId="AC0234B0F4F14C2FBC133091738215312">
    <w:name w:val="AC0234B0F4F14C2FBC133091738215312"/>
    <w:rsid w:val="00FB5D21"/>
    <w:rPr>
      <w:rFonts w:eastAsiaTheme="minorHAnsi"/>
    </w:rPr>
  </w:style>
  <w:style w:type="paragraph" w:customStyle="1" w:styleId="227E0AA7B738462EBB4E16F1872A4BBC2">
    <w:name w:val="227E0AA7B738462EBB4E16F1872A4BBC2"/>
    <w:rsid w:val="00FB5D21"/>
    <w:rPr>
      <w:rFonts w:eastAsiaTheme="minorHAnsi"/>
    </w:rPr>
  </w:style>
  <w:style w:type="paragraph" w:customStyle="1" w:styleId="97C1E2A103374E4591C7DE9CFFE0DB292">
    <w:name w:val="97C1E2A103374E4591C7DE9CFFE0DB292"/>
    <w:rsid w:val="00FB5D21"/>
    <w:rPr>
      <w:rFonts w:eastAsiaTheme="minorHAnsi"/>
    </w:rPr>
  </w:style>
  <w:style w:type="paragraph" w:customStyle="1" w:styleId="8894F559FDFB4577B9D51D1FDBD86A212">
    <w:name w:val="8894F559FDFB4577B9D51D1FDBD86A212"/>
    <w:rsid w:val="00FB5D21"/>
    <w:rPr>
      <w:rFonts w:eastAsiaTheme="minorHAnsi"/>
    </w:rPr>
  </w:style>
  <w:style w:type="paragraph" w:customStyle="1" w:styleId="C0FC1B6D3D5240EA88B292DA811CC85E2">
    <w:name w:val="C0FC1B6D3D5240EA88B292DA811CC85E2"/>
    <w:rsid w:val="00FB5D21"/>
    <w:rPr>
      <w:rFonts w:eastAsiaTheme="minorHAnsi"/>
    </w:rPr>
  </w:style>
  <w:style w:type="paragraph" w:customStyle="1" w:styleId="A87FD645D2B74AF28E7CF08DE09970B92">
    <w:name w:val="A87FD645D2B74AF28E7CF08DE09970B92"/>
    <w:rsid w:val="00FB5D21"/>
    <w:rPr>
      <w:rFonts w:eastAsiaTheme="minorHAnsi"/>
    </w:rPr>
  </w:style>
  <w:style w:type="paragraph" w:customStyle="1" w:styleId="D5ACD8B3D72F4F9D906B86C1F07BC6782">
    <w:name w:val="D5ACD8B3D72F4F9D906B86C1F07BC6782"/>
    <w:rsid w:val="00FB5D21"/>
    <w:rPr>
      <w:rFonts w:eastAsiaTheme="minorHAnsi"/>
    </w:rPr>
  </w:style>
  <w:style w:type="paragraph" w:customStyle="1" w:styleId="38107AF41AAD455498B9AF91CB3CB6C12">
    <w:name w:val="38107AF41AAD455498B9AF91CB3CB6C12"/>
    <w:rsid w:val="00FB5D21"/>
    <w:rPr>
      <w:rFonts w:eastAsiaTheme="minorHAnsi"/>
    </w:rPr>
  </w:style>
  <w:style w:type="paragraph" w:customStyle="1" w:styleId="64D9FB54283142F18B17E880366E55A22">
    <w:name w:val="64D9FB54283142F18B17E880366E55A22"/>
    <w:rsid w:val="00FB5D21"/>
    <w:rPr>
      <w:rFonts w:eastAsiaTheme="minorHAnsi"/>
    </w:rPr>
  </w:style>
  <w:style w:type="paragraph" w:customStyle="1" w:styleId="B6C9158440734A919FEB32459B6AC88D2">
    <w:name w:val="B6C9158440734A919FEB32459B6AC88D2"/>
    <w:rsid w:val="00FB5D21"/>
    <w:rPr>
      <w:rFonts w:eastAsiaTheme="minorHAnsi"/>
    </w:rPr>
  </w:style>
  <w:style w:type="paragraph" w:customStyle="1" w:styleId="23221E3E8B2B48B6833FAD534D00B15D2">
    <w:name w:val="23221E3E8B2B48B6833FAD534D00B15D2"/>
    <w:rsid w:val="00FB5D21"/>
    <w:rPr>
      <w:rFonts w:eastAsiaTheme="minorHAnsi"/>
    </w:rPr>
  </w:style>
  <w:style w:type="paragraph" w:customStyle="1" w:styleId="530DC1A3CBB14D4BBEB36B6794570C322">
    <w:name w:val="530DC1A3CBB14D4BBEB36B6794570C322"/>
    <w:rsid w:val="00FB5D21"/>
    <w:rPr>
      <w:rFonts w:eastAsiaTheme="minorHAnsi"/>
    </w:rPr>
  </w:style>
  <w:style w:type="paragraph" w:customStyle="1" w:styleId="DFB0FC0D4E914DFBAFD3F756757A5C3E2">
    <w:name w:val="DFB0FC0D4E914DFBAFD3F756757A5C3E2"/>
    <w:rsid w:val="00FB5D21"/>
    <w:rPr>
      <w:rFonts w:eastAsiaTheme="minorHAnsi"/>
    </w:rPr>
  </w:style>
  <w:style w:type="paragraph" w:customStyle="1" w:styleId="386D49DB5B2D4B0A9D4EF29F54255CB52">
    <w:name w:val="386D49DB5B2D4B0A9D4EF29F54255CB52"/>
    <w:rsid w:val="00FB5D21"/>
    <w:rPr>
      <w:rFonts w:eastAsiaTheme="minorHAnsi"/>
    </w:rPr>
  </w:style>
  <w:style w:type="paragraph" w:customStyle="1" w:styleId="34F009D7626F4E70ADD84C949C579D7A2">
    <w:name w:val="34F009D7626F4E70ADD84C949C579D7A2"/>
    <w:rsid w:val="00FB5D21"/>
    <w:rPr>
      <w:rFonts w:eastAsiaTheme="minorHAnsi"/>
    </w:rPr>
  </w:style>
  <w:style w:type="paragraph" w:customStyle="1" w:styleId="8E8CCF60BFB64AEFAC616CD0AD60EED32">
    <w:name w:val="8E8CCF60BFB64AEFAC616CD0AD60EED32"/>
    <w:rsid w:val="00FB5D21"/>
    <w:rPr>
      <w:rFonts w:eastAsiaTheme="minorHAnsi"/>
    </w:rPr>
  </w:style>
  <w:style w:type="paragraph" w:customStyle="1" w:styleId="CD79BF5332C8416BB73259A959B70FFF2">
    <w:name w:val="CD79BF5332C8416BB73259A959B70FFF2"/>
    <w:rsid w:val="00FB5D21"/>
    <w:rPr>
      <w:rFonts w:eastAsiaTheme="minorHAnsi"/>
    </w:rPr>
  </w:style>
  <w:style w:type="paragraph" w:customStyle="1" w:styleId="D15C194E67694DF7AC294BAC226465C12">
    <w:name w:val="D15C194E67694DF7AC294BAC226465C12"/>
    <w:rsid w:val="00FB5D21"/>
    <w:rPr>
      <w:rFonts w:eastAsiaTheme="minorHAnsi"/>
    </w:rPr>
  </w:style>
  <w:style w:type="paragraph" w:customStyle="1" w:styleId="07AC48E8350348FCB63BF804958FC56F2">
    <w:name w:val="07AC48E8350348FCB63BF804958FC56F2"/>
    <w:rsid w:val="00FB5D21"/>
    <w:rPr>
      <w:rFonts w:eastAsiaTheme="minorHAnsi"/>
    </w:rPr>
  </w:style>
  <w:style w:type="paragraph" w:customStyle="1" w:styleId="625CEDA3962748C6A79D4408FDF6F4342">
    <w:name w:val="625CEDA3962748C6A79D4408FDF6F4342"/>
    <w:rsid w:val="00FB5D21"/>
    <w:rPr>
      <w:rFonts w:eastAsiaTheme="minorHAnsi"/>
    </w:rPr>
  </w:style>
  <w:style w:type="paragraph" w:customStyle="1" w:styleId="C9620E45B3DD45008CFDCCA83C41A4192">
    <w:name w:val="C9620E45B3DD45008CFDCCA83C41A4192"/>
    <w:rsid w:val="00FB5D21"/>
    <w:rPr>
      <w:rFonts w:eastAsiaTheme="minorHAnsi"/>
    </w:rPr>
  </w:style>
  <w:style w:type="paragraph" w:customStyle="1" w:styleId="93468BF9767D41648106CE8948AE4D4C2">
    <w:name w:val="93468BF9767D41648106CE8948AE4D4C2"/>
    <w:rsid w:val="00FB5D21"/>
    <w:rPr>
      <w:rFonts w:eastAsiaTheme="minorHAnsi"/>
    </w:rPr>
  </w:style>
  <w:style w:type="paragraph" w:customStyle="1" w:styleId="90C8FD8808354C008A64855C9E9C5ECC2">
    <w:name w:val="90C8FD8808354C008A64855C9E9C5ECC2"/>
    <w:rsid w:val="00FB5D21"/>
    <w:rPr>
      <w:rFonts w:eastAsiaTheme="minorHAnsi"/>
    </w:rPr>
  </w:style>
  <w:style w:type="paragraph" w:customStyle="1" w:styleId="CE0EF84C4324472481BCB22C527F48E62">
    <w:name w:val="CE0EF84C4324472481BCB22C527F48E62"/>
    <w:rsid w:val="00FB5D21"/>
    <w:rPr>
      <w:rFonts w:eastAsiaTheme="minorHAnsi"/>
    </w:rPr>
  </w:style>
  <w:style w:type="paragraph" w:customStyle="1" w:styleId="EA9A0102E7D04269B64B5356730C11322">
    <w:name w:val="EA9A0102E7D04269B64B5356730C11322"/>
    <w:rsid w:val="00FB5D21"/>
    <w:rPr>
      <w:rFonts w:eastAsiaTheme="minorHAnsi"/>
    </w:rPr>
  </w:style>
  <w:style w:type="paragraph" w:customStyle="1" w:styleId="1170E19C12584A6386F757914D62C1D72">
    <w:name w:val="1170E19C12584A6386F757914D62C1D72"/>
    <w:rsid w:val="00FB5D21"/>
    <w:rPr>
      <w:rFonts w:eastAsiaTheme="minorHAnsi"/>
    </w:rPr>
  </w:style>
  <w:style w:type="paragraph" w:customStyle="1" w:styleId="7407C221BCD442AEAF9CF5A22C610E922">
    <w:name w:val="7407C221BCD442AEAF9CF5A22C610E922"/>
    <w:rsid w:val="00FB5D21"/>
    <w:rPr>
      <w:rFonts w:eastAsiaTheme="minorHAnsi"/>
    </w:rPr>
  </w:style>
  <w:style w:type="paragraph" w:customStyle="1" w:styleId="DC162619257A434982A5DA49D099DBC02">
    <w:name w:val="DC162619257A434982A5DA49D099DBC02"/>
    <w:rsid w:val="00FB5D21"/>
    <w:rPr>
      <w:rFonts w:eastAsiaTheme="minorHAnsi"/>
    </w:rPr>
  </w:style>
  <w:style w:type="paragraph" w:customStyle="1" w:styleId="CFAF646512844B6B840F32B3F7C8AA6A2">
    <w:name w:val="CFAF646512844B6B840F32B3F7C8AA6A2"/>
    <w:rsid w:val="00FB5D21"/>
    <w:rPr>
      <w:rFonts w:eastAsiaTheme="minorHAnsi"/>
    </w:rPr>
  </w:style>
  <w:style w:type="paragraph" w:customStyle="1" w:styleId="18CEBCEA5998440695B9674063088F922">
    <w:name w:val="18CEBCEA5998440695B9674063088F922"/>
    <w:rsid w:val="00FB5D21"/>
    <w:rPr>
      <w:rFonts w:eastAsiaTheme="minorHAnsi"/>
    </w:rPr>
  </w:style>
  <w:style w:type="paragraph" w:customStyle="1" w:styleId="0D6A92A1803944F39C1E111E4E58F7AB2">
    <w:name w:val="0D6A92A1803944F39C1E111E4E58F7AB2"/>
    <w:rsid w:val="00FB5D21"/>
    <w:rPr>
      <w:rFonts w:eastAsiaTheme="minorHAnsi"/>
    </w:rPr>
  </w:style>
  <w:style w:type="paragraph" w:customStyle="1" w:styleId="2F5E58CCC40145C496F2C796E203CC3D2">
    <w:name w:val="2F5E58CCC40145C496F2C796E203CC3D2"/>
    <w:rsid w:val="00FB5D21"/>
    <w:rPr>
      <w:rFonts w:eastAsiaTheme="minorHAnsi"/>
    </w:rPr>
  </w:style>
  <w:style w:type="paragraph" w:customStyle="1" w:styleId="40372B932A9F497293742B24E7009D1C2">
    <w:name w:val="40372B932A9F497293742B24E7009D1C2"/>
    <w:rsid w:val="00FB5D21"/>
    <w:rPr>
      <w:rFonts w:eastAsiaTheme="minorHAnsi"/>
    </w:rPr>
  </w:style>
  <w:style w:type="paragraph" w:customStyle="1" w:styleId="B4C5AB23C92243B6B5C1EE67255E6A962">
    <w:name w:val="B4C5AB23C92243B6B5C1EE67255E6A962"/>
    <w:rsid w:val="00FB5D21"/>
    <w:rPr>
      <w:rFonts w:eastAsiaTheme="minorHAnsi"/>
    </w:rPr>
  </w:style>
  <w:style w:type="paragraph" w:customStyle="1" w:styleId="501EDCCFBAED4561830328936C4BCD2D2">
    <w:name w:val="501EDCCFBAED4561830328936C4BCD2D2"/>
    <w:rsid w:val="00FB5D21"/>
    <w:rPr>
      <w:rFonts w:eastAsiaTheme="minorHAnsi"/>
    </w:rPr>
  </w:style>
  <w:style w:type="paragraph" w:customStyle="1" w:styleId="8801BA5926E14FE7A906366F247725222">
    <w:name w:val="8801BA5926E14FE7A906366F247725222"/>
    <w:rsid w:val="00FB5D21"/>
    <w:rPr>
      <w:rFonts w:eastAsiaTheme="minorHAnsi"/>
    </w:rPr>
  </w:style>
  <w:style w:type="paragraph" w:customStyle="1" w:styleId="14605C4B450E4E499C30C34097346BBA2">
    <w:name w:val="14605C4B450E4E499C30C34097346BBA2"/>
    <w:rsid w:val="00FB5D21"/>
    <w:rPr>
      <w:rFonts w:eastAsiaTheme="minorHAnsi"/>
    </w:rPr>
  </w:style>
  <w:style w:type="paragraph" w:customStyle="1" w:styleId="1EC5FBC123084D1BAFF2F1E96978B5CD2">
    <w:name w:val="1EC5FBC123084D1BAFF2F1E96978B5CD2"/>
    <w:rsid w:val="00FB5D21"/>
    <w:rPr>
      <w:rFonts w:eastAsiaTheme="minorHAnsi"/>
    </w:rPr>
  </w:style>
  <w:style w:type="paragraph" w:customStyle="1" w:styleId="E2F3DCDD7FB34DF5AAD9BBD88061BC532">
    <w:name w:val="E2F3DCDD7FB34DF5AAD9BBD88061BC532"/>
    <w:rsid w:val="00FB5D21"/>
    <w:rPr>
      <w:rFonts w:eastAsiaTheme="minorHAnsi"/>
    </w:rPr>
  </w:style>
  <w:style w:type="paragraph" w:customStyle="1" w:styleId="6CD6DDDA391B428290C66F4707C52BEC2">
    <w:name w:val="6CD6DDDA391B428290C66F4707C52BEC2"/>
    <w:rsid w:val="00FB5D21"/>
    <w:rPr>
      <w:rFonts w:eastAsiaTheme="minorHAnsi"/>
    </w:rPr>
  </w:style>
  <w:style w:type="paragraph" w:customStyle="1" w:styleId="4E0005119F554DE4940BB1B98C9D34B12">
    <w:name w:val="4E0005119F554DE4940BB1B98C9D34B12"/>
    <w:rsid w:val="00FB5D21"/>
    <w:rPr>
      <w:rFonts w:eastAsiaTheme="minorHAnsi"/>
    </w:rPr>
  </w:style>
  <w:style w:type="paragraph" w:customStyle="1" w:styleId="9D9D2E23518D42DEBC4D820AC69EE64C2">
    <w:name w:val="9D9D2E23518D42DEBC4D820AC69EE64C2"/>
    <w:rsid w:val="00FB5D21"/>
    <w:rPr>
      <w:rFonts w:eastAsiaTheme="minorHAnsi"/>
    </w:rPr>
  </w:style>
  <w:style w:type="paragraph" w:customStyle="1" w:styleId="5B25129F67084108A3DE938C2165F62F2">
    <w:name w:val="5B25129F67084108A3DE938C2165F62F2"/>
    <w:rsid w:val="00FB5D21"/>
    <w:rPr>
      <w:rFonts w:eastAsiaTheme="minorHAnsi"/>
    </w:rPr>
  </w:style>
  <w:style w:type="paragraph" w:customStyle="1" w:styleId="4D22175A091B4344A2BFE41210A42A6A2">
    <w:name w:val="4D22175A091B4344A2BFE41210A42A6A2"/>
    <w:rsid w:val="00FB5D21"/>
    <w:rPr>
      <w:rFonts w:eastAsiaTheme="minorHAnsi"/>
    </w:rPr>
  </w:style>
  <w:style w:type="paragraph" w:customStyle="1" w:styleId="FE1C08512BD649D792263AE86BEEEBB62">
    <w:name w:val="FE1C08512BD649D792263AE86BEEEBB62"/>
    <w:rsid w:val="00FB5D21"/>
    <w:rPr>
      <w:rFonts w:eastAsiaTheme="minorHAnsi"/>
    </w:rPr>
  </w:style>
  <w:style w:type="paragraph" w:customStyle="1" w:styleId="1D49A39EF92C45848947A2E1E3D116602">
    <w:name w:val="1D49A39EF92C45848947A2E1E3D116602"/>
    <w:rsid w:val="00FB5D21"/>
    <w:rPr>
      <w:rFonts w:eastAsiaTheme="minorHAnsi"/>
    </w:rPr>
  </w:style>
  <w:style w:type="paragraph" w:customStyle="1" w:styleId="E9AB29846DD44FCEA521889068FAFCCA2">
    <w:name w:val="E9AB29846DD44FCEA521889068FAFCCA2"/>
    <w:rsid w:val="00FB5D21"/>
    <w:rPr>
      <w:rFonts w:eastAsiaTheme="minorHAnsi"/>
    </w:rPr>
  </w:style>
  <w:style w:type="paragraph" w:customStyle="1" w:styleId="9F6D415DE3DF4DB7B30EACB7B5F3DC5A2">
    <w:name w:val="9F6D415DE3DF4DB7B30EACB7B5F3DC5A2"/>
    <w:rsid w:val="00FB5D21"/>
    <w:rPr>
      <w:rFonts w:eastAsiaTheme="minorHAnsi"/>
    </w:rPr>
  </w:style>
  <w:style w:type="paragraph" w:customStyle="1" w:styleId="C29C134F9E4D4803A88B3D795B7FC8902">
    <w:name w:val="C29C134F9E4D4803A88B3D795B7FC8902"/>
    <w:rsid w:val="00FB5D21"/>
    <w:rPr>
      <w:rFonts w:eastAsiaTheme="minorHAnsi"/>
    </w:rPr>
  </w:style>
  <w:style w:type="paragraph" w:customStyle="1" w:styleId="71C133E2274A4D9EA192027FF2BBE7332">
    <w:name w:val="71C133E2274A4D9EA192027FF2BBE7332"/>
    <w:rsid w:val="00FB5D21"/>
    <w:rPr>
      <w:rFonts w:eastAsiaTheme="minorHAnsi"/>
    </w:rPr>
  </w:style>
  <w:style w:type="paragraph" w:customStyle="1" w:styleId="9EE3F8DD12EC46D69BB5F025677076AD2">
    <w:name w:val="9EE3F8DD12EC46D69BB5F025677076AD2"/>
    <w:rsid w:val="00FB5D21"/>
    <w:rPr>
      <w:rFonts w:eastAsiaTheme="minorHAnsi"/>
    </w:rPr>
  </w:style>
  <w:style w:type="paragraph" w:customStyle="1" w:styleId="F910B0A681A14A16A8343180557BA23F2">
    <w:name w:val="F910B0A681A14A16A8343180557BA23F2"/>
    <w:rsid w:val="00FB5D21"/>
    <w:rPr>
      <w:rFonts w:eastAsiaTheme="minorHAnsi"/>
    </w:rPr>
  </w:style>
  <w:style w:type="paragraph" w:customStyle="1" w:styleId="F20FC82A67E443C29FC654C7EE4D9F652">
    <w:name w:val="F20FC82A67E443C29FC654C7EE4D9F652"/>
    <w:rsid w:val="00FB5D21"/>
    <w:rPr>
      <w:rFonts w:eastAsiaTheme="minorHAnsi"/>
    </w:rPr>
  </w:style>
  <w:style w:type="paragraph" w:customStyle="1" w:styleId="EF88A90953E94AA68660E2032E3CCCCE3">
    <w:name w:val="EF88A90953E94AA68660E2032E3CCCCE3"/>
    <w:rsid w:val="00FB5D21"/>
    <w:rPr>
      <w:rFonts w:eastAsiaTheme="minorHAnsi"/>
    </w:rPr>
  </w:style>
  <w:style w:type="paragraph" w:customStyle="1" w:styleId="4B7801D3971F4330B37791D732D5C4183">
    <w:name w:val="4B7801D3971F4330B37791D732D5C4183"/>
    <w:rsid w:val="00FB5D21"/>
    <w:rPr>
      <w:rFonts w:eastAsiaTheme="minorHAnsi"/>
    </w:rPr>
  </w:style>
  <w:style w:type="paragraph" w:customStyle="1" w:styleId="AC0234B0F4F14C2FBC133091738215313">
    <w:name w:val="AC0234B0F4F14C2FBC133091738215313"/>
    <w:rsid w:val="00FB5D21"/>
    <w:rPr>
      <w:rFonts w:eastAsiaTheme="minorHAnsi"/>
    </w:rPr>
  </w:style>
  <w:style w:type="paragraph" w:customStyle="1" w:styleId="227E0AA7B738462EBB4E16F1872A4BBC3">
    <w:name w:val="227E0AA7B738462EBB4E16F1872A4BBC3"/>
    <w:rsid w:val="00FB5D21"/>
    <w:rPr>
      <w:rFonts w:eastAsiaTheme="minorHAnsi"/>
    </w:rPr>
  </w:style>
  <w:style w:type="paragraph" w:customStyle="1" w:styleId="97C1E2A103374E4591C7DE9CFFE0DB293">
    <w:name w:val="97C1E2A103374E4591C7DE9CFFE0DB293"/>
    <w:rsid w:val="00FB5D21"/>
    <w:rPr>
      <w:rFonts w:eastAsiaTheme="minorHAnsi"/>
    </w:rPr>
  </w:style>
  <w:style w:type="paragraph" w:customStyle="1" w:styleId="8894F559FDFB4577B9D51D1FDBD86A213">
    <w:name w:val="8894F559FDFB4577B9D51D1FDBD86A213"/>
    <w:rsid w:val="00FB5D21"/>
    <w:rPr>
      <w:rFonts w:eastAsiaTheme="minorHAnsi"/>
    </w:rPr>
  </w:style>
  <w:style w:type="paragraph" w:customStyle="1" w:styleId="C0FC1B6D3D5240EA88B292DA811CC85E3">
    <w:name w:val="C0FC1B6D3D5240EA88B292DA811CC85E3"/>
    <w:rsid w:val="00FB5D21"/>
    <w:rPr>
      <w:rFonts w:eastAsiaTheme="minorHAnsi"/>
    </w:rPr>
  </w:style>
  <w:style w:type="paragraph" w:customStyle="1" w:styleId="A87FD645D2B74AF28E7CF08DE09970B93">
    <w:name w:val="A87FD645D2B74AF28E7CF08DE09970B93"/>
    <w:rsid w:val="00FB5D21"/>
    <w:rPr>
      <w:rFonts w:eastAsiaTheme="minorHAnsi"/>
    </w:rPr>
  </w:style>
  <w:style w:type="paragraph" w:customStyle="1" w:styleId="D5ACD8B3D72F4F9D906B86C1F07BC6783">
    <w:name w:val="D5ACD8B3D72F4F9D906B86C1F07BC6783"/>
    <w:rsid w:val="00FB5D21"/>
    <w:rPr>
      <w:rFonts w:eastAsiaTheme="minorHAnsi"/>
    </w:rPr>
  </w:style>
  <w:style w:type="paragraph" w:customStyle="1" w:styleId="38107AF41AAD455498B9AF91CB3CB6C13">
    <w:name w:val="38107AF41AAD455498B9AF91CB3CB6C13"/>
    <w:rsid w:val="00FB5D21"/>
    <w:rPr>
      <w:rFonts w:eastAsiaTheme="minorHAnsi"/>
    </w:rPr>
  </w:style>
  <w:style w:type="paragraph" w:customStyle="1" w:styleId="64D9FB54283142F18B17E880366E55A23">
    <w:name w:val="64D9FB54283142F18B17E880366E55A23"/>
    <w:rsid w:val="00FB5D21"/>
    <w:rPr>
      <w:rFonts w:eastAsiaTheme="minorHAnsi"/>
    </w:rPr>
  </w:style>
  <w:style w:type="paragraph" w:customStyle="1" w:styleId="B6C9158440734A919FEB32459B6AC88D3">
    <w:name w:val="B6C9158440734A919FEB32459B6AC88D3"/>
    <w:rsid w:val="00FB5D21"/>
    <w:rPr>
      <w:rFonts w:eastAsiaTheme="minorHAnsi"/>
    </w:rPr>
  </w:style>
  <w:style w:type="paragraph" w:customStyle="1" w:styleId="23221E3E8B2B48B6833FAD534D00B15D3">
    <w:name w:val="23221E3E8B2B48B6833FAD534D00B15D3"/>
    <w:rsid w:val="00FB5D21"/>
    <w:rPr>
      <w:rFonts w:eastAsiaTheme="minorHAnsi"/>
    </w:rPr>
  </w:style>
  <w:style w:type="paragraph" w:customStyle="1" w:styleId="530DC1A3CBB14D4BBEB36B6794570C323">
    <w:name w:val="530DC1A3CBB14D4BBEB36B6794570C323"/>
    <w:rsid w:val="00FB5D21"/>
    <w:rPr>
      <w:rFonts w:eastAsiaTheme="minorHAnsi"/>
    </w:rPr>
  </w:style>
  <w:style w:type="paragraph" w:customStyle="1" w:styleId="DFB0FC0D4E914DFBAFD3F756757A5C3E3">
    <w:name w:val="DFB0FC0D4E914DFBAFD3F756757A5C3E3"/>
    <w:rsid w:val="00FB5D21"/>
    <w:rPr>
      <w:rFonts w:eastAsiaTheme="minorHAnsi"/>
    </w:rPr>
  </w:style>
  <w:style w:type="paragraph" w:customStyle="1" w:styleId="386D49DB5B2D4B0A9D4EF29F54255CB53">
    <w:name w:val="386D49DB5B2D4B0A9D4EF29F54255CB53"/>
    <w:rsid w:val="00FB5D21"/>
    <w:rPr>
      <w:rFonts w:eastAsiaTheme="minorHAnsi"/>
    </w:rPr>
  </w:style>
  <w:style w:type="paragraph" w:customStyle="1" w:styleId="34F009D7626F4E70ADD84C949C579D7A3">
    <w:name w:val="34F009D7626F4E70ADD84C949C579D7A3"/>
    <w:rsid w:val="00FB5D21"/>
    <w:rPr>
      <w:rFonts w:eastAsiaTheme="minorHAnsi"/>
    </w:rPr>
  </w:style>
  <w:style w:type="paragraph" w:customStyle="1" w:styleId="8E8CCF60BFB64AEFAC616CD0AD60EED33">
    <w:name w:val="8E8CCF60BFB64AEFAC616CD0AD60EED33"/>
    <w:rsid w:val="00FB5D21"/>
    <w:rPr>
      <w:rFonts w:eastAsiaTheme="minorHAnsi"/>
    </w:rPr>
  </w:style>
  <w:style w:type="paragraph" w:customStyle="1" w:styleId="CD79BF5332C8416BB73259A959B70FFF3">
    <w:name w:val="CD79BF5332C8416BB73259A959B70FFF3"/>
    <w:rsid w:val="00FB5D21"/>
    <w:rPr>
      <w:rFonts w:eastAsiaTheme="minorHAnsi"/>
    </w:rPr>
  </w:style>
  <w:style w:type="paragraph" w:customStyle="1" w:styleId="D15C194E67694DF7AC294BAC226465C13">
    <w:name w:val="D15C194E67694DF7AC294BAC226465C13"/>
    <w:rsid w:val="00FB5D21"/>
    <w:rPr>
      <w:rFonts w:eastAsiaTheme="minorHAnsi"/>
    </w:rPr>
  </w:style>
  <w:style w:type="paragraph" w:customStyle="1" w:styleId="07AC48E8350348FCB63BF804958FC56F3">
    <w:name w:val="07AC48E8350348FCB63BF804958FC56F3"/>
    <w:rsid w:val="00FB5D21"/>
    <w:rPr>
      <w:rFonts w:eastAsiaTheme="minorHAnsi"/>
    </w:rPr>
  </w:style>
  <w:style w:type="paragraph" w:customStyle="1" w:styleId="625CEDA3962748C6A79D4408FDF6F4343">
    <w:name w:val="625CEDA3962748C6A79D4408FDF6F4343"/>
    <w:rsid w:val="00FB5D21"/>
    <w:rPr>
      <w:rFonts w:eastAsiaTheme="minorHAnsi"/>
    </w:rPr>
  </w:style>
  <w:style w:type="paragraph" w:customStyle="1" w:styleId="C9620E45B3DD45008CFDCCA83C41A4193">
    <w:name w:val="C9620E45B3DD45008CFDCCA83C41A4193"/>
    <w:rsid w:val="00FB5D21"/>
    <w:rPr>
      <w:rFonts w:eastAsiaTheme="minorHAnsi"/>
    </w:rPr>
  </w:style>
  <w:style w:type="paragraph" w:customStyle="1" w:styleId="93468BF9767D41648106CE8948AE4D4C3">
    <w:name w:val="93468BF9767D41648106CE8948AE4D4C3"/>
    <w:rsid w:val="00FB5D21"/>
    <w:rPr>
      <w:rFonts w:eastAsiaTheme="minorHAnsi"/>
    </w:rPr>
  </w:style>
  <w:style w:type="paragraph" w:customStyle="1" w:styleId="90C8FD8808354C008A64855C9E9C5ECC3">
    <w:name w:val="90C8FD8808354C008A64855C9E9C5ECC3"/>
    <w:rsid w:val="00FB5D21"/>
    <w:rPr>
      <w:rFonts w:eastAsiaTheme="minorHAnsi"/>
    </w:rPr>
  </w:style>
  <w:style w:type="paragraph" w:customStyle="1" w:styleId="CE0EF84C4324472481BCB22C527F48E63">
    <w:name w:val="CE0EF84C4324472481BCB22C527F48E63"/>
    <w:rsid w:val="00FB5D21"/>
    <w:rPr>
      <w:rFonts w:eastAsiaTheme="minorHAnsi"/>
    </w:rPr>
  </w:style>
  <w:style w:type="paragraph" w:customStyle="1" w:styleId="EA9A0102E7D04269B64B5356730C11323">
    <w:name w:val="EA9A0102E7D04269B64B5356730C11323"/>
    <w:rsid w:val="00FB5D21"/>
    <w:rPr>
      <w:rFonts w:eastAsiaTheme="minorHAnsi"/>
    </w:rPr>
  </w:style>
  <w:style w:type="paragraph" w:customStyle="1" w:styleId="1170E19C12584A6386F757914D62C1D73">
    <w:name w:val="1170E19C12584A6386F757914D62C1D73"/>
    <w:rsid w:val="00FB5D21"/>
    <w:rPr>
      <w:rFonts w:eastAsiaTheme="minorHAnsi"/>
    </w:rPr>
  </w:style>
  <w:style w:type="paragraph" w:customStyle="1" w:styleId="7407C221BCD442AEAF9CF5A22C610E923">
    <w:name w:val="7407C221BCD442AEAF9CF5A22C610E923"/>
    <w:rsid w:val="00FB5D21"/>
    <w:rPr>
      <w:rFonts w:eastAsiaTheme="minorHAnsi"/>
    </w:rPr>
  </w:style>
  <w:style w:type="paragraph" w:customStyle="1" w:styleId="DC162619257A434982A5DA49D099DBC03">
    <w:name w:val="DC162619257A434982A5DA49D099DBC03"/>
    <w:rsid w:val="00FB5D21"/>
    <w:rPr>
      <w:rFonts w:eastAsiaTheme="minorHAnsi"/>
    </w:rPr>
  </w:style>
  <w:style w:type="paragraph" w:customStyle="1" w:styleId="CFAF646512844B6B840F32B3F7C8AA6A3">
    <w:name w:val="CFAF646512844B6B840F32B3F7C8AA6A3"/>
    <w:rsid w:val="00FB5D21"/>
    <w:rPr>
      <w:rFonts w:eastAsiaTheme="minorHAnsi"/>
    </w:rPr>
  </w:style>
  <w:style w:type="paragraph" w:customStyle="1" w:styleId="18CEBCEA5998440695B9674063088F923">
    <w:name w:val="18CEBCEA5998440695B9674063088F923"/>
    <w:rsid w:val="00FB5D21"/>
    <w:rPr>
      <w:rFonts w:eastAsiaTheme="minorHAnsi"/>
    </w:rPr>
  </w:style>
  <w:style w:type="paragraph" w:customStyle="1" w:styleId="0D6A92A1803944F39C1E111E4E58F7AB3">
    <w:name w:val="0D6A92A1803944F39C1E111E4E58F7AB3"/>
    <w:rsid w:val="00FB5D21"/>
    <w:rPr>
      <w:rFonts w:eastAsiaTheme="minorHAnsi"/>
    </w:rPr>
  </w:style>
  <w:style w:type="paragraph" w:customStyle="1" w:styleId="2F5E58CCC40145C496F2C796E203CC3D3">
    <w:name w:val="2F5E58CCC40145C496F2C796E203CC3D3"/>
    <w:rsid w:val="00FB5D21"/>
    <w:rPr>
      <w:rFonts w:eastAsiaTheme="minorHAnsi"/>
    </w:rPr>
  </w:style>
  <w:style w:type="paragraph" w:customStyle="1" w:styleId="40372B932A9F497293742B24E7009D1C3">
    <w:name w:val="40372B932A9F497293742B24E7009D1C3"/>
    <w:rsid w:val="00FB5D21"/>
    <w:rPr>
      <w:rFonts w:eastAsiaTheme="minorHAnsi"/>
    </w:rPr>
  </w:style>
  <w:style w:type="paragraph" w:customStyle="1" w:styleId="B4C5AB23C92243B6B5C1EE67255E6A963">
    <w:name w:val="B4C5AB23C92243B6B5C1EE67255E6A963"/>
    <w:rsid w:val="00FB5D21"/>
    <w:rPr>
      <w:rFonts w:eastAsiaTheme="minorHAnsi"/>
    </w:rPr>
  </w:style>
  <w:style w:type="paragraph" w:customStyle="1" w:styleId="501EDCCFBAED4561830328936C4BCD2D3">
    <w:name w:val="501EDCCFBAED4561830328936C4BCD2D3"/>
    <w:rsid w:val="00FB5D21"/>
    <w:rPr>
      <w:rFonts w:eastAsiaTheme="minorHAnsi"/>
    </w:rPr>
  </w:style>
  <w:style w:type="paragraph" w:customStyle="1" w:styleId="8801BA5926E14FE7A906366F247725223">
    <w:name w:val="8801BA5926E14FE7A906366F247725223"/>
    <w:rsid w:val="00FB5D21"/>
    <w:rPr>
      <w:rFonts w:eastAsiaTheme="minorHAnsi"/>
    </w:rPr>
  </w:style>
  <w:style w:type="paragraph" w:customStyle="1" w:styleId="14605C4B450E4E499C30C34097346BBA3">
    <w:name w:val="14605C4B450E4E499C30C34097346BBA3"/>
    <w:rsid w:val="00FB5D21"/>
    <w:rPr>
      <w:rFonts w:eastAsiaTheme="minorHAnsi"/>
    </w:rPr>
  </w:style>
  <w:style w:type="paragraph" w:customStyle="1" w:styleId="1EC5FBC123084D1BAFF2F1E96978B5CD3">
    <w:name w:val="1EC5FBC123084D1BAFF2F1E96978B5CD3"/>
    <w:rsid w:val="00FB5D21"/>
    <w:rPr>
      <w:rFonts w:eastAsiaTheme="minorHAnsi"/>
    </w:rPr>
  </w:style>
  <w:style w:type="paragraph" w:customStyle="1" w:styleId="E2F3DCDD7FB34DF5AAD9BBD88061BC533">
    <w:name w:val="E2F3DCDD7FB34DF5AAD9BBD88061BC533"/>
    <w:rsid w:val="00FB5D21"/>
    <w:rPr>
      <w:rFonts w:eastAsiaTheme="minorHAnsi"/>
    </w:rPr>
  </w:style>
  <w:style w:type="paragraph" w:customStyle="1" w:styleId="6CD6DDDA391B428290C66F4707C52BEC3">
    <w:name w:val="6CD6DDDA391B428290C66F4707C52BEC3"/>
    <w:rsid w:val="00FB5D21"/>
    <w:rPr>
      <w:rFonts w:eastAsiaTheme="minorHAnsi"/>
    </w:rPr>
  </w:style>
  <w:style w:type="paragraph" w:customStyle="1" w:styleId="4E0005119F554DE4940BB1B98C9D34B13">
    <w:name w:val="4E0005119F554DE4940BB1B98C9D34B13"/>
    <w:rsid w:val="00FB5D21"/>
    <w:rPr>
      <w:rFonts w:eastAsiaTheme="minorHAnsi"/>
    </w:rPr>
  </w:style>
  <w:style w:type="paragraph" w:customStyle="1" w:styleId="9D9D2E23518D42DEBC4D820AC69EE64C3">
    <w:name w:val="9D9D2E23518D42DEBC4D820AC69EE64C3"/>
    <w:rsid w:val="00FB5D21"/>
    <w:rPr>
      <w:rFonts w:eastAsiaTheme="minorHAnsi"/>
    </w:rPr>
  </w:style>
  <w:style w:type="paragraph" w:customStyle="1" w:styleId="5B25129F67084108A3DE938C2165F62F3">
    <w:name w:val="5B25129F67084108A3DE938C2165F62F3"/>
    <w:rsid w:val="00FB5D21"/>
    <w:rPr>
      <w:rFonts w:eastAsiaTheme="minorHAnsi"/>
    </w:rPr>
  </w:style>
  <w:style w:type="paragraph" w:customStyle="1" w:styleId="4D22175A091B4344A2BFE41210A42A6A3">
    <w:name w:val="4D22175A091B4344A2BFE41210A42A6A3"/>
    <w:rsid w:val="00FB5D21"/>
    <w:rPr>
      <w:rFonts w:eastAsiaTheme="minorHAnsi"/>
    </w:rPr>
  </w:style>
  <w:style w:type="paragraph" w:customStyle="1" w:styleId="FE1C08512BD649D792263AE86BEEEBB63">
    <w:name w:val="FE1C08512BD649D792263AE86BEEEBB63"/>
    <w:rsid w:val="00FB5D21"/>
    <w:rPr>
      <w:rFonts w:eastAsiaTheme="minorHAnsi"/>
    </w:rPr>
  </w:style>
  <w:style w:type="paragraph" w:customStyle="1" w:styleId="1D49A39EF92C45848947A2E1E3D116603">
    <w:name w:val="1D49A39EF92C45848947A2E1E3D116603"/>
    <w:rsid w:val="00FB5D21"/>
    <w:rPr>
      <w:rFonts w:eastAsiaTheme="minorHAnsi"/>
    </w:rPr>
  </w:style>
  <w:style w:type="paragraph" w:customStyle="1" w:styleId="E9AB29846DD44FCEA521889068FAFCCA3">
    <w:name w:val="E9AB29846DD44FCEA521889068FAFCCA3"/>
    <w:rsid w:val="00FB5D21"/>
    <w:rPr>
      <w:rFonts w:eastAsiaTheme="minorHAnsi"/>
    </w:rPr>
  </w:style>
  <w:style w:type="paragraph" w:customStyle="1" w:styleId="9F6D415DE3DF4DB7B30EACB7B5F3DC5A3">
    <w:name w:val="9F6D415DE3DF4DB7B30EACB7B5F3DC5A3"/>
    <w:rsid w:val="00FB5D21"/>
    <w:rPr>
      <w:rFonts w:eastAsiaTheme="minorHAnsi"/>
    </w:rPr>
  </w:style>
  <w:style w:type="paragraph" w:customStyle="1" w:styleId="C29C134F9E4D4803A88B3D795B7FC8903">
    <w:name w:val="C29C134F9E4D4803A88B3D795B7FC8903"/>
    <w:rsid w:val="00FB5D21"/>
    <w:rPr>
      <w:rFonts w:eastAsiaTheme="minorHAnsi"/>
    </w:rPr>
  </w:style>
  <w:style w:type="paragraph" w:customStyle="1" w:styleId="71C133E2274A4D9EA192027FF2BBE7333">
    <w:name w:val="71C133E2274A4D9EA192027FF2BBE7333"/>
    <w:rsid w:val="00FB5D21"/>
    <w:rPr>
      <w:rFonts w:eastAsiaTheme="minorHAnsi"/>
    </w:rPr>
  </w:style>
  <w:style w:type="paragraph" w:customStyle="1" w:styleId="9EE3F8DD12EC46D69BB5F025677076AD3">
    <w:name w:val="9EE3F8DD12EC46D69BB5F025677076AD3"/>
    <w:rsid w:val="00FB5D21"/>
    <w:rPr>
      <w:rFonts w:eastAsiaTheme="minorHAnsi"/>
    </w:rPr>
  </w:style>
  <w:style w:type="paragraph" w:customStyle="1" w:styleId="F910B0A681A14A16A8343180557BA23F3">
    <w:name w:val="F910B0A681A14A16A8343180557BA23F3"/>
    <w:rsid w:val="00FB5D21"/>
    <w:rPr>
      <w:rFonts w:eastAsiaTheme="minorHAnsi"/>
    </w:rPr>
  </w:style>
  <w:style w:type="paragraph" w:customStyle="1" w:styleId="F20FC82A67E443C29FC654C7EE4D9F653">
    <w:name w:val="F20FC82A67E443C29FC654C7EE4D9F653"/>
    <w:rsid w:val="00FB5D21"/>
    <w:rPr>
      <w:rFonts w:eastAsiaTheme="minorHAnsi"/>
    </w:rPr>
  </w:style>
  <w:style w:type="paragraph" w:customStyle="1" w:styleId="EF88A90953E94AA68660E2032E3CCCCE4">
    <w:name w:val="EF88A90953E94AA68660E2032E3CCCCE4"/>
    <w:rsid w:val="00FB5D21"/>
    <w:rPr>
      <w:rFonts w:eastAsiaTheme="minorHAnsi"/>
    </w:rPr>
  </w:style>
  <w:style w:type="paragraph" w:customStyle="1" w:styleId="4B7801D3971F4330B37791D732D5C4184">
    <w:name w:val="4B7801D3971F4330B37791D732D5C4184"/>
    <w:rsid w:val="00FB5D21"/>
    <w:rPr>
      <w:rFonts w:eastAsiaTheme="minorHAnsi"/>
    </w:rPr>
  </w:style>
  <w:style w:type="paragraph" w:customStyle="1" w:styleId="AC0234B0F4F14C2FBC133091738215314">
    <w:name w:val="AC0234B0F4F14C2FBC133091738215314"/>
    <w:rsid w:val="00FB5D21"/>
    <w:rPr>
      <w:rFonts w:eastAsiaTheme="minorHAnsi"/>
    </w:rPr>
  </w:style>
  <w:style w:type="paragraph" w:customStyle="1" w:styleId="227E0AA7B738462EBB4E16F1872A4BBC4">
    <w:name w:val="227E0AA7B738462EBB4E16F1872A4BBC4"/>
    <w:rsid w:val="00FB5D21"/>
    <w:rPr>
      <w:rFonts w:eastAsiaTheme="minorHAnsi"/>
    </w:rPr>
  </w:style>
  <w:style w:type="paragraph" w:customStyle="1" w:styleId="97C1E2A103374E4591C7DE9CFFE0DB294">
    <w:name w:val="97C1E2A103374E4591C7DE9CFFE0DB294"/>
    <w:rsid w:val="00FB5D21"/>
    <w:rPr>
      <w:rFonts w:eastAsiaTheme="minorHAnsi"/>
    </w:rPr>
  </w:style>
  <w:style w:type="paragraph" w:customStyle="1" w:styleId="8894F559FDFB4577B9D51D1FDBD86A214">
    <w:name w:val="8894F559FDFB4577B9D51D1FDBD86A214"/>
    <w:rsid w:val="00FB5D21"/>
    <w:rPr>
      <w:rFonts w:eastAsiaTheme="minorHAnsi"/>
    </w:rPr>
  </w:style>
  <w:style w:type="paragraph" w:customStyle="1" w:styleId="C0FC1B6D3D5240EA88B292DA811CC85E4">
    <w:name w:val="C0FC1B6D3D5240EA88B292DA811CC85E4"/>
    <w:rsid w:val="00FB5D21"/>
    <w:rPr>
      <w:rFonts w:eastAsiaTheme="minorHAnsi"/>
    </w:rPr>
  </w:style>
  <w:style w:type="paragraph" w:customStyle="1" w:styleId="A87FD645D2B74AF28E7CF08DE09970B94">
    <w:name w:val="A87FD645D2B74AF28E7CF08DE09970B94"/>
    <w:rsid w:val="00FB5D21"/>
    <w:rPr>
      <w:rFonts w:eastAsiaTheme="minorHAnsi"/>
    </w:rPr>
  </w:style>
  <w:style w:type="paragraph" w:customStyle="1" w:styleId="D5ACD8B3D72F4F9D906B86C1F07BC6784">
    <w:name w:val="D5ACD8B3D72F4F9D906B86C1F07BC6784"/>
    <w:rsid w:val="00FB5D21"/>
    <w:rPr>
      <w:rFonts w:eastAsiaTheme="minorHAnsi"/>
    </w:rPr>
  </w:style>
  <w:style w:type="paragraph" w:customStyle="1" w:styleId="38107AF41AAD455498B9AF91CB3CB6C14">
    <w:name w:val="38107AF41AAD455498B9AF91CB3CB6C14"/>
    <w:rsid w:val="00FB5D21"/>
    <w:rPr>
      <w:rFonts w:eastAsiaTheme="minorHAnsi"/>
    </w:rPr>
  </w:style>
  <w:style w:type="paragraph" w:customStyle="1" w:styleId="64D9FB54283142F18B17E880366E55A24">
    <w:name w:val="64D9FB54283142F18B17E880366E55A24"/>
    <w:rsid w:val="00FB5D21"/>
    <w:rPr>
      <w:rFonts w:eastAsiaTheme="minorHAnsi"/>
    </w:rPr>
  </w:style>
  <w:style w:type="paragraph" w:customStyle="1" w:styleId="B6C9158440734A919FEB32459B6AC88D4">
    <w:name w:val="B6C9158440734A919FEB32459B6AC88D4"/>
    <w:rsid w:val="00FB5D21"/>
    <w:rPr>
      <w:rFonts w:eastAsiaTheme="minorHAnsi"/>
    </w:rPr>
  </w:style>
  <w:style w:type="paragraph" w:customStyle="1" w:styleId="23221E3E8B2B48B6833FAD534D00B15D4">
    <w:name w:val="23221E3E8B2B48B6833FAD534D00B15D4"/>
    <w:rsid w:val="00FB5D21"/>
    <w:rPr>
      <w:rFonts w:eastAsiaTheme="minorHAnsi"/>
    </w:rPr>
  </w:style>
  <w:style w:type="paragraph" w:customStyle="1" w:styleId="530DC1A3CBB14D4BBEB36B6794570C324">
    <w:name w:val="530DC1A3CBB14D4BBEB36B6794570C324"/>
    <w:rsid w:val="00FB5D21"/>
    <w:rPr>
      <w:rFonts w:eastAsiaTheme="minorHAnsi"/>
    </w:rPr>
  </w:style>
  <w:style w:type="paragraph" w:customStyle="1" w:styleId="DFB0FC0D4E914DFBAFD3F756757A5C3E4">
    <w:name w:val="DFB0FC0D4E914DFBAFD3F756757A5C3E4"/>
    <w:rsid w:val="00FB5D21"/>
    <w:rPr>
      <w:rFonts w:eastAsiaTheme="minorHAnsi"/>
    </w:rPr>
  </w:style>
  <w:style w:type="paragraph" w:customStyle="1" w:styleId="386D49DB5B2D4B0A9D4EF29F54255CB54">
    <w:name w:val="386D49DB5B2D4B0A9D4EF29F54255CB54"/>
    <w:rsid w:val="00FB5D21"/>
    <w:rPr>
      <w:rFonts w:eastAsiaTheme="minorHAnsi"/>
    </w:rPr>
  </w:style>
  <w:style w:type="paragraph" w:customStyle="1" w:styleId="34F009D7626F4E70ADD84C949C579D7A4">
    <w:name w:val="34F009D7626F4E70ADD84C949C579D7A4"/>
    <w:rsid w:val="00FB5D21"/>
    <w:rPr>
      <w:rFonts w:eastAsiaTheme="minorHAnsi"/>
    </w:rPr>
  </w:style>
  <w:style w:type="paragraph" w:customStyle="1" w:styleId="8E8CCF60BFB64AEFAC616CD0AD60EED34">
    <w:name w:val="8E8CCF60BFB64AEFAC616CD0AD60EED34"/>
    <w:rsid w:val="00FB5D21"/>
    <w:rPr>
      <w:rFonts w:eastAsiaTheme="minorHAnsi"/>
    </w:rPr>
  </w:style>
  <w:style w:type="paragraph" w:customStyle="1" w:styleId="CD79BF5332C8416BB73259A959B70FFF4">
    <w:name w:val="CD79BF5332C8416BB73259A959B70FFF4"/>
    <w:rsid w:val="00FB5D21"/>
    <w:rPr>
      <w:rFonts w:eastAsiaTheme="minorHAnsi"/>
    </w:rPr>
  </w:style>
  <w:style w:type="paragraph" w:customStyle="1" w:styleId="D15C194E67694DF7AC294BAC226465C14">
    <w:name w:val="D15C194E67694DF7AC294BAC226465C14"/>
    <w:rsid w:val="00FB5D21"/>
    <w:rPr>
      <w:rFonts w:eastAsiaTheme="minorHAnsi"/>
    </w:rPr>
  </w:style>
  <w:style w:type="paragraph" w:customStyle="1" w:styleId="07AC48E8350348FCB63BF804958FC56F4">
    <w:name w:val="07AC48E8350348FCB63BF804958FC56F4"/>
    <w:rsid w:val="00FB5D21"/>
    <w:rPr>
      <w:rFonts w:eastAsiaTheme="minorHAnsi"/>
    </w:rPr>
  </w:style>
  <w:style w:type="paragraph" w:customStyle="1" w:styleId="625CEDA3962748C6A79D4408FDF6F4344">
    <w:name w:val="625CEDA3962748C6A79D4408FDF6F4344"/>
    <w:rsid w:val="00FB5D21"/>
    <w:rPr>
      <w:rFonts w:eastAsiaTheme="minorHAnsi"/>
    </w:rPr>
  </w:style>
  <w:style w:type="paragraph" w:customStyle="1" w:styleId="C9620E45B3DD45008CFDCCA83C41A4194">
    <w:name w:val="C9620E45B3DD45008CFDCCA83C41A4194"/>
    <w:rsid w:val="00FB5D21"/>
    <w:rPr>
      <w:rFonts w:eastAsiaTheme="minorHAnsi"/>
    </w:rPr>
  </w:style>
  <w:style w:type="paragraph" w:customStyle="1" w:styleId="93468BF9767D41648106CE8948AE4D4C4">
    <w:name w:val="93468BF9767D41648106CE8948AE4D4C4"/>
    <w:rsid w:val="00FB5D21"/>
    <w:rPr>
      <w:rFonts w:eastAsiaTheme="minorHAnsi"/>
    </w:rPr>
  </w:style>
  <w:style w:type="paragraph" w:customStyle="1" w:styleId="90C8FD8808354C008A64855C9E9C5ECC4">
    <w:name w:val="90C8FD8808354C008A64855C9E9C5ECC4"/>
    <w:rsid w:val="00FB5D21"/>
    <w:rPr>
      <w:rFonts w:eastAsiaTheme="minorHAnsi"/>
    </w:rPr>
  </w:style>
  <w:style w:type="paragraph" w:customStyle="1" w:styleId="CE0EF84C4324472481BCB22C527F48E64">
    <w:name w:val="CE0EF84C4324472481BCB22C527F48E64"/>
    <w:rsid w:val="00FB5D21"/>
    <w:rPr>
      <w:rFonts w:eastAsiaTheme="minorHAnsi"/>
    </w:rPr>
  </w:style>
  <w:style w:type="paragraph" w:customStyle="1" w:styleId="EA9A0102E7D04269B64B5356730C11324">
    <w:name w:val="EA9A0102E7D04269B64B5356730C11324"/>
    <w:rsid w:val="00FB5D21"/>
    <w:rPr>
      <w:rFonts w:eastAsiaTheme="minorHAnsi"/>
    </w:rPr>
  </w:style>
  <w:style w:type="paragraph" w:customStyle="1" w:styleId="1170E19C12584A6386F757914D62C1D74">
    <w:name w:val="1170E19C12584A6386F757914D62C1D74"/>
    <w:rsid w:val="00FB5D21"/>
    <w:rPr>
      <w:rFonts w:eastAsiaTheme="minorHAnsi"/>
    </w:rPr>
  </w:style>
  <w:style w:type="paragraph" w:customStyle="1" w:styleId="7407C221BCD442AEAF9CF5A22C610E924">
    <w:name w:val="7407C221BCD442AEAF9CF5A22C610E924"/>
    <w:rsid w:val="00FB5D21"/>
    <w:rPr>
      <w:rFonts w:eastAsiaTheme="minorHAnsi"/>
    </w:rPr>
  </w:style>
  <w:style w:type="paragraph" w:customStyle="1" w:styleId="DC162619257A434982A5DA49D099DBC04">
    <w:name w:val="DC162619257A434982A5DA49D099DBC04"/>
    <w:rsid w:val="00FB5D21"/>
    <w:rPr>
      <w:rFonts w:eastAsiaTheme="minorHAnsi"/>
    </w:rPr>
  </w:style>
  <w:style w:type="paragraph" w:customStyle="1" w:styleId="CFAF646512844B6B840F32B3F7C8AA6A4">
    <w:name w:val="CFAF646512844B6B840F32B3F7C8AA6A4"/>
    <w:rsid w:val="00FB5D21"/>
    <w:rPr>
      <w:rFonts w:eastAsiaTheme="minorHAnsi"/>
    </w:rPr>
  </w:style>
  <w:style w:type="paragraph" w:customStyle="1" w:styleId="18CEBCEA5998440695B9674063088F924">
    <w:name w:val="18CEBCEA5998440695B9674063088F924"/>
    <w:rsid w:val="00FB5D21"/>
    <w:rPr>
      <w:rFonts w:eastAsiaTheme="minorHAnsi"/>
    </w:rPr>
  </w:style>
  <w:style w:type="paragraph" w:customStyle="1" w:styleId="0D6A92A1803944F39C1E111E4E58F7AB4">
    <w:name w:val="0D6A92A1803944F39C1E111E4E58F7AB4"/>
    <w:rsid w:val="00FB5D21"/>
    <w:rPr>
      <w:rFonts w:eastAsiaTheme="minorHAnsi"/>
    </w:rPr>
  </w:style>
  <w:style w:type="paragraph" w:customStyle="1" w:styleId="2F5E58CCC40145C496F2C796E203CC3D4">
    <w:name w:val="2F5E58CCC40145C496F2C796E203CC3D4"/>
    <w:rsid w:val="00FB5D21"/>
    <w:rPr>
      <w:rFonts w:eastAsiaTheme="minorHAnsi"/>
    </w:rPr>
  </w:style>
  <w:style w:type="paragraph" w:customStyle="1" w:styleId="40372B932A9F497293742B24E7009D1C4">
    <w:name w:val="40372B932A9F497293742B24E7009D1C4"/>
    <w:rsid w:val="00FB5D21"/>
    <w:rPr>
      <w:rFonts w:eastAsiaTheme="minorHAnsi"/>
    </w:rPr>
  </w:style>
  <w:style w:type="paragraph" w:customStyle="1" w:styleId="B4C5AB23C92243B6B5C1EE67255E6A964">
    <w:name w:val="B4C5AB23C92243B6B5C1EE67255E6A964"/>
    <w:rsid w:val="00FB5D21"/>
    <w:rPr>
      <w:rFonts w:eastAsiaTheme="minorHAnsi"/>
    </w:rPr>
  </w:style>
  <w:style w:type="paragraph" w:customStyle="1" w:styleId="501EDCCFBAED4561830328936C4BCD2D4">
    <w:name w:val="501EDCCFBAED4561830328936C4BCD2D4"/>
    <w:rsid w:val="00FB5D21"/>
    <w:rPr>
      <w:rFonts w:eastAsiaTheme="minorHAnsi"/>
    </w:rPr>
  </w:style>
  <w:style w:type="paragraph" w:customStyle="1" w:styleId="8801BA5926E14FE7A906366F247725224">
    <w:name w:val="8801BA5926E14FE7A906366F247725224"/>
    <w:rsid w:val="00FB5D21"/>
    <w:rPr>
      <w:rFonts w:eastAsiaTheme="minorHAnsi"/>
    </w:rPr>
  </w:style>
  <w:style w:type="paragraph" w:customStyle="1" w:styleId="14605C4B450E4E499C30C34097346BBA4">
    <w:name w:val="14605C4B450E4E499C30C34097346BBA4"/>
    <w:rsid w:val="00FB5D21"/>
    <w:rPr>
      <w:rFonts w:eastAsiaTheme="minorHAnsi"/>
    </w:rPr>
  </w:style>
  <w:style w:type="paragraph" w:customStyle="1" w:styleId="1EC5FBC123084D1BAFF2F1E96978B5CD4">
    <w:name w:val="1EC5FBC123084D1BAFF2F1E96978B5CD4"/>
    <w:rsid w:val="00FB5D21"/>
    <w:rPr>
      <w:rFonts w:eastAsiaTheme="minorHAnsi"/>
    </w:rPr>
  </w:style>
  <w:style w:type="paragraph" w:customStyle="1" w:styleId="E2F3DCDD7FB34DF5AAD9BBD88061BC534">
    <w:name w:val="E2F3DCDD7FB34DF5AAD9BBD88061BC534"/>
    <w:rsid w:val="00FB5D21"/>
    <w:rPr>
      <w:rFonts w:eastAsiaTheme="minorHAnsi"/>
    </w:rPr>
  </w:style>
  <w:style w:type="paragraph" w:customStyle="1" w:styleId="6CD6DDDA391B428290C66F4707C52BEC4">
    <w:name w:val="6CD6DDDA391B428290C66F4707C52BEC4"/>
    <w:rsid w:val="00FB5D21"/>
    <w:rPr>
      <w:rFonts w:eastAsiaTheme="minorHAnsi"/>
    </w:rPr>
  </w:style>
  <w:style w:type="paragraph" w:customStyle="1" w:styleId="4E0005119F554DE4940BB1B98C9D34B14">
    <w:name w:val="4E0005119F554DE4940BB1B98C9D34B14"/>
    <w:rsid w:val="00FB5D21"/>
    <w:rPr>
      <w:rFonts w:eastAsiaTheme="minorHAnsi"/>
    </w:rPr>
  </w:style>
  <w:style w:type="paragraph" w:customStyle="1" w:styleId="9D9D2E23518D42DEBC4D820AC69EE64C4">
    <w:name w:val="9D9D2E23518D42DEBC4D820AC69EE64C4"/>
    <w:rsid w:val="00FB5D21"/>
    <w:rPr>
      <w:rFonts w:eastAsiaTheme="minorHAnsi"/>
    </w:rPr>
  </w:style>
  <w:style w:type="paragraph" w:customStyle="1" w:styleId="5B25129F67084108A3DE938C2165F62F4">
    <w:name w:val="5B25129F67084108A3DE938C2165F62F4"/>
    <w:rsid w:val="00FB5D21"/>
    <w:rPr>
      <w:rFonts w:eastAsiaTheme="minorHAnsi"/>
    </w:rPr>
  </w:style>
  <w:style w:type="paragraph" w:customStyle="1" w:styleId="4D22175A091B4344A2BFE41210A42A6A4">
    <w:name w:val="4D22175A091B4344A2BFE41210A42A6A4"/>
    <w:rsid w:val="00FB5D21"/>
    <w:rPr>
      <w:rFonts w:eastAsiaTheme="minorHAnsi"/>
    </w:rPr>
  </w:style>
  <w:style w:type="paragraph" w:customStyle="1" w:styleId="FE1C08512BD649D792263AE86BEEEBB64">
    <w:name w:val="FE1C08512BD649D792263AE86BEEEBB64"/>
    <w:rsid w:val="00FB5D21"/>
    <w:rPr>
      <w:rFonts w:eastAsiaTheme="minorHAnsi"/>
    </w:rPr>
  </w:style>
  <w:style w:type="paragraph" w:customStyle="1" w:styleId="1D49A39EF92C45848947A2E1E3D116604">
    <w:name w:val="1D49A39EF92C45848947A2E1E3D116604"/>
    <w:rsid w:val="00FB5D21"/>
    <w:rPr>
      <w:rFonts w:eastAsiaTheme="minorHAnsi"/>
    </w:rPr>
  </w:style>
  <w:style w:type="paragraph" w:customStyle="1" w:styleId="E9AB29846DD44FCEA521889068FAFCCA4">
    <w:name w:val="E9AB29846DD44FCEA521889068FAFCCA4"/>
    <w:rsid w:val="00FB5D21"/>
    <w:rPr>
      <w:rFonts w:eastAsiaTheme="minorHAnsi"/>
    </w:rPr>
  </w:style>
  <w:style w:type="paragraph" w:customStyle="1" w:styleId="9F6D415DE3DF4DB7B30EACB7B5F3DC5A4">
    <w:name w:val="9F6D415DE3DF4DB7B30EACB7B5F3DC5A4"/>
    <w:rsid w:val="00FB5D21"/>
    <w:rPr>
      <w:rFonts w:eastAsiaTheme="minorHAnsi"/>
    </w:rPr>
  </w:style>
  <w:style w:type="paragraph" w:customStyle="1" w:styleId="C29C134F9E4D4803A88B3D795B7FC8904">
    <w:name w:val="C29C134F9E4D4803A88B3D795B7FC8904"/>
    <w:rsid w:val="00FB5D21"/>
    <w:rPr>
      <w:rFonts w:eastAsiaTheme="minorHAnsi"/>
    </w:rPr>
  </w:style>
  <w:style w:type="paragraph" w:customStyle="1" w:styleId="71C133E2274A4D9EA192027FF2BBE7334">
    <w:name w:val="71C133E2274A4D9EA192027FF2BBE7334"/>
    <w:rsid w:val="00FB5D21"/>
    <w:rPr>
      <w:rFonts w:eastAsiaTheme="minorHAnsi"/>
    </w:rPr>
  </w:style>
  <w:style w:type="paragraph" w:customStyle="1" w:styleId="9EE3F8DD12EC46D69BB5F025677076AD4">
    <w:name w:val="9EE3F8DD12EC46D69BB5F025677076AD4"/>
    <w:rsid w:val="00FB5D21"/>
    <w:rPr>
      <w:rFonts w:eastAsiaTheme="minorHAnsi"/>
    </w:rPr>
  </w:style>
  <w:style w:type="paragraph" w:customStyle="1" w:styleId="F910B0A681A14A16A8343180557BA23F4">
    <w:name w:val="F910B0A681A14A16A8343180557BA23F4"/>
    <w:rsid w:val="00FB5D21"/>
    <w:rPr>
      <w:rFonts w:eastAsiaTheme="minorHAnsi"/>
    </w:rPr>
  </w:style>
  <w:style w:type="paragraph" w:customStyle="1" w:styleId="F20FC82A67E443C29FC654C7EE4D9F654">
    <w:name w:val="F20FC82A67E443C29FC654C7EE4D9F654"/>
    <w:rsid w:val="00FB5D21"/>
    <w:rPr>
      <w:rFonts w:eastAsiaTheme="minorHAnsi"/>
    </w:rPr>
  </w:style>
  <w:style w:type="paragraph" w:customStyle="1" w:styleId="98ABAFD7D210485F887D57283BE4C101">
    <w:name w:val="98ABAFD7D210485F887D57283BE4C101"/>
    <w:rsid w:val="00940AAA"/>
  </w:style>
  <w:style w:type="paragraph" w:customStyle="1" w:styleId="9D97D86DFAD84AC5B51296C791A19E3D">
    <w:name w:val="9D97D86DFAD84AC5B51296C791A19E3D"/>
    <w:rsid w:val="00940AAA"/>
  </w:style>
  <w:style w:type="paragraph" w:customStyle="1" w:styleId="9D97D86DFAD84AC5B51296C791A19E3D1">
    <w:name w:val="9D97D86DFAD84AC5B51296C791A19E3D1"/>
    <w:rsid w:val="001E44B6"/>
    <w:rPr>
      <w:rFonts w:eastAsiaTheme="minorHAnsi"/>
    </w:rPr>
  </w:style>
  <w:style w:type="paragraph" w:customStyle="1" w:styleId="4B7801D3971F4330B37791D732D5C4185">
    <w:name w:val="4B7801D3971F4330B37791D732D5C4185"/>
    <w:rsid w:val="001E44B6"/>
    <w:rPr>
      <w:rFonts w:eastAsiaTheme="minorHAnsi"/>
    </w:rPr>
  </w:style>
  <w:style w:type="paragraph" w:customStyle="1" w:styleId="AC0234B0F4F14C2FBC133091738215315">
    <w:name w:val="AC0234B0F4F14C2FBC133091738215315"/>
    <w:rsid w:val="001E44B6"/>
    <w:rPr>
      <w:rFonts w:eastAsiaTheme="minorHAnsi"/>
    </w:rPr>
  </w:style>
  <w:style w:type="paragraph" w:customStyle="1" w:styleId="227E0AA7B738462EBB4E16F1872A4BBC5">
    <w:name w:val="227E0AA7B738462EBB4E16F1872A4BBC5"/>
    <w:rsid w:val="001E44B6"/>
    <w:rPr>
      <w:rFonts w:eastAsiaTheme="minorHAnsi"/>
    </w:rPr>
  </w:style>
  <w:style w:type="paragraph" w:customStyle="1" w:styleId="97C1E2A103374E4591C7DE9CFFE0DB295">
    <w:name w:val="97C1E2A103374E4591C7DE9CFFE0DB295"/>
    <w:rsid w:val="001E44B6"/>
    <w:rPr>
      <w:rFonts w:eastAsiaTheme="minorHAnsi"/>
    </w:rPr>
  </w:style>
  <w:style w:type="paragraph" w:customStyle="1" w:styleId="8894F559FDFB4577B9D51D1FDBD86A215">
    <w:name w:val="8894F559FDFB4577B9D51D1FDBD86A215"/>
    <w:rsid w:val="001E44B6"/>
    <w:rPr>
      <w:rFonts w:eastAsiaTheme="minorHAnsi"/>
    </w:rPr>
  </w:style>
  <w:style w:type="paragraph" w:customStyle="1" w:styleId="C0FC1B6D3D5240EA88B292DA811CC85E5">
    <w:name w:val="C0FC1B6D3D5240EA88B292DA811CC85E5"/>
    <w:rsid w:val="001E44B6"/>
    <w:rPr>
      <w:rFonts w:eastAsiaTheme="minorHAnsi"/>
    </w:rPr>
  </w:style>
  <w:style w:type="paragraph" w:customStyle="1" w:styleId="A87FD645D2B74AF28E7CF08DE09970B95">
    <w:name w:val="A87FD645D2B74AF28E7CF08DE09970B95"/>
    <w:rsid w:val="001E44B6"/>
    <w:rPr>
      <w:rFonts w:eastAsiaTheme="minorHAnsi"/>
    </w:rPr>
  </w:style>
  <w:style w:type="paragraph" w:customStyle="1" w:styleId="D5ACD8B3D72F4F9D906B86C1F07BC6785">
    <w:name w:val="D5ACD8B3D72F4F9D906B86C1F07BC6785"/>
    <w:rsid w:val="001E44B6"/>
    <w:rPr>
      <w:rFonts w:eastAsiaTheme="minorHAnsi"/>
    </w:rPr>
  </w:style>
  <w:style w:type="paragraph" w:customStyle="1" w:styleId="38107AF41AAD455498B9AF91CB3CB6C15">
    <w:name w:val="38107AF41AAD455498B9AF91CB3CB6C15"/>
    <w:rsid w:val="001E44B6"/>
    <w:rPr>
      <w:rFonts w:eastAsiaTheme="minorHAnsi"/>
    </w:rPr>
  </w:style>
  <w:style w:type="paragraph" w:customStyle="1" w:styleId="64D9FB54283142F18B17E880366E55A25">
    <w:name w:val="64D9FB54283142F18B17E880366E55A25"/>
    <w:rsid w:val="001E44B6"/>
    <w:rPr>
      <w:rFonts w:eastAsiaTheme="minorHAnsi"/>
    </w:rPr>
  </w:style>
  <w:style w:type="paragraph" w:customStyle="1" w:styleId="B6C9158440734A919FEB32459B6AC88D5">
    <w:name w:val="B6C9158440734A919FEB32459B6AC88D5"/>
    <w:rsid w:val="001E44B6"/>
    <w:rPr>
      <w:rFonts w:eastAsiaTheme="minorHAnsi"/>
    </w:rPr>
  </w:style>
  <w:style w:type="paragraph" w:customStyle="1" w:styleId="23221E3E8B2B48B6833FAD534D00B15D5">
    <w:name w:val="23221E3E8B2B48B6833FAD534D00B15D5"/>
    <w:rsid w:val="001E44B6"/>
    <w:rPr>
      <w:rFonts w:eastAsiaTheme="minorHAnsi"/>
    </w:rPr>
  </w:style>
  <w:style w:type="paragraph" w:customStyle="1" w:styleId="530DC1A3CBB14D4BBEB36B6794570C325">
    <w:name w:val="530DC1A3CBB14D4BBEB36B6794570C325"/>
    <w:rsid w:val="001E44B6"/>
    <w:rPr>
      <w:rFonts w:eastAsiaTheme="minorHAnsi"/>
    </w:rPr>
  </w:style>
  <w:style w:type="paragraph" w:customStyle="1" w:styleId="DFB0FC0D4E914DFBAFD3F756757A5C3E5">
    <w:name w:val="DFB0FC0D4E914DFBAFD3F756757A5C3E5"/>
    <w:rsid w:val="001E44B6"/>
    <w:rPr>
      <w:rFonts w:eastAsiaTheme="minorHAnsi"/>
    </w:rPr>
  </w:style>
  <w:style w:type="paragraph" w:customStyle="1" w:styleId="386D49DB5B2D4B0A9D4EF29F54255CB55">
    <w:name w:val="386D49DB5B2D4B0A9D4EF29F54255CB55"/>
    <w:rsid w:val="001E44B6"/>
    <w:rPr>
      <w:rFonts w:eastAsiaTheme="minorHAnsi"/>
    </w:rPr>
  </w:style>
  <w:style w:type="paragraph" w:customStyle="1" w:styleId="34F009D7626F4E70ADD84C949C579D7A5">
    <w:name w:val="34F009D7626F4E70ADD84C949C579D7A5"/>
    <w:rsid w:val="001E44B6"/>
    <w:rPr>
      <w:rFonts w:eastAsiaTheme="minorHAnsi"/>
    </w:rPr>
  </w:style>
  <w:style w:type="paragraph" w:customStyle="1" w:styleId="8E8CCF60BFB64AEFAC616CD0AD60EED35">
    <w:name w:val="8E8CCF60BFB64AEFAC616CD0AD60EED35"/>
    <w:rsid w:val="001E44B6"/>
    <w:rPr>
      <w:rFonts w:eastAsiaTheme="minorHAnsi"/>
    </w:rPr>
  </w:style>
  <w:style w:type="paragraph" w:customStyle="1" w:styleId="CD79BF5332C8416BB73259A959B70FFF5">
    <w:name w:val="CD79BF5332C8416BB73259A959B70FFF5"/>
    <w:rsid w:val="001E44B6"/>
    <w:rPr>
      <w:rFonts w:eastAsiaTheme="minorHAnsi"/>
    </w:rPr>
  </w:style>
  <w:style w:type="paragraph" w:customStyle="1" w:styleId="D15C194E67694DF7AC294BAC226465C15">
    <w:name w:val="D15C194E67694DF7AC294BAC226465C15"/>
    <w:rsid w:val="001E44B6"/>
    <w:rPr>
      <w:rFonts w:eastAsiaTheme="minorHAnsi"/>
    </w:rPr>
  </w:style>
  <w:style w:type="paragraph" w:customStyle="1" w:styleId="07AC48E8350348FCB63BF804958FC56F5">
    <w:name w:val="07AC48E8350348FCB63BF804958FC56F5"/>
    <w:rsid w:val="001E44B6"/>
    <w:rPr>
      <w:rFonts w:eastAsiaTheme="minorHAnsi"/>
    </w:rPr>
  </w:style>
  <w:style w:type="paragraph" w:customStyle="1" w:styleId="625CEDA3962748C6A79D4408FDF6F4345">
    <w:name w:val="625CEDA3962748C6A79D4408FDF6F4345"/>
    <w:rsid w:val="001E44B6"/>
    <w:rPr>
      <w:rFonts w:eastAsiaTheme="minorHAnsi"/>
    </w:rPr>
  </w:style>
  <w:style w:type="paragraph" w:customStyle="1" w:styleId="C9620E45B3DD45008CFDCCA83C41A4195">
    <w:name w:val="C9620E45B3DD45008CFDCCA83C41A4195"/>
    <w:rsid w:val="001E44B6"/>
    <w:rPr>
      <w:rFonts w:eastAsiaTheme="minorHAnsi"/>
    </w:rPr>
  </w:style>
  <w:style w:type="paragraph" w:customStyle="1" w:styleId="93468BF9767D41648106CE8948AE4D4C5">
    <w:name w:val="93468BF9767D41648106CE8948AE4D4C5"/>
    <w:rsid w:val="001E44B6"/>
    <w:rPr>
      <w:rFonts w:eastAsiaTheme="minorHAnsi"/>
    </w:rPr>
  </w:style>
  <w:style w:type="paragraph" w:customStyle="1" w:styleId="90C8FD8808354C008A64855C9E9C5ECC5">
    <w:name w:val="90C8FD8808354C008A64855C9E9C5ECC5"/>
    <w:rsid w:val="001E44B6"/>
    <w:rPr>
      <w:rFonts w:eastAsiaTheme="minorHAnsi"/>
    </w:rPr>
  </w:style>
  <w:style w:type="paragraph" w:customStyle="1" w:styleId="CE0EF84C4324472481BCB22C527F48E65">
    <w:name w:val="CE0EF84C4324472481BCB22C527F48E65"/>
    <w:rsid w:val="001E44B6"/>
    <w:rPr>
      <w:rFonts w:eastAsiaTheme="minorHAnsi"/>
    </w:rPr>
  </w:style>
  <w:style w:type="paragraph" w:customStyle="1" w:styleId="EA9A0102E7D04269B64B5356730C11325">
    <w:name w:val="EA9A0102E7D04269B64B5356730C11325"/>
    <w:rsid w:val="001E44B6"/>
    <w:rPr>
      <w:rFonts w:eastAsiaTheme="minorHAnsi"/>
    </w:rPr>
  </w:style>
  <w:style w:type="paragraph" w:customStyle="1" w:styleId="1170E19C12584A6386F757914D62C1D75">
    <w:name w:val="1170E19C12584A6386F757914D62C1D75"/>
    <w:rsid w:val="001E44B6"/>
    <w:rPr>
      <w:rFonts w:eastAsiaTheme="minorHAnsi"/>
    </w:rPr>
  </w:style>
  <w:style w:type="paragraph" w:customStyle="1" w:styleId="7407C221BCD442AEAF9CF5A22C610E925">
    <w:name w:val="7407C221BCD442AEAF9CF5A22C610E925"/>
    <w:rsid w:val="001E44B6"/>
    <w:rPr>
      <w:rFonts w:eastAsiaTheme="minorHAnsi"/>
    </w:rPr>
  </w:style>
  <w:style w:type="paragraph" w:customStyle="1" w:styleId="DC162619257A434982A5DA49D099DBC05">
    <w:name w:val="DC162619257A434982A5DA49D099DBC05"/>
    <w:rsid w:val="001E44B6"/>
    <w:rPr>
      <w:rFonts w:eastAsiaTheme="minorHAnsi"/>
    </w:rPr>
  </w:style>
  <w:style w:type="paragraph" w:customStyle="1" w:styleId="CFAF646512844B6B840F32B3F7C8AA6A5">
    <w:name w:val="CFAF646512844B6B840F32B3F7C8AA6A5"/>
    <w:rsid w:val="001E44B6"/>
    <w:rPr>
      <w:rFonts w:eastAsiaTheme="minorHAnsi"/>
    </w:rPr>
  </w:style>
  <w:style w:type="paragraph" w:customStyle="1" w:styleId="18CEBCEA5998440695B9674063088F925">
    <w:name w:val="18CEBCEA5998440695B9674063088F925"/>
    <w:rsid w:val="001E44B6"/>
    <w:rPr>
      <w:rFonts w:eastAsiaTheme="minorHAnsi"/>
    </w:rPr>
  </w:style>
  <w:style w:type="paragraph" w:customStyle="1" w:styleId="0D6A92A1803944F39C1E111E4E58F7AB5">
    <w:name w:val="0D6A92A1803944F39C1E111E4E58F7AB5"/>
    <w:rsid w:val="001E44B6"/>
    <w:rPr>
      <w:rFonts w:eastAsiaTheme="minorHAnsi"/>
    </w:rPr>
  </w:style>
  <w:style w:type="paragraph" w:customStyle="1" w:styleId="2F5E58CCC40145C496F2C796E203CC3D5">
    <w:name w:val="2F5E58CCC40145C496F2C796E203CC3D5"/>
    <w:rsid w:val="001E44B6"/>
    <w:rPr>
      <w:rFonts w:eastAsiaTheme="minorHAnsi"/>
    </w:rPr>
  </w:style>
  <w:style w:type="paragraph" w:customStyle="1" w:styleId="40372B932A9F497293742B24E7009D1C5">
    <w:name w:val="40372B932A9F497293742B24E7009D1C5"/>
    <w:rsid w:val="001E44B6"/>
    <w:rPr>
      <w:rFonts w:eastAsiaTheme="minorHAnsi"/>
    </w:rPr>
  </w:style>
  <w:style w:type="paragraph" w:customStyle="1" w:styleId="B4C5AB23C92243B6B5C1EE67255E6A965">
    <w:name w:val="B4C5AB23C92243B6B5C1EE67255E6A965"/>
    <w:rsid w:val="001E44B6"/>
    <w:rPr>
      <w:rFonts w:eastAsiaTheme="minorHAnsi"/>
    </w:rPr>
  </w:style>
  <w:style w:type="paragraph" w:customStyle="1" w:styleId="501EDCCFBAED4561830328936C4BCD2D5">
    <w:name w:val="501EDCCFBAED4561830328936C4BCD2D5"/>
    <w:rsid w:val="001E44B6"/>
    <w:rPr>
      <w:rFonts w:eastAsiaTheme="minorHAnsi"/>
    </w:rPr>
  </w:style>
  <w:style w:type="paragraph" w:customStyle="1" w:styleId="8801BA5926E14FE7A906366F247725225">
    <w:name w:val="8801BA5926E14FE7A906366F247725225"/>
    <w:rsid w:val="001E44B6"/>
    <w:rPr>
      <w:rFonts w:eastAsiaTheme="minorHAnsi"/>
    </w:rPr>
  </w:style>
  <w:style w:type="paragraph" w:customStyle="1" w:styleId="14605C4B450E4E499C30C34097346BBA5">
    <w:name w:val="14605C4B450E4E499C30C34097346BBA5"/>
    <w:rsid w:val="001E44B6"/>
    <w:rPr>
      <w:rFonts w:eastAsiaTheme="minorHAnsi"/>
    </w:rPr>
  </w:style>
  <w:style w:type="paragraph" w:customStyle="1" w:styleId="1EC5FBC123084D1BAFF2F1E96978B5CD5">
    <w:name w:val="1EC5FBC123084D1BAFF2F1E96978B5CD5"/>
    <w:rsid w:val="001E44B6"/>
    <w:rPr>
      <w:rFonts w:eastAsiaTheme="minorHAnsi"/>
    </w:rPr>
  </w:style>
  <w:style w:type="paragraph" w:customStyle="1" w:styleId="E2F3DCDD7FB34DF5AAD9BBD88061BC535">
    <w:name w:val="E2F3DCDD7FB34DF5AAD9BBD88061BC535"/>
    <w:rsid w:val="001E44B6"/>
    <w:rPr>
      <w:rFonts w:eastAsiaTheme="minorHAnsi"/>
    </w:rPr>
  </w:style>
  <w:style w:type="paragraph" w:customStyle="1" w:styleId="6CD6DDDA391B428290C66F4707C52BEC5">
    <w:name w:val="6CD6DDDA391B428290C66F4707C52BEC5"/>
    <w:rsid w:val="001E44B6"/>
    <w:rPr>
      <w:rFonts w:eastAsiaTheme="minorHAnsi"/>
    </w:rPr>
  </w:style>
  <w:style w:type="paragraph" w:customStyle="1" w:styleId="4E0005119F554DE4940BB1B98C9D34B15">
    <w:name w:val="4E0005119F554DE4940BB1B98C9D34B15"/>
    <w:rsid w:val="001E44B6"/>
    <w:rPr>
      <w:rFonts w:eastAsiaTheme="minorHAnsi"/>
    </w:rPr>
  </w:style>
  <w:style w:type="paragraph" w:customStyle="1" w:styleId="9D9D2E23518D42DEBC4D820AC69EE64C5">
    <w:name w:val="9D9D2E23518D42DEBC4D820AC69EE64C5"/>
    <w:rsid w:val="001E44B6"/>
    <w:rPr>
      <w:rFonts w:eastAsiaTheme="minorHAnsi"/>
    </w:rPr>
  </w:style>
  <w:style w:type="paragraph" w:customStyle="1" w:styleId="5B25129F67084108A3DE938C2165F62F5">
    <w:name w:val="5B25129F67084108A3DE938C2165F62F5"/>
    <w:rsid w:val="001E44B6"/>
    <w:rPr>
      <w:rFonts w:eastAsiaTheme="minorHAnsi"/>
    </w:rPr>
  </w:style>
  <w:style w:type="paragraph" w:customStyle="1" w:styleId="4D22175A091B4344A2BFE41210A42A6A5">
    <w:name w:val="4D22175A091B4344A2BFE41210A42A6A5"/>
    <w:rsid w:val="001E44B6"/>
    <w:rPr>
      <w:rFonts w:eastAsiaTheme="minorHAnsi"/>
    </w:rPr>
  </w:style>
  <w:style w:type="paragraph" w:customStyle="1" w:styleId="FE1C08512BD649D792263AE86BEEEBB65">
    <w:name w:val="FE1C08512BD649D792263AE86BEEEBB65"/>
    <w:rsid w:val="001E44B6"/>
    <w:rPr>
      <w:rFonts w:eastAsiaTheme="minorHAnsi"/>
    </w:rPr>
  </w:style>
  <w:style w:type="paragraph" w:customStyle="1" w:styleId="1D49A39EF92C45848947A2E1E3D116605">
    <w:name w:val="1D49A39EF92C45848947A2E1E3D116605"/>
    <w:rsid w:val="001E44B6"/>
    <w:rPr>
      <w:rFonts w:eastAsiaTheme="minorHAnsi"/>
    </w:rPr>
  </w:style>
  <w:style w:type="paragraph" w:customStyle="1" w:styleId="E9AB29846DD44FCEA521889068FAFCCA5">
    <w:name w:val="E9AB29846DD44FCEA521889068FAFCCA5"/>
    <w:rsid w:val="001E44B6"/>
    <w:rPr>
      <w:rFonts w:eastAsiaTheme="minorHAnsi"/>
    </w:rPr>
  </w:style>
  <w:style w:type="paragraph" w:customStyle="1" w:styleId="9F6D415DE3DF4DB7B30EACB7B5F3DC5A5">
    <w:name w:val="9F6D415DE3DF4DB7B30EACB7B5F3DC5A5"/>
    <w:rsid w:val="001E44B6"/>
    <w:rPr>
      <w:rFonts w:eastAsiaTheme="minorHAnsi"/>
    </w:rPr>
  </w:style>
  <w:style w:type="paragraph" w:customStyle="1" w:styleId="C29C134F9E4D4803A88B3D795B7FC8905">
    <w:name w:val="C29C134F9E4D4803A88B3D795B7FC8905"/>
    <w:rsid w:val="001E44B6"/>
    <w:rPr>
      <w:rFonts w:eastAsiaTheme="minorHAnsi"/>
    </w:rPr>
  </w:style>
  <w:style w:type="paragraph" w:customStyle="1" w:styleId="71C133E2274A4D9EA192027FF2BBE7335">
    <w:name w:val="71C133E2274A4D9EA192027FF2BBE7335"/>
    <w:rsid w:val="001E44B6"/>
    <w:rPr>
      <w:rFonts w:eastAsiaTheme="minorHAnsi"/>
    </w:rPr>
  </w:style>
  <w:style w:type="paragraph" w:customStyle="1" w:styleId="9EE3F8DD12EC46D69BB5F025677076AD5">
    <w:name w:val="9EE3F8DD12EC46D69BB5F025677076AD5"/>
    <w:rsid w:val="001E44B6"/>
    <w:rPr>
      <w:rFonts w:eastAsiaTheme="minorHAnsi"/>
    </w:rPr>
  </w:style>
  <w:style w:type="paragraph" w:customStyle="1" w:styleId="F910B0A681A14A16A8343180557BA23F5">
    <w:name w:val="F910B0A681A14A16A8343180557BA23F5"/>
    <w:rsid w:val="001E44B6"/>
    <w:rPr>
      <w:rFonts w:eastAsiaTheme="minorHAnsi"/>
    </w:rPr>
  </w:style>
  <w:style w:type="paragraph" w:customStyle="1" w:styleId="F20FC82A67E443C29FC654C7EE4D9F655">
    <w:name w:val="F20FC82A67E443C29FC654C7EE4D9F655"/>
    <w:rsid w:val="001E44B6"/>
    <w:rPr>
      <w:rFonts w:eastAsiaTheme="minorHAnsi"/>
    </w:rPr>
  </w:style>
  <w:style w:type="paragraph" w:customStyle="1" w:styleId="9D97D86DFAD84AC5B51296C791A19E3D2">
    <w:name w:val="9D97D86DFAD84AC5B51296C791A19E3D2"/>
    <w:rsid w:val="001E44B6"/>
    <w:rPr>
      <w:rFonts w:eastAsiaTheme="minorHAnsi"/>
    </w:rPr>
  </w:style>
  <w:style w:type="paragraph" w:customStyle="1" w:styleId="4B7801D3971F4330B37791D732D5C4186">
    <w:name w:val="4B7801D3971F4330B37791D732D5C4186"/>
    <w:rsid w:val="001E44B6"/>
    <w:rPr>
      <w:rFonts w:eastAsiaTheme="minorHAnsi"/>
    </w:rPr>
  </w:style>
  <w:style w:type="paragraph" w:customStyle="1" w:styleId="AC0234B0F4F14C2FBC133091738215316">
    <w:name w:val="AC0234B0F4F14C2FBC133091738215316"/>
    <w:rsid w:val="001E44B6"/>
    <w:rPr>
      <w:rFonts w:eastAsiaTheme="minorHAnsi"/>
    </w:rPr>
  </w:style>
  <w:style w:type="paragraph" w:customStyle="1" w:styleId="227E0AA7B738462EBB4E16F1872A4BBC6">
    <w:name w:val="227E0AA7B738462EBB4E16F1872A4BBC6"/>
    <w:rsid w:val="001E44B6"/>
    <w:rPr>
      <w:rFonts w:eastAsiaTheme="minorHAnsi"/>
    </w:rPr>
  </w:style>
  <w:style w:type="paragraph" w:customStyle="1" w:styleId="97C1E2A103374E4591C7DE9CFFE0DB296">
    <w:name w:val="97C1E2A103374E4591C7DE9CFFE0DB296"/>
    <w:rsid w:val="001E44B6"/>
    <w:rPr>
      <w:rFonts w:eastAsiaTheme="minorHAnsi"/>
    </w:rPr>
  </w:style>
  <w:style w:type="paragraph" w:customStyle="1" w:styleId="8894F559FDFB4577B9D51D1FDBD86A216">
    <w:name w:val="8894F559FDFB4577B9D51D1FDBD86A216"/>
    <w:rsid w:val="001E44B6"/>
    <w:rPr>
      <w:rFonts w:eastAsiaTheme="minorHAnsi"/>
    </w:rPr>
  </w:style>
  <w:style w:type="paragraph" w:customStyle="1" w:styleId="C0FC1B6D3D5240EA88B292DA811CC85E6">
    <w:name w:val="C0FC1B6D3D5240EA88B292DA811CC85E6"/>
    <w:rsid w:val="001E44B6"/>
    <w:rPr>
      <w:rFonts w:eastAsiaTheme="minorHAnsi"/>
    </w:rPr>
  </w:style>
  <w:style w:type="paragraph" w:customStyle="1" w:styleId="A87FD645D2B74AF28E7CF08DE09970B96">
    <w:name w:val="A87FD645D2B74AF28E7CF08DE09970B96"/>
    <w:rsid w:val="001E44B6"/>
    <w:rPr>
      <w:rFonts w:eastAsiaTheme="minorHAnsi"/>
    </w:rPr>
  </w:style>
  <w:style w:type="paragraph" w:customStyle="1" w:styleId="D5ACD8B3D72F4F9D906B86C1F07BC6786">
    <w:name w:val="D5ACD8B3D72F4F9D906B86C1F07BC6786"/>
    <w:rsid w:val="001E44B6"/>
    <w:rPr>
      <w:rFonts w:eastAsiaTheme="minorHAnsi"/>
    </w:rPr>
  </w:style>
  <w:style w:type="paragraph" w:customStyle="1" w:styleId="38107AF41AAD455498B9AF91CB3CB6C16">
    <w:name w:val="38107AF41AAD455498B9AF91CB3CB6C16"/>
    <w:rsid w:val="001E44B6"/>
    <w:rPr>
      <w:rFonts w:eastAsiaTheme="minorHAnsi"/>
    </w:rPr>
  </w:style>
  <w:style w:type="paragraph" w:customStyle="1" w:styleId="64D9FB54283142F18B17E880366E55A26">
    <w:name w:val="64D9FB54283142F18B17E880366E55A26"/>
    <w:rsid w:val="001E44B6"/>
    <w:rPr>
      <w:rFonts w:eastAsiaTheme="minorHAnsi"/>
    </w:rPr>
  </w:style>
  <w:style w:type="paragraph" w:customStyle="1" w:styleId="B6C9158440734A919FEB32459B6AC88D6">
    <w:name w:val="B6C9158440734A919FEB32459B6AC88D6"/>
    <w:rsid w:val="001E44B6"/>
    <w:rPr>
      <w:rFonts w:eastAsiaTheme="minorHAnsi"/>
    </w:rPr>
  </w:style>
  <w:style w:type="paragraph" w:customStyle="1" w:styleId="23221E3E8B2B48B6833FAD534D00B15D6">
    <w:name w:val="23221E3E8B2B48B6833FAD534D00B15D6"/>
    <w:rsid w:val="001E44B6"/>
    <w:rPr>
      <w:rFonts w:eastAsiaTheme="minorHAnsi"/>
    </w:rPr>
  </w:style>
  <w:style w:type="paragraph" w:customStyle="1" w:styleId="530DC1A3CBB14D4BBEB36B6794570C326">
    <w:name w:val="530DC1A3CBB14D4BBEB36B6794570C326"/>
    <w:rsid w:val="001E44B6"/>
    <w:rPr>
      <w:rFonts w:eastAsiaTheme="minorHAnsi"/>
    </w:rPr>
  </w:style>
  <w:style w:type="paragraph" w:customStyle="1" w:styleId="DFB0FC0D4E914DFBAFD3F756757A5C3E6">
    <w:name w:val="DFB0FC0D4E914DFBAFD3F756757A5C3E6"/>
    <w:rsid w:val="001E44B6"/>
    <w:rPr>
      <w:rFonts w:eastAsiaTheme="minorHAnsi"/>
    </w:rPr>
  </w:style>
  <w:style w:type="paragraph" w:customStyle="1" w:styleId="386D49DB5B2D4B0A9D4EF29F54255CB56">
    <w:name w:val="386D49DB5B2D4B0A9D4EF29F54255CB56"/>
    <w:rsid w:val="001E44B6"/>
    <w:rPr>
      <w:rFonts w:eastAsiaTheme="minorHAnsi"/>
    </w:rPr>
  </w:style>
  <w:style w:type="paragraph" w:customStyle="1" w:styleId="34F009D7626F4E70ADD84C949C579D7A6">
    <w:name w:val="34F009D7626F4E70ADD84C949C579D7A6"/>
    <w:rsid w:val="001E44B6"/>
    <w:rPr>
      <w:rFonts w:eastAsiaTheme="minorHAnsi"/>
    </w:rPr>
  </w:style>
  <w:style w:type="paragraph" w:customStyle="1" w:styleId="8E8CCF60BFB64AEFAC616CD0AD60EED36">
    <w:name w:val="8E8CCF60BFB64AEFAC616CD0AD60EED36"/>
    <w:rsid w:val="001E44B6"/>
    <w:rPr>
      <w:rFonts w:eastAsiaTheme="minorHAnsi"/>
    </w:rPr>
  </w:style>
  <w:style w:type="paragraph" w:customStyle="1" w:styleId="CD79BF5332C8416BB73259A959B70FFF6">
    <w:name w:val="CD79BF5332C8416BB73259A959B70FFF6"/>
    <w:rsid w:val="001E44B6"/>
    <w:rPr>
      <w:rFonts w:eastAsiaTheme="minorHAnsi"/>
    </w:rPr>
  </w:style>
  <w:style w:type="paragraph" w:customStyle="1" w:styleId="D15C194E67694DF7AC294BAC226465C16">
    <w:name w:val="D15C194E67694DF7AC294BAC226465C16"/>
    <w:rsid w:val="001E44B6"/>
    <w:rPr>
      <w:rFonts w:eastAsiaTheme="minorHAnsi"/>
    </w:rPr>
  </w:style>
  <w:style w:type="paragraph" w:customStyle="1" w:styleId="07AC48E8350348FCB63BF804958FC56F6">
    <w:name w:val="07AC48E8350348FCB63BF804958FC56F6"/>
    <w:rsid w:val="001E44B6"/>
    <w:rPr>
      <w:rFonts w:eastAsiaTheme="minorHAnsi"/>
    </w:rPr>
  </w:style>
  <w:style w:type="paragraph" w:customStyle="1" w:styleId="625CEDA3962748C6A79D4408FDF6F4346">
    <w:name w:val="625CEDA3962748C6A79D4408FDF6F4346"/>
    <w:rsid w:val="001E44B6"/>
    <w:rPr>
      <w:rFonts w:eastAsiaTheme="minorHAnsi"/>
    </w:rPr>
  </w:style>
  <w:style w:type="paragraph" w:customStyle="1" w:styleId="C9620E45B3DD45008CFDCCA83C41A4196">
    <w:name w:val="C9620E45B3DD45008CFDCCA83C41A4196"/>
    <w:rsid w:val="001E44B6"/>
    <w:rPr>
      <w:rFonts w:eastAsiaTheme="minorHAnsi"/>
    </w:rPr>
  </w:style>
  <w:style w:type="paragraph" w:customStyle="1" w:styleId="93468BF9767D41648106CE8948AE4D4C6">
    <w:name w:val="93468BF9767D41648106CE8948AE4D4C6"/>
    <w:rsid w:val="001E44B6"/>
    <w:rPr>
      <w:rFonts w:eastAsiaTheme="minorHAnsi"/>
    </w:rPr>
  </w:style>
  <w:style w:type="paragraph" w:customStyle="1" w:styleId="90C8FD8808354C008A64855C9E9C5ECC6">
    <w:name w:val="90C8FD8808354C008A64855C9E9C5ECC6"/>
    <w:rsid w:val="001E44B6"/>
    <w:rPr>
      <w:rFonts w:eastAsiaTheme="minorHAnsi"/>
    </w:rPr>
  </w:style>
  <w:style w:type="paragraph" w:customStyle="1" w:styleId="CE0EF84C4324472481BCB22C527F48E66">
    <w:name w:val="CE0EF84C4324472481BCB22C527F48E66"/>
    <w:rsid w:val="001E44B6"/>
    <w:rPr>
      <w:rFonts w:eastAsiaTheme="minorHAnsi"/>
    </w:rPr>
  </w:style>
  <w:style w:type="paragraph" w:customStyle="1" w:styleId="EA9A0102E7D04269B64B5356730C11326">
    <w:name w:val="EA9A0102E7D04269B64B5356730C11326"/>
    <w:rsid w:val="001E44B6"/>
    <w:rPr>
      <w:rFonts w:eastAsiaTheme="minorHAnsi"/>
    </w:rPr>
  </w:style>
  <w:style w:type="paragraph" w:customStyle="1" w:styleId="1170E19C12584A6386F757914D62C1D76">
    <w:name w:val="1170E19C12584A6386F757914D62C1D76"/>
    <w:rsid w:val="001E44B6"/>
    <w:rPr>
      <w:rFonts w:eastAsiaTheme="minorHAnsi"/>
    </w:rPr>
  </w:style>
  <w:style w:type="paragraph" w:customStyle="1" w:styleId="7407C221BCD442AEAF9CF5A22C610E926">
    <w:name w:val="7407C221BCD442AEAF9CF5A22C610E926"/>
    <w:rsid w:val="001E44B6"/>
    <w:rPr>
      <w:rFonts w:eastAsiaTheme="minorHAnsi"/>
    </w:rPr>
  </w:style>
  <w:style w:type="paragraph" w:customStyle="1" w:styleId="DC162619257A434982A5DA49D099DBC06">
    <w:name w:val="DC162619257A434982A5DA49D099DBC06"/>
    <w:rsid w:val="001E44B6"/>
    <w:rPr>
      <w:rFonts w:eastAsiaTheme="minorHAnsi"/>
    </w:rPr>
  </w:style>
  <w:style w:type="paragraph" w:customStyle="1" w:styleId="CFAF646512844B6B840F32B3F7C8AA6A6">
    <w:name w:val="CFAF646512844B6B840F32B3F7C8AA6A6"/>
    <w:rsid w:val="001E44B6"/>
    <w:rPr>
      <w:rFonts w:eastAsiaTheme="minorHAnsi"/>
    </w:rPr>
  </w:style>
  <w:style w:type="paragraph" w:customStyle="1" w:styleId="18CEBCEA5998440695B9674063088F926">
    <w:name w:val="18CEBCEA5998440695B9674063088F926"/>
    <w:rsid w:val="001E44B6"/>
    <w:rPr>
      <w:rFonts w:eastAsiaTheme="minorHAnsi"/>
    </w:rPr>
  </w:style>
  <w:style w:type="paragraph" w:customStyle="1" w:styleId="0D6A92A1803944F39C1E111E4E58F7AB6">
    <w:name w:val="0D6A92A1803944F39C1E111E4E58F7AB6"/>
    <w:rsid w:val="001E44B6"/>
    <w:rPr>
      <w:rFonts w:eastAsiaTheme="minorHAnsi"/>
    </w:rPr>
  </w:style>
  <w:style w:type="paragraph" w:customStyle="1" w:styleId="2F5E58CCC40145C496F2C796E203CC3D6">
    <w:name w:val="2F5E58CCC40145C496F2C796E203CC3D6"/>
    <w:rsid w:val="001E44B6"/>
    <w:rPr>
      <w:rFonts w:eastAsiaTheme="minorHAnsi"/>
    </w:rPr>
  </w:style>
  <w:style w:type="paragraph" w:customStyle="1" w:styleId="40372B932A9F497293742B24E7009D1C6">
    <w:name w:val="40372B932A9F497293742B24E7009D1C6"/>
    <w:rsid w:val="001E44B6"/>
    <w:rPr>
      <w:rFonts w:eastAsiaTheme="minorHAnsi"/>
    </w:rPr>
  </w:style>
  <w:style w:type="paragraph" w:customStyle="1" w:styleId="B4C5AB23C92243B6B5C1EE67255E6A966">
    <w:name w:val="B4C5AB23C92243B6B5C1EE67255E6A966"/>
    <w:rsid w:val="001E44B6"/>
    <w:rPr>
      <w:rFonts w:eastAsiaTheme="minorHAnsi"/>
    </w:rPr>
  </w:style>
  <w:style w:type="paragraph" w:customStyle="1" w:styleId="501EDCCFBAED4561830328936C4BCD2D6">
    <w:name w:val="501EDCCFBAED4561830328936C4BCD2D6"/>
    <w:rsid w:val="001E44B6"/>
    <w:rPr>
      <w:rFonts w:eastAsiaTheme="minorHAnsi"/>
    </w:rPr>
  </w:style>
  <w:style w:type="paragraph" w:customStyle="1" w:styleId="8801BA5926E14FE7A906366F247725226">
    <w:name w:val="8801BA5926E14FE7A906366F247725226"/>
    <w:rsid w:val="001E44B6"/>
    <w:rPr>
      <w:rFonts w:eastAsiaTheme="minorHAnsi"/>
    </w:rPr>
  </w:style>
  <w:style w:type="paragraph" w:customStyle="1" w:styleId="14605C4B450E4E499C30C34097346BBA6">
    <w:name w:val="14605C4B450E4E499C30C34097346BBA6"/>
    <w:rsid w:val="001E44B6"/>
    <w:rPr>
      <w:rFonts w:eastAsiaTheme="minorHAnsi"/>
    </w:rPr>
  </w:style>
  <w:style w:type="paragraph" w:customStyle="1" w:styleId="1EC5FBC123084D1BAFF2F1E96978B5CD6">
    <w:name w:val="1EC5FBC123084D1BAFF2F1E96978B5CD6"/>
    <w:rsid w:val="001E44B6"/>
    <w:rPr>
      <w:rFonts w:eastAsiaTheme="minorHAnsi"/>
    </w:rPr>
  </w:style>
  <w:style w:type="paragraph" w:customStyle="1" w:styleId="E2F3DCDD7FB34DF5AAD9BBD88061BC536">
    <w:name w:val="E2F3DCDD7FB34DF5AAD9BBD88061BC536"/>
    <w:rsid w:val="001E44B6"/>
    <w:rPr>
      <w:rFonts w:eastAsiaTheme="minorHAnsi"/>
    </w:rPr>
  </w:style>
  <w:style w:type="paragraph" w:customStyle="1" w:styleId="6CD6DDDA391B428290C66F4707C52BEC6">
    <w:name w:val="6CD6DDDA391B428290C66F4707C52BEC6"/>
    <w:rsid w:val="001E44B6"/>
    <w:rPr>
      <w:rFonts w:eastAsiaTheme="minorHAnsi"/>
    </w:rPr>
  </w:style>
  <w:style w:type="paragraph" w:customStyle="1" w:styleId="4E0005119F554DE4940BB1B98C9D34B16">
    <w:name w:val="4E0005119F554DE4940BB1B98C9D34B16"/>
    <w:rsid w:val="001E44B6"/>
    <w:rPr>
      <w:rFonts w:eastAsiaTheme="minorHAnsi"/>
    </w:rPr>
  </w:style>
  <w:style w:type="paragraph" w:customStyle="1" w:styleId="9D9D2E23518D42DEBC4D820AC69EE64C6">
    <w:name w:val="9D9D2E23518D42DEBC4D820AC69EE64C6"/>
    <w:rsid w:val="001E44B6"/>
    <w:rPr>
      <w:rFonts w:eastAsiaTheme="minorHAnsi"/>
    </w:rPr>
  </w:style>
  <w:style w:type="paragraph" w:customStyle="1" w:styleId="5B25129F67084108A3DE938C2165F62F6">
    <w:name w:val="5B25129F67084108A3DE938C2165F62F6"/>
    <w:rsid w:val="001E44B6"/>
    <w:rPr>
      <w:rFonts w:eastAsiaTheme="minorHAnsi"/>
    </w:rPr>
  </w:style>
  <w:style w:type="paragraph" w:customStyle="1" w:styleId="4D22175A091B4344A2BFE41210A42A6A6">
    <w:name w:val="4D22175A091B4344A2BFE41210A42A6A6"/>
    <w:rsid w:val="001E44B6"/>
    <w:rPr>
      <w:rFonts w:eastAsiaTheme="minorHAnsi"/>
    </w:rPr>
  </w:style>
  <w:style w:type="paragraph" w:customStyle="1" w:styleId="FE1C08512BD649D792263AE86BEEEBB66">
    <w:name w:val="FE1C08512BD649D792263AE86BEEEBB66"/>
    <w:rsid w:val="001E44B6"/>
    <w:rPr>
      <w:rFonts w:eastAsiaTheme="minorHAnsi"/>
    </w:rPr>
  </w:style>
  <w:style w:type="paragraph" w:customStyle="1" w:styleId="1D49A39EF92C45848947A2E1E3D116606">
    <w:name w:val="1D49A39EF92C45848947A2E1E3D116606"/>
    <w:rsid w:val="001E44B6"/>
    <w:rPr>
      <w:rFonts w:eastAsiaTheme="minorHAnsi"/>
    </w:rPr>
  </w:style>
  <w:style w:type="paragraph" w:customStyle="1" w:styleId="E9AB29846DD44FCEA521889068FAFCCA6">
    <w:name w:val="E9AB29846DD44FCEA521889068FAFCCA6"/>
    <w:rsid w:val="001E44B6"/>
    <w:rPr>
      <w:rFonts w:eastAsiaTheme="minorHAnsi"/>
    </w:rPr>
  </w:style>
  <w:style w:type="paragraph" w:customStyle="1" w:styleId="9F6D415DE3DF4DB7B30EACB7B5F3DC5A6">
    <w:name w:val="9F6D415DE3DF4DB7B30EACB7B5F3DC5A6"/>
    <w:rsid w:val="001E44B6"/>
    <w:rPr>
      <w:rFonts w:eastAsiaTheme="minorHAnsi"/>
    </w:rPr>
  </w:style>
  <w:style w:type="paragraph" w:customStyle="1" w:styleId="C29C134F9E4D4803A88B3D795B7FC8906">
    <w:name w:val="C29C134F9E4D4803A88B3D795B7FC8906"/>
    <w:rsid w:val="001E44B6"/>
    <w:rPr>
      <w:rFonts w:eastAsiaTheme="minorHAnsi"/>
    </w:rPr>
  </w:style>
  <w:style w:type="paragraph" w:customStyle="1" w:styleId="71C133E2274A4D9EA192027FF2BBE7336">
    <w:name w:val="71C133E2274A4D9EA192027FF2BBE7336"/>
    <w:rsid w:val="001E44B6"/>
    <w:rPr>
      <w:rFonts w:eastAsiaTheme="minorHAnsi"/>
    </w:rPr>
  </w:style>
  <w:style w:type="paragraph" w:customStyle="1" w:styleId="9EE3F8DD12EC46D69BB5F025677076AD6">
    <w:name w:val="9EE3F8DD12EC46D69BB5F025677076AD6"/>
    <w:rsid w:val="001E44B6"/>
    <w:rPr>
      <w:rFonts w:eastAsiaTheme="minorHAnsi"/>
    </w:rPr>
  </w:style>
  <w:style w:type="paragraph" w:customStyle="1" w:styleId="F910B0A681A14A16A8343180557BA23F6">
    <w:name w:val="F910B0A681A14A16A8343180557BA23F6"/>
    <w:rsid w:val="001E44B6"/>
    <w:rPr>
      <w:rFonts w:eastAsiaTheme="minorHAnsi"/>
    </w:rPr>
  </w:style>
  <w:style w:type="paragraph" w:customStyle="1" w:styleId="F20FC82A67E443C29FC654C7EE4D9F656">
    <w:name w:val="F20FC82A67E443C29FC654C7EE4D9F656"/>
    <w:rsid w:val="001E44B6"/>
    <w:rPr>
      <w:rFonts w:eastAsiaTheme="minorHAnsi"/>
    </w:rPr>
  </w:style>
  <w:style w:type="paragraph" w:customStyle="1" w:styleId="9D97D86DFAD84AC5B51296C791A19E3D3">
    <w:name w:val="9D97D86DFAD84AC5B51296C791A19E3D3"/>
    <w:rsid w:val="001E44B6"/>
    <w:rPr>
      <w:rFonts w:eastAsiaTheme="minorHAnsi"/>
    </w:rPr>
  </w:style>
  <w:style w:type="paragraph" w:customStyle="1" w:styleId="4B7801D3971F4330B37791D732D5C4187">
    <w:name w:val="4B7801D3971F4330B37791D732D5C4187"/>
    <w:rsid w:val="001E44B6"/>
    <w:rPr>
      <w:rFonts w:eastAsiaTheme="minorHAnsi"/>
    </w:rPr>
  </w:style>
  <w:style w:type="paragraph" w:customStyle="1" w:styleId="AC0234B0F4F14C2FBC133091738215317">
    <w:name w:val="AC0234B0F4F14C2FBC133091738215317"/>
    <w:rsid w:val="001E44B6"/>
    <w:rPr>
      <w:rFonts w:eastAsiaTheme="minorHAnsi"/>
    </w:rPr>
  </w:style>
  <w:style w:type="paragraph" w:customStyle="1" w:styleId="227E0AA7B738462EBB4E16F1872A4BBC7">
    <w:name w:val="227E0AA7B738462EBB4E16F1872A4BBC7"/>
    <w:rsid w:val="001E44B6"/>
    <w:rPr>
      <w:rFonts w:eastAsiaTheme="minorHAnsi"/>
    </w:rPr>
  </w:style>
  <w:style w:type="paragraph" w:customStyle="1" w:styleId="97C1E2A103374E4591C7DE9CFFE0DB297">
    <w:name w:val="97C1E2A103374E4591C7DE9CFFE0DB297"/>
    <w:rsid w:val="001E44B6"/>
    <w:rPr>
      <w:rFonts w:eastAsiaTheme="minorHAnsi"/>
    </w:rPr>
  </w:style>
  <w:style w:type="paragraph" w:customStyle="1" w:styleId="8894F559FDFB4577B9D51D1FDBD86A217">
    <w:name w:val="8894F559FDFB4577B9D51D1FDBD86A217"/>
    <w:rsid w:val="001E44B6"/>
    <w:rPr>
      <w:rFonts w:eastAsiaTheme="minorHAnsi"/>
    </w:rPr>
  </w:style>
  <w:style w:type="paragraph" w:customStyle="1" w:styleId="C0FC1B6D3D5240EA88B292DA811CC85E7">
    <w:name w:val="C0FC1B6D3D5240EA88B292DA811CC85E7"/>
    <w:rsid w:val="001E44B6"/>
    <w:rPr>
      <w:rFonts w:eastAsiaTheme="minorHAnsi"/>
    </w:rPr>
  </w:style>
  <w:style w:type="paragraph" w:customStyle="1" w:styleId="A87FD645D2B74AF28E7CF08DE09970B97">
    <w:name w:val="A87FD645D2B74AF28E7CF08DE09970B97"/>
    <w:rsid w:val="001E44B6"/>
    <w:rPr>
      <w:rFonts w:eastAsiaTheme="minorHAnsi"/>
    </w:rPr>
  </w:style>
  <w:style w:type="paragraph" w:customStyle="1" w:styleId="D5ACD8B3D72F4F9D906B86C1F07BC6787">
    <w:name w:val="D5ACD8B3D72F4F9D906B86C1F07BC6787"/>
    <w:rsid w:val="001E44B6"/>
    <w:rPr>
      <w:rFonts w:eastAsiaTheme="minorHAnsi"/>
    </w:rPr>
  </w:style>
  <w:style w:type="paragraph" w:customStyle="1" w:styleId="38107AF41AAD455498B9AF91CB3CB6C17">
    <w:name w:val="38107AF41AAD455498B9AF91CB3CB6C17"/>
    <w:rsid w:val="001E44B6"/>
    <w:rPr>
      <w:rFonts w:eastAsiaTheme="minorHAnsi"/>
    </w:rPr>
  </w:style>
  <w:style w:type="paragraph" w:customStyle="1" w:styleId="64D9FB54283142F18B17E880366E55A27">
    <w:name w:val="64D9FB54283142F18B17E880366E55A27"/>
    <w:rsid w:val="001E44B6"/>
    <w:rPr>
      <w:rFonts w:eastAsiaTheme="minorHAnsi"/>
    </w:rPr>
  </w:style>
  <w:style w:type="paragraph" w:customStyle="1" w:styleId="B6C9158440734A919FEB32459B6AC88D7">
    <w:name w:val="B6C9158440734A919FEB32459B6AC88D7"/>
    <w:rsid w:val="001E44B6"/>
    <w:rPr>
      <w:rFonts w:eastAsiaTheme="minorHAnsi"/>
    </w:rPr>
  </w:style>
  <w:style w:type="paragraph" w:customStyle="1" w:styleId="23221E3E8B2B48B6833FAD534D00B15D7">
    <w:name w:val="23221E3E8B2B48B6833FAD534D00B15D7"/>
    <w:rsid w:val="001E44B6"/>
    <w:rPr>
      <w:rFonts w:eastAsiaTheme="minorHAnsi"/>
    </w:rPr>
  </w:style>
  <w:style w:type="paragraph" w:customStyle="1" w:styleId="530DC1A3CBB14D4BBEB36B6794570C327">
    <w:name w:val="530DC1A3CBB14D4BBEB36B6794570C327"/>
    <w:rsid w:val="001E44B6"/>
    <w:rPr>
      <w:rFonts w:eastAsiaTheme="minorHAnsi"/>
    </w:rPr>
  </w:style>
  <w:style w:type="paragraph" w:customStyle="1" w:styleId="DFB0FC0D4E914DFBAFD3F756757A5C3E7">
    <w:name w:val="DFB0FC0D4E914DFBAFD3F756757A5C3E7"/>
    <w:rsid w:val="001E44B6"/>
    <w:rPr>
      <w:rFonts w:eastAsiaTheme="minorHAnsi"/>
    </w:rPr>
  </w:style>
  <w:style w:type="paragraph" w:customStyle="1" w:styleId="386D49DB5B2D4B0A9D4EF29F54255CB57">
    <w:name w:val="386D49DB5B2D4B0A9D4EF29F54255CB57"/>
    <w:rsid w:val="001E44B6"/>
    <w:rPr>
      <w:rFonts w:eastAsiaTheme="minorHAnsi"/>
    </w:rPr>
  </w:style>
  <w:style w:type="paragraph" w:customStyle="1" w:styleId="34F009D7626F4E70ADD84C949C579D7A7">
    <w:name w:val="34F009D7626F4E70ADD84C949C579D7A7"/>
    <w:rsid w:val="001E44B6"/>
    <w:rPr>
      <w:rFonts w:eastAsiaTheme="minorHAnsi"/>
    </w:rPr>
  </w:style>
  <w:style w:type="paragraph" w:customStyle="1" w:styleId="8E8CCF60BFB64AEFAC616CD0AD60EED37">
    <w:name w:val="8E8CCF60BFB64AEFAC616CD0AD60EED37"/>
    <w:rsid w:val="001E44B6"/>
    <w:rPr>
      <w:rFonts w:eastAsiaTheme="minorHAnsi"/>
    </w:rPr>
  </w:style>
  <w:style w:type="paragraph" w:customStyle="1" w:styleId="CD79BF5332C8416BB73259A959B70FFF7">
    <w:name w:val="CD79BF5332C8416BB73259A959B70FFF7"/>
    <w:rsid w:val="001E44B6"/>
    <w:rPr>
      <w:rFonts w:eastAsiaTheme="minorHAnsi"/>
    </w:rPr>
  </w:style>
  <w:style w:type="paragraph" w:customStyle="1" w:styleId="D15C194E67694DF7AC294BAC226465C17">
    <w:name w:val="D15C194E67694DF7AC294BAC226465C17"/>
    <w:rsid w:val="001E44B6"/>
    <w:rPr>
      <w:rFonts w:eastAsiaTheme="minorHAnsi"/>
    </w:rPr>
  </w:style>
  <w:style w:type="paragraph" w:customStyle="1" w:styleId="07AC48E8350348FCB63BF804958FC56F7">
    <w:name w:val="07AC48E8350348FCB63BF804958FC56F7"/>
    <w:rsid w:val="001E44B6"/>
    <w:rPr>
      <w:rFonts w:eastAsiaTheme="minorHAnsi"/>
    </w:rPr>
  </w:style>
  <w:style w:type="paragraph" w:customStyle="1" w:styleId="625CEDA3962748C6A79D4408FDF6F4347">
    <w:name w:val="625CEDA3962748C6A79D4408FDF6F4347"/>
    <w:rsid w:val="001E44B6"/>
    <w:rPr>
      <w:rFonts w:eastAsiaTheme="minorHAnsi"/>
    </w:rPr>
  </w:style>
  <w:style w:type="paragraph" w:customStyle="1" w:styleId="C9620E45B3DD45008CFDCCA83C41A4197">
    <w:name w:val="C9620E45B3DD45008CFDCCA83C41A4197"/>
    <w:rsid w:val="001E44B6"/>
    <w:rPr>
      <w:rFonts w:eastAsiaTheme="minorHAnsi"/>
    </w:rPr>
  </w:style>
  <w:style w:type="paragraph" w:customStyle="1" w:styleId="93468BF9767D41648106CE8948AE4D4C7">
    <w:name w:val="93468BF9767D41648106CE8948AE4D4C7"/>
    <w:rsid w:val="001E44B6"/>
    <w:rPr>
      <w:rFonts w:eastAsiaTheme="minorHAnsi"/>
    </w:rPr>
  </w:style>
  <w:style w:type="paragraph" w:customStyle="1" w:styleId="90C8FD8808354C008A64855C9E9C5ECC7">
    <w:name w:val="90C8FD8808354C008A64855C9E9C5ECC7"/>
    <w:rsid w:val="001E44B6"/>
    <w:rPr>
      <w:rFonts w:eastAsiaTheme="minorHAnsi"/>
    </w:rPr>
  </w:style>
  <w:style w:type="paragraph" w:customStyle="1" w:styleId="CE0EF84C4324472481BCB22C527F48E67">
    <w:name w:val="CE0EF84C4324472481BCB22C527F48E67"/>
    <w:rsid w:val="001E44B6"/>
    <w:rPr>
      <w:rFonts w:eastAsiaTheme="minorHAnsi"/>
    </w:rPr>
  </w:style>
  <w:style w:type="paragraph" w:customStyle="1" w:styleId="EA9A0102E7D04269B64B5356730C11327">
    <w:name w:val="EA9A0102E7D04269B64B5356730C11327"/>
    <w:rsid w:val="001E44B6"/>
    <w:rPr>
      <w:rFonts w:eastAsiaTheme="minorHAnsi"/>
    </w:rPr>
  </w:style>
  <w:style w:type="paragraph" w:customStyle="1" w:styleId="1170E19C12584A6386F757914D62C1D77">
    <w:name w:val="1170E19C12584A6386F757914D62C1D77"/>
    <w:rsid w:val="001E44B6"/>
    <w:rPr>
      <w:rFonts w:eastAsiaTheme="minorHAnsi"/>
    </w:rPr>
  </w:style>
  <w:style w:type="paragraph" w:customStyle="1" w:styleId="7407C221BCD442AEAF9CF5A22C610E927">
    <w:name w:val="7407C221BCD442AEAF9CF5A22C610E927"/>
    <w:rsid w:val="001E44B6"/>
    <w:rPr>
      <w:rFonts w:eastAsiaTheme="minorHAnsi"/>
    </w:rPr>
  </w:style>
  <w:style w:type="paragraph" w:customStyle="1" w:styleId="DC162619257A434982A5DA49D099DBC07">
    <w:name w:val="DC162619257A434982A5DA49D099DBC07"/>
    <w:rsid w:val="001E44B6"/>
    <w:rPr>
      <w:rFonts w:eastAsiaTheme="minorHAnsi"/>
    </w:rPr>
  </w:style>
  <w:style w:type="paragraph" w:customStyle="1" w:styleId="CFAF646512844B6B840F32B3F7C8AA6A7">
    <w:name w:val="CFAF646512844B6B840F32B3F7C8AA6A7"/>
    <w:rsid w:val="001E44B6"/>
    <w:rPr>
      <w:rFonts w:eastAsiaTheme="minorHAnsi"/>
    </w:rPr>
  </w:style>
  <w:style w:type="paragraph" w:customStyle="1" w:styleId="18CEBCEA5998440695B9674063088F927">
    <w:name w:val="18CEBCEA5998440695B9674063088F927"/>
    <w:rsid w:val="001E44B6"/>
    <w:rPr>
      <w:rFonts w:eastAsiaTheme="minorHAnsi"/>
    </w:rPr>
  </w:style>
  <w:style w:type="paragraph" w:customStyle="1" w:styleId="0D6A92A1803944F39C1E111E4E58F7AB7">
    <w:name w:val="0D6A92A1803944F39C1E111E4E58F7AB7"/>
    <w:rsid w:val="001E44B6"/>
    <w:rPr>
      <w:rFonts w:eastAsiaTheme="minorHAnsi"/>
    </w:rPr>
  </w:style>
  <w:style w:type="paragraph" w:customStyle="1" w:styleId="2F5E58CCC40145C496F2C796E203CC3D7">
    <w:name w:val="2F5E58CCC40145C496F2C796E203CC3D7"/>
    <w:rsid w:val="001E44B6"/>
    <w:rPr>
      <w:rFonts w:eastAsiaTheme="minorHAnsi"/>
    </w:rPr>
  </w:style>
  <w:style w:type="paragraph" w:customStyle="1" w:styleId="40372B932A9F497293742B24E7009D1C7">
    <w:name w:val="40372B932A9F497293742B24E7009D1C7"/>
    <w:rsid w:val="001E44B6"/>
    <w:rPr>
      <w:rFonts w:eastAsiaTheme="minorHAnsi"/>
    </w:rPr>
  </w:style>
  <w:style w:type="paragraph" w:customStyle="1" w:styleId="B4C5AB23C92243B6B5C1EE67255E6A967">
    <w:name w:val="B4C5AB23C92243B6B5C1EE67255E6A967"/>
    <w:rsid w:val="001E44B6"/>
    <w:rPr>
      <w:rFonts w:eastAsiaTheme="minorHAnsi"/>
    </w:rPr>
  </w:style>
  <w:style w:type="paragraph" w:customStyle="1" w:styleId="501EDCCFBAED4561830328936C4BCD2D7">
    <w:name w:val="501EDCCFBAED4561830328936C4BCD2D7"/>
    <w:rsid w:val="001E44B6"/>
    <w:rPr>
      <w:rFonts w:eastAsiaTheme="minorHAnsi"/>
    </w:rPr>
  </w:style>
  <w:style w:type="paragraph" w:customStyle="1" w:styleId="8801BA5926E14FE7A906366F247725227">
    <w:name w:val="8801BA5926E14FE7A906366F247725227"/>
    <w:rsid w:val="001E44B6"/>
    <w:rPr>
      <w:rFonts w:eastAsiaTheme="minorHAnsi"/>
    </w:rPr>
  </w:style>
  <w:style w:type="paragraph" w:customStyle="1" w:styleId="14605C4B450E4E499C30C34097346BBA7">
    <w:name w:val="14605C4B450E4E499C30C34097346BBA7"/>
    <w:rsid w:val="001E44B6"/>
    <w:rPr>
      <w:rFonts w:eastAsiaTheme="minorHAnsi"/>
    </w:rPr>
  </w:style>
  <w:style w:type="paragraph" w:customStyle="1" w:styleId="1EC5FBC123084D1BAFF2F1E96978B5CD7">
    <w:name w:val="1EC5FBC123084D1BAFF2F1E96978B5CD7"/>
    <w:rsid w:val="001E44B6"/>
    <w:rPr>
      <w:rFonts w:eastAsiaTheme="minorHAnsi"/>
    </w:rPr>
  </w:style>
  <w:style w:type="paragraph" w:customStyle="1" w:styleId="E2F3DCDD7FB34DF5AAD9BBD88061BC537">
    <w:name w:val="E2F3DCDD7FB34DF5AAD9BBD88061BC537"/>
    <w:rsid w:val="001E44B6"/>
    <w:rPr>
      <w:rFonts w:eastAsiaTheme="minorHAnsi"/>
    </w:rPr>
  </w:style>
  <w:style w:type="paragraph" w:customStyle="1" w:styleId="6CD6DDDA391B428290C66F4707C52BEC7">
    <w:name w:val="6CD6DDDA391B428290C66F4707C52BEC7"/>
    <w:rsid w:val="001E44B6"/>
    <w:rPr>
      <w:rFonts w:eastAsiaTheme="minorHAnsi"/>
    </w:rPr>
  </w:style>
  <w:style w:type="paragraph" w:customStyle="1" w:styleId="4E0005119F554DE4940BB1B98C9D34B17">
    <w:name w:val="4E0005119F554DE4940BB1B98C9D34B17"/>
    <w:rsid w:val="001E44B6"/>
    <w:rPr>
      <w:rFonts w:eastAsiaTheme="minorHAnsi"/>
    </w:rPr>
  </w:style>
  <w:style w:type="paragraph" w:customStyle="1" w:styleId="9D9D2E23518D42DEBC4D820AC69EE64C7">
    <w:name w:val="9D9D2E23518D42DEBC4D820AC69EE64C7"/>
    <w:rsid w:val="001E44B6"/>
    <w:rPr>
      <w:rFonts w:eastAsiaTheme="minorHAnsi"/>
    </w:rPr>
  </w:style>
  <w:style w:type="paragraph" w:customStyle="1" w:styleId="5B25129F67084108A3DE938C2165F62F7">
    <w:name w:val="5B25129F67084108A3DE938C2165F62F7"/>
    <w:rsid w:val="001E44B6"/>
    <w:rPr>
      <w:rFonts w:eastAsiaTheme="minorHAnsi"/>
    </w:rPr>
  </w:style>
  <w:style w:type="paragraph" w:customStyle="1" w:styleId="4D22175A091B4344A2BFE41210A42A6A7">
    <w:name w:val="4D22175A091B4344A2BFE41210A42A6A7"/>
    <w:rsid w:val="001E44B6"/>
    <w:rPr>
      <w:rFonts w:eastAsiaTheme="minorHAnsi"/>
    </w:rPr>
  </w:style>
  <w:style w:type="paragraph" w:customStyle="1" w:styleId="FE1C08512BD649D792263AE86BEEEBB67">
    <w:name w:val="FE1C08512BD649D792263AE86BEEEBB67"/>
    <w:rsid w:val="001E44B6"/>
    <w:rPr>
      <w:rFonts w:eastAsiaTheme="minorHAnsi"/>
    </w:rPr>
  </w:style>
  <w:style w:type="paragraph" w:customStyle="1" w:styleId="1D49A39EF92C45848947A2E1E3D116607">
    <w:name w:val="1D49A39EF92C45848947A2E1E3D116607"/>
    <w:rsid w:val="001E44B6"/>
    <w:rPr>
      <w:rFonts w:eastAsiaTheme="minorHAnsi"/>
    </w:rPr>
  </w:style>
  <w:style w:type="paragraph" w:customStyle="1" w:styleId="E9AB29846DD44FCEA521889068FAFCCA7">
    <w:name w:val="E9AB29846DD44FCEA521889068FAFCCA7"/>
    <w:rsid w:val="001E44B6"/>
    <w:rPr>
      <w:rFonts w:eastAsiaTheme="minorHAnsi"/>
    </w:rPr>
  </w:style>
  <w:style w:type="paragraph" w:customStyle="1" w:styleId="9F6D415DE3DF4DB7B30EACB7B5F3DC5A7">
    <w:name w:val="9F6D415DE3DF4DB7B30EACB7B5F3DC5A7"/>
    <w:rsid w:val="001E44B6"/>
    <w:rPr>
      <w:rFonts w:eastAsiaTheme="minorHAnsi"/>
    </w:rPr>
  </w:style>
  <w:style w:type="paragraph" w:customStyle="1" w:styleId="C29C134F9E4D4803A88B3D795B7FC8907">
    <w:name w:val="C29C134F9E4D4803A88B3D795B7FC8907"/>
    <w:rsid w:val="001E44B6"/>
    <w:rPr>
      <w:rFonts w:eastAsiaTheme="minorHAnsi"/>
    </w:rPr>
  </w:style>
  <w:style w:type="paragraph" w:customStyle="1" w:styleId="71C133E2274A4D9EA192027FF2BBE7337">
    <w:name w:val="71C133E2274A4D9EA192027FF2BBE7337"/>
    <w:rsid w:val="001E44B6"/>
    <w:rPr>
      <w:rFonts w:eastAsiaTheme="minorHAnsi"/>
    </w:rPr>
  </w:style>
  <w:style w:type="paragraph" w:customStyle="1" w:styleId="9EE3F8DD12EC46D69BB5F025677076AD7">
    <w:name w:val="9EE3F8DD12EC46D69BB5F025677076AD7"/>
    <w:rsid w:val="001E44B6"/>
    <w:rPr>
      <w:rFonts w:eastAsiaTheme="minorHAnsi"/>
    </w:rPr>
  </w:style>
  <w:style w:type="paragraph" w:customStyle="1" w:styleId="F910B0A681A14A16A8343180557BA23F7">
    <w:name w:val="F910B0A681A14A16A8343180557BA23F7"/>
    <w:rsid w:val="001E44B6"/>
    <w:rPr>
      <w:rFonts w:eastAsiaTheme="minorHAnsi"/>
    </w:rPr>
  </w:style>
  <w:style w:type="paragraph" w:customStyle="1" w:styleId="F20FC82A67E443C29FC654C7EE4D9F657">
    <w:name w:val="F20FC82A67E443C29FC654C7EE4D9F657"/>
    <w:rsid w:val="001E44B6"/>
    <w:rPr>
      <w:rFonts w:eastAsiaTheme="minorHAnsi"/>
    </w:rPr>
  </w:style>
  <w:style w:type="paragraph" w:customStyle="1" w:styleId="9D97D86DFAD84AC5B51296C791A19E3D4">
    <w:name w:val="9D97D86DFAD84AC5B51296C791A19E3D4"/>
    <w:rsid w:val="00C02654"/>
    <w:rPr>
      <w:rFonts w:eastAsiaTheme="minorHAnsi"/>
    </w:rPr>
  </w:style>
  <w:style w:type="paragraph" w:customStyle="1" w:styleId="4B7801D3971F4330B37791D732D5C4188">
    <w:name w:val="4B7801D3971F4330B37791D732D5C4188"/>
    <w:rsid w:val="00C02654"/>
    <w:rPr>
      <w:rFonts w:eastAsiaTheme="minorHAnsi"/>
    </w:rPr>
  </w:style>
  <w:style w:type="paragraph" w:customStyle="1" w:styleId="AC0234B0F4F14C2FBC133091738215318">
    <w:name w:val="AC0234B0F4F14C2FBC133091738215318"/>
    <w:rsid w:val="00C02654"/>
    <w:rPr>
      <w:rFonts w:eastAsiaTheme="minorHAnsi"/>
    </w:rPr>
  </w:style>
  <w:style w:type="paragraph" w:customStyle="1" w:styleId="227E0AA7B738462EBB4E16F1872A4BBC8">
    <w:name w:val="227E0AA7B738462EBB4E16F1872A4BBC8"/>
    <w:rsid w:val="00C02654"/>
    <w:rPr>
      <w:rFonts w:eastAsiaTheme="minorHAnsi"/>
    </w:rPr>
  </w:style>
  <w:style w:type="paragraph" w:customStyle="1" w:styleId="97C1E2A103374E4591C7DE9CFFE0DB298">
    <w:name w:val="97C1E2A103374E4591C7DE9CFFE0DB298"/>
    <w:rsid w:val="00C02654"/>
    <w:rPr>
      <w:rFonts w:eastAsiaTheme="minorHAnsi"/>
    </w:rPr>
  </w:style>
  <w:style w:type="paragraph" w:customStyle="1" w:styleId="8894F559FDFB4577B9D51D1FDBD86A218">
    <w:name w:val="8894F559FDFB4577B9D51D1FDBD86A218"/>
    <w:rsid w:val="00C02654"/>
    <w:rPr>
      <w:rFonts w:eastAsiaTheme="minorHAnsi"/>
    </w:rPr>
  </w:style>
  <w:style w:type="paragraph" w:customStyle="1" w:styleId="C0FC1B6D3D5240EA88B292DA811CC85E8">
    <w:name w:val="C0FC1B6D3D5240EA88B292DA811CC85E8"/>
    <w:rsid w:val="00C02654"/>
    <w:rPr>
      <w:rFonts w:eastAsiaTheme="minorHAnsi"/>
    </w:rPr>
  </w:style>
  <w:style w:type="paragraph" w:customStyle="1" w:styleId="A87FD645D2B74AF28E7CF08DE09970B98">
    <w:name w:val="A87FD645D2B74AF28E7CF08DE09970B98"/>
    <w:rsid w:val="00C02654"/>
    <w:rPr>
      <w:rFonts w:eastAsiaTheme="minorHAnsi"/>
    </w:rPr>
  </w:style>
  <w:style w:type="paragraph" w:customStyle="1" w:styleId="D5ACD8B3D72F4F9D906B86C1F07BC6788">
    <w:name w:val="D5ACD8B3D72F4F9D906B86C1F07BC6788"/>
    <w:rsid w:val="00C02654"/>
    <w:rPr>
      <w:rFonts w:eastAsiaTheme="minorHAnsi"/>
    </w:rPr>
  </w:style>
  <w:style w:type="paragraph" w:customStyle="1" w:styleId="38107AF41AAD455498B9AF91CB3CB6C18">
    <w:name w:val="38107AF41AAD455498B9AF91CB3CB6C18"/>
    <w:rsid w:val="00C02654"/>
    <w:rPr>
      <w:rFonts w:eastAsiaTheme="minorHAnsi"/>
    </w:rPr>
  </w:style>
  <w:style w:type="paragraph" w:customStyle="1" w:styleId="64D9FB54283142F18B17E880366E55A28">
    <w:name w:val="64D9FB54283142F18B17E880366E55A28"/>
    <w:rsid w:val="00C02654"/>
    <w:rPr>
      <w:rFonts w:eastAsiaTheme="minorHAnsi"/>
    </w:rPr>
  </w:style>
  <w:style w:type="paragraph" w:customStyle="1" w:styleId="B6C9158440734A919FEB32459B6AC88D8">
    <w:name w:val="B6C9158440734A919FEB32459B6AC88D8"/>
    <w:rsid w:val="00C02654"/>
    <w:rPr>
      <w:rFonts w:eastAsiaTheme="minorHAnsi"/>
    </w:rPr>
  </w:style>
  <w:style w:type="paragraph" w:customStyle="1" w:styleId="23221E3E8B2B48B6833FAD534D00B15D8">
    <w:name w:val="23221E3E8B2B48B6833FAD534D00B15D8"/>
    <w:rsid w:val="00C02654"/>
    <w:rPr>
      <w:rFonts w:eastAsiaTheme="minorHAnsi"/>
    </w:rPr>
  </w:style>
  <w:style w:type="paragraph" w:customStyle="1" w:styleId="530DC1A3CBB14D4BBEB36B6794570C328">
    <w:name w:val="530DC1A3CBB14D4BBEB36B6794570C328"/>
    <w:rsid w:val="00C02654"/>
    <w:rPr>
      <w:rFonts w:eastAsiaTheme="minorHAnsi"/>
    </w:rPr>
  </w:style>
  <w:style w:type="paragraph" w:customStyle="1" w:styleId="DFB0FC0D4E914DFBAFD3F756757A5C3E8">
    <w:name w:val="DFB0FC0D4E914DFBAFD3F756757A5C3E8"/>
    <w:rsid w:val="00C02654"/>
    <w:rPr>
      <w:rFonts w:eastAsiaTheme="minorHAnsi"/>
    </w:rPr>
  </w:style>
  <w:style w:type="paragraph" w:customStyle="1" w:styleId="386D49DB5B2D4B0A9D4EF29F54255CB58">
    <w:name w:val="386D49DB5B2D4B0A9D4EF29F54255CB58"/>
    <w:rsid w:val="00C02654"/>
    <w:rPr>
      <w:rFonts w:eastAsiaTheme="minorHAnsi"/>
    </w:rPr>
  </w:style>
  <w:style w:type="paragraph" w:customStyle="1" w:styleId="34F009D7626F4E70ADD84C949C579D7A8">
    <w:name w:val="34F009D7626F4E70ADD84C949C579D7A8"/>
    <w:rsid w:val="00C02654"/>
    <w:rPr>
      <w:rFonts w:eastAsiaTheme="minorHAnsi"/>
    </w:rPr>
  </w:style>
  <w:style w:type="paragraph" w:customStyle="1" w:styleId="8E8CCF60BFB64AEFAC616CD0AD60EED38">
    <w:name w:val="8E8CCF60BFB64AEFAC616CD0AD60EED38"/>
    <w:rsid w:val="00C02654"/>
    <w:rPr>
      <w:rFonts w:eastAsiaTheme="minorHAnsi"/>
    </w:rPr>
  </w:style>
  <w:style w:type="paragraph" w:customStyle="1" w:styleId="CD79BF5332C8416BB73259A959B70FFF8">
    <w:name w:val="CD79BF5332C8416BB73259A959B70FFF8"/>
    <w:rsid w:val="00C02654"/>
    <w:rPr>
      <w:rFonts w:eastAsiaTheme="minorHAnsi"/>
    </w:rPr>
  </w:style>
  <w:style w:type="paragraph" w:customStyle="1" w:styleId="D15C194E67694DF7AC294BAC226465C18">
    <w:name w:val="D15C194E67694DF7AC294BAC226465C18"/>
    <w:rsid w:val="00C02654"/>
    <w:rPr>
      <w:rFonts w:eastAsiaTheme="minorHAnsi"/>
    </w:rPr>
  </w:style>
  <w:style w:type="paragraph" w:customStyle="1" w:styleId="07AC48E8350348FCB63BF804958FC56F8">
    <w:name w:val="07AC48E8350348FCB63BF804958FC56F8"/>
    <w:rsid w:val="00C02654"/>
    <w:rPr>
      <w:rFonts w:eastAsiaTheme="minorHAnsi"/>
    </w:rPr>
  </w:style>
  <w:style w:type="paragraph" w:customStyle="1" w:styleId="625CEDA3962748C6A79D4408FDF6F4348">
    <w:name w:val="625CEDA3962748C6A79D4408FDF6F4348"/>
    <w:rsid w:val="00C02654"/>
    <w:rPr>
      <w:rFonts w:eastAsiaTheme="minorHAnsi"/>
    </w:rPr>
  </w:style>
  <w:style w:type="paragraph" w:customStyle="1" w:styleId="C9620E45B3DD45008CFDCCA83C41A4198">
    <w:name w:val="C9620E45B3DD45008CFDCCA83C41A4198"/>
    <w:rsid w:val="00C02654"/>
    <w:rPr>
      <w:rFonts w:eastAsiaTheme="minorHAnsi"/>
    </w:rPr>
  </w:style>
  <w:style w:type="paragraph" w:customStyle="1" w:styleId="93468BF9767D41648106CE8948AE4D4C8">
    <w:name w:val="93468BF9767D41648106CE8948AE4D4C8"/>
    <w:rsid w:val="00C02654"/>
    <w:rPr>
      <w:rFonts w:eastAsiaTheme="minorHAnsi"/>
    </w:rPr>
  </w:style>
  <w:style w:type="paragraph" w:customStyle="1" w:styleId="90C8FD8808354C008A64855C9E9C5ECC8">
    <w:name w:val="90C8FD8808354C008A64855C9E9C5ECC8"/>
    <w:rsid w:val="00C02654"/>
    <w:rPr>
      <w:rFonts w:eastAsiaTheme="minorHAnsi"/>
    </w:rPr>
  </w:style>
  <w:style w:type="paragraph" w:customStyle="1" w:styleId="CE0EF84C4324472481BCB22C527F48E68">
    <w:name w:val="CE0EF84C4324472481BCB22C527F48E68"/>
    <w:rsid w:val="00C02654"/>
    <w:rPr>
      <w:rFonts w:eastAsiaTheme="minorHAnsi"/>
    </w:rPr>
  </w:style>
  <w:style w:type="paragraph" w:customStyle="1" w:styleId="EA9A0102E7D04269B64B5356730C11328">
    <w:name w:val="EA9A0102E7D04269B64B5356730C11328"/>
    <w:rsid w:val="00C02654"/>
    <w:rPr>
      <w:rFonts w:eastAsiaTheme="minorHAnsi"/>
    </w:rPr>
  </w:style>
  <w:style w:type="paragraph" w:customStyle="1" w:styleId="1170E19C12584A6386F757914D62C1D78">
    <w:name w:val="1170E19C12584A6386F757914D62C1D78"/>
    <w:rsid w:val="00C02654"/>
    <w:rPr>
      <w:rFonts w:eastAsiaTheme="minorHAnsi"/>
    </w:rPr>
  </w:style>
  <w:style w:type="paragraph" w:customStyle="1" w:styleId="7407C221BCD442AEAF9CF5A22C610E928">
    <w:name w:val="7407C221BCD442AEAF9CF5A22C610E928"/>
    <w:rsid w:val="00C02654"/>
    <w:rPr>
      <w:rFonts w:eastAsiaTheme="minorHAnsi"/>
    </w:rPr>
  </w:style>
  <w:style w:type="paragraph" w:customStyle="1" w:styleId="DC162619257A434982A5DA49D099DBC08">
    <w:name w:val="DC162619257A434982A5DA49D099DBC08"/>
    <w:rsid w:val="00C02654"/>
    <w:rPr>
      <w:rFonts w:eastAsiaTheme="minorHAnsi"/>
    </w:rPr>
  </w:style>
  <w:style w:type="paragraph" w:customStyle="1" w:styleId="CFAF646512844B6B840F32B3F7C8AA6A8">
    <w:name w:val="CFAF646512844B6B840F32B3F7C8AA6A8"/>
    <w:rsid w:val="00C02654"/>
    <w:rPr>
      <w:rFonts w:eastAsiaTheme="minorHAnsi"/>
    </w:rPr>
  </w:style>
  <w:style w:type="paragraph" w:customStyle="1" w:styleId="18CEBCEA5998440695B9674063088F928">
    <w:name w:val="18CEBCEA5998440695B9674063088F928"/>
    <w:rsid w:val="00C02654"/>
    <w:rPr>
      <w:rFonts w:eastAsiaTheme="minorHAnsi"/>
    </w:rPr>
  </w:style>
  <w:style w:type="paragraph" w:customStyle="1" w:styleId="0D6A92A1803944F39C1E111E4E58F7AB8">
    <w:name w:val="0D6A92A1803944F39C1E111E4E58F7AB8"/>
    <w:rsid w:val="00C02654"/>
    <w:rPr>
      <w:rFonts w:eastAsiaTheme="minorHAnsi"/>
    </w:rPr>
  </w:style>
  <w:style w:type="paragraph" w:customStyle="1" w:styleId="2F5E58CCC40145C496F2C796E203CC3D8">
    <w:name w:val="2F5E58CCC40145C496F2C796E203CC3D8"/>
    <w:rsid w:val="00C02654"/>
    <w:rPr>
      <w:rFonts w:eastAsiaTheme="minorHAnsi"/>
    </w:rPr>
  </w:style>
  <w:style w:type="paragraph" w:customStyle="1" w:styleId="40372B932A9F497293742B24E7009D1C8">
    <w:name w:val="40372B932A9F497293742B24E7009D1C8"/>
    <w:rsid w:val="00C02654"/>
    <w:rPr>
      <w:rFonts w:eastAsiaTheme="minorHAnsi"/>
    </w:rPr>
  </w:style>
  <w:style w:type="paragraph" w:customStyle="1" w:styleId="B4C5AB23C92243B6B5C1EE67255E6A968">
    <w:name w:val="B4C5AB23C92243B6B5C1EE67255E6A968"/>
    <w:rsid w:val="00C02654"/>
    <w:rPr>
      <w:rFonts w:eastAsiaTheme="minorHAnsi"/>
    </w:rPr>
  </w:style>
  <w:style w:type="paragraph" w:customStyle="1" w:styleId="501EDCCFBAED4561830328936C4BCD2D8">
    <w:name w:val="501EDCCFBAED4561830328936C4BCD2D8"/>
    <w:rsid w:val="00C02654"/>
    <w:rPr>
      <w:rFonts w:eastAsiaTheme="minorHAnsi"/>
    </w:rPr>
  </w:style>
  <w:style w:type="paragraph" w:customStyle="1" w:styleId="8801BA5926E14FE7A906366F247725228">
    <w:name w:val="8801BA5926E14FE7A906366F247725228"/>
    <w:rsid w:val="00C02654"/>
    <w:rPr>
      <w:rFonts w:eastAsiaTheme="minorHAnsi"/>
    </w:rPr>
  </w:style>
  <w:style w:type="paragraph" w:customStyle="1" w:styleId="14605C4B450E4E499C30C34097346BBA8">
    <w:name w:val="14605C4B450E4E499C30C34097346BBA8"/>
    <w:rsid w:val="00C02654"/>
    <w:rPr>
      <w:rFonts w:eastAsiaTheme="minorHAnsi"/>
    </w:rPr>
  </w:style>
  <w:style w:type="paragraph" w:customStyle="1" w:styleId="1EC5FBC123084D1BAFF2F1E96978B5CD8">
    <w:name w:val="1EC5FBC123084D1BAFF2F1E96978B5CD8"/>
    <w:rsid w:val="00C02654"/>
    <w:rPr>
      <w:rFonts w:eastAsiaTheme="minorHAnsi"/>
    </w:rPr>
  </w:style>
  <w:style w:type="paragraph" w:customStyle="1" w:styleId="E2F3DCDD7FB34DF5AAD9BBD88061BC538">
    <w:name w:val="E2F3DCDD7FB34DF5AAD9BBD88061BC538"/>
    <w:rsid w:val="00C02654"/>
    <w:rPr>
      <w:rFonts w:eastAsiaTheme="minorHAnsi"/>
    </w:rPr>
  </w:style>
  <w:style w:type="paragraph" w:customStyle="1" w:styleId="6CD6DDDA391B428290C66F4707C52BEC8">
    <w:name w:val="6CD6DDDA391B428290C66F4707C52BEC8"/>
    <w:rsid w:val="00C02654"/>
    <w:rPr>
      <w:rFonts w:eastAsiaTheme="minorHAnsi"/>
    </w:rPr>
  </w:style>
  <w:style w:type="paragraph" w:customStyle="1" w:styleId="4E0005119F554DE4940BB1B98C9D34B18">
    <w:name w:val="4E0005119F554DE4940BB1B98C9D34B18"/>
    <w:rsid w:val="00C02654"/>
    <w:rPr>
      <w:rFonts w:eastAsiaTheme="minorHAnsi"/>
    </w:rPr>
  </w:style>
  <w:style w:type="paragraph" w:customStyle="1" w:styleId="9D9D2E23518D42DEBC4D820AC69EE64C8">
    <w:name w:val="9D9D2E23518D42DEBC4D820AC69EE64C8"/>
    <w:rsid w:val="00C02654"/>
    <w:rPr>
      <w:rFonts w:eastAsiaTheme="minorHAnsi"/>
    </w:rPr>
  </w:style>
  <w:style w:type="paragraph" w:customStyle="1" w:styleId="5B25129F67084108A3DE938C2165F62F8">
    <w:name w:val="5B25129F67084108A3DE938C2165F62F8"/>
    <w:rsid w:val="00C02654"/>
    <w:rPr>
      <w:rFonts w:eastAsiaTheme="minorHAnsi"/>
    </w:rPr>
  </w:style>
  <w:style w:type="paragraph" w:customStyle="1" w:styleId="4D22175A091B4344A2BFE41210A42A6A8">
    <w:name w:val="4D22175A091B4344A2BFE41210A42A6A8"/>
    <w:rsid w:val="00C02654"/>
    <w:rPr>
      <w:rFonts w:eastAsiaTheme="minorHAnsi"/>
    </w:rPr>
  </w:style>
  <w:style w:type="paragraph" w:customStyle="1" w:styleId="FE1C08512BD649D792263AE86BEEEBB68">
    <w:name w:val="FE1C08512BD649D792263AE86BEEEBB68"/>
    <w:rsid w:val="00C02654"/>
    <w:rPr>
      <w:rFonts w:eastAsiaTheme="minorHAnsi"/>
    </w:rPr>
  </w:style>
  <w:style w:type="paragraph" w:customStyle="1" w:styleId="1D49A39EF92C45848947A2E1E3D116608">
    <w:name w:val="1D49A39EF92C45848947A2E1E3D116608"/>
    <w:rsid w:val="00C02654"/>
    <w:rPr>
      <w:rFonts w:eastAsiaTheme="minorHAnsi"/>
    </w:rPr>
  </w:style>
  <w:style w:type="paragraph" w:customStyle="1" w:styleId="E9AB29846DD44FCEA521889068FAFCCA8">
    <w:name w:val="E9AB29846DD44FCEA521889068FAFCCA8"/>
    <w:rsid w:val="00C02654"/>
    <w:rPr>
      <w:rFonts w:eastAsiaTheme="minorHAnsi"/>
    </w:rPr>
  </w:style>
  <w:style w:type="paragraph" w:customStyle="1" w:styleId="9F6D415DE3DF4DB7B30EACB7B5F3DC5A8">
    <w:name w:val="9F6D415DE3DF4DB7B30EACB7B5F3DC5A8"/>
    <w:rsid w:val="00C02654"/>
    <w:rPr>
      <w:rFonts w:eastAsiaTheme="minorHAnsi"/>
    </w:rPr>
  </w:style>
  <w:style w:type="paragraph" w:customStyle="1" w:styleId="C29C134F9E4D4803A88B3D795B7FC8908">
    <w:name w:val="C29C134F9E4D4803A88B3D795B7FC8908"/>
    <w:rsid w:val="00C02654"/>
    <w:rPr>
      <w:rFonts w:eastAsiaTheme="minorHAnsi"/>
    </w:rPr>
  </w:style>
  <w:style w:type="paragraph" w:customStyle="1" w:styleId="71C133E2274A4D9EA192027FF2BBE7338">
    <w:name w:val="71C133E2274A4D9EA192027FF2BBE7338"/>
    <w:rsid w:val="00C02654"/>
    <w:rPr>
      <w:rFonts w:eastAsiaTheme="minorHAnsi"/>
    </w:rPr>
  </w:style>
  <w:style w:type="paragraph" w:customStyle="1" w:styleId="9EE3F8DD12EC46D69BB5F025677076AD8">
    <w:name w:val="9EE3F8DD12EC46D69BB5F025677076AD8"/>
    <w:rsid w:val="00C02654"/>
    <w:rPr>
      <w:rFonts w:eastAsiaTheme="minorHAnsi"/>
    </w:rPr>
  </w:style>
  <w:style w:type="paragraph" w:customStyle="1" w:styleId="F910B0A681A14A16A8343180557BA23F8">
    <w:name w:val="F910B0A681A14A16A8343180557BA23F8"/>
    <w:rsid w:val="00C02654"/>
    <w:rPr>
      <w:rFonts w:eastAsiaTheme="minorHAnsi"/>
    </w:rPr>
  </w:style>
  <w:style w:type="paragraph" w:customStyle="1" w:styleId="F20FC82A67E443C29FC654C7EE4D9F658">
    <w:name w:val="F20FC82A67E443C29FC654C7EE4D9F658"/>
    <w:rsid w:val="00C026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5C6C-C7AF-45CB-A2EB-7728761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StrategicPlanningTemplate_ClinicalDepartments.dotx</Template>
  <TotalTime>2</TotalTime>
  <Pages>1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Grant</dc:creator>
  <cp:keywords/>
  <dc:description/>
  <cp:lastModifiedBy>Marian Callaway</cp:lastModifiedBy>
  <cp:revision>2</cp:revision>
  <cp:lastPrinted>2019-03-11T15:20:00Z</cp:lastPrinted>
  <dcterms:created xsi:type="dcterms:W3CDTF">2019-05-02T17:58:00Z</dcterms:created>
  <dcterms:modified xsi:type="dcterms:W3CDTF">2019-05-02T17:58:00Z</dcterms:modified>
</cp:coreProperties>
</file>