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8B" w:rsidRDefault="003D378B" w:rsidP="00F33CAB">
      <w:pPr>
        <w:pStyle w:val="Heading1"/>
        <w:jc w:val="center"/>
      </w:pPr>
      <w:r w:rsidRPr="00DE26A4">
        <w:t>Individual</w:t>
      </w:r>
      <w:r w:rsidR="00334C43">
        <w:t xml:space="preserve">ized </w:t>
      </w:r>
      <w:r w:rsidR="007952B8" w:rsidRPr="00E30647">
        <w:t>Development</w:t>
      </w:r>
      <w:r w:rsidR="007952B8">
        <w:t xml:space="preserve"> Plan</w:t>
      </w:r>
    </w:p>
    <w:p w:rsidR="007952B8" w:rsidRPr="007952B8" w:rsidRDefault="007952B8" w:rsidP="00C705AA"/>
    <w:tbl>
      <w:tblPr>
        <w:tblW w:w="5000" w:type="pct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1831"/>
        <w:gridCol w:w="1617"/>
        <w:gridCol w:w="2101"/>
        <w:gridCol w:w="1646"/>
        <w:gridCol w:w="3703"/>
        <w:gridCol w:w="2801"/>
      </w:tblGrid>
      <w:tr w:rsidR="0067380E" w:rsidRPr="00F33CAB" w:rsidTr="00FE7AFB">
        <w:trPr>
          <w:cantSplit/>
          <w:trHeight w:val="122"/>
          <w:jc w:val="center"/>
        </w:trPr>
        <w:tc>
          <w:tcPr>
            <w:tcW w:w="14264" w:type="dxa"/>
            <w:gridSpan w:val="7"/>
            <w:shd w:val="pct25" w:color="auto" w:fill="auto"/>
          </w:tcPr>
          <w:p w:rsidR="0067380E" w:rsidRPr="00F33CAB" w:rsidRDefault="0067380E" w:rsidP="00C705AA">
            <w:pPr>
              <w:pStyle w:val="Heading2"/>
              <w:rPr>
                <w:sz w:val="20"/>
                <w:szCs w:val="20"/>
              </w:rPr>
            </w:pPr>
            <w:r w:rsidRPr="00F33CAB">
              <w:rPr>
                <w:sz w:val="20"/>
                <w:szCs w:val="20"/>
              </w:rPr>
              <w:t>BASIC INFORMATION</w:t>
            </w:r>
          </w:p>
        </w:tc>
      </w:tr>
      <w:tr w:rsidR="0067380E" w:rsidRPr="00F33CAB" w:rsidTr="00FE7AFB">
        <w:trPr>
          <w:cantSplit/>
          <w:trHeight w:val="576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67380E" w:rsidRPr="00F33CAB" w:rsidRDefault="0067380E" w:rsidP="00C705AA">
            <w:pPr>
              <w:rPr>
                <w:rStyle w:val="Normal1"/>
                <w:sz w:val="20"/>
                <w:szCs w:val="20"/>
              </w:rPr>
            </w:pPr>
            <w:r w:rsidRPr="00F33CAB">
              <w:rPr>
                <w:rStyle w:val="Normal1"/>
                <w:sz w:val="20"/>
                <w:szCs w:val="20"/>
              </w:rPr>
              <w:t>NAME OF FELLOW: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67380E" w:rsidRPr="00F33CAB" w:rsidRDefault="0067380E" w:rsidP="00C705A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80E" w:rsidRPr="00F33CAB" w:rsidRDefault="0067380E" w:rsidP="00C705AA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380E" w:rsidRPr="00F33CAB" w:rsidRDefault="0067380E" w:rsidP="00C705AA">
            <w:pPr>
              <w:rPr>
                <w:rStyle w:val="Normal1"/>
                <w:sz w:val="20"/>
                <w:szCs w:val="20"/>
              </w:rPr>
            </w:pPr>
            <w:r w:rsidRPr="00F33CAB">
              <w:rPr>
                <w:rStyle w:val="Normal1"/>
                <w:sz w:val="20"/>
                <w:szCs w:val="20"/>
              </w:rPr>
              <w:t>YEAR IN FELLOWSHIP: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7380E" w:rsidRPr="00F33CAB" w:rsidRDefault="00B73B30" w:rsidP="00C70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Year</w:t>
            </w:r>
          </w:p>
        </w:tc>
      </w:tr>
      <w:tr w:rsidR="0067380E" w:rsidRPr="00F33CAB" w:rsidTr="00FE7AFB">
        <w:trPr>
          <w:cantSplit/>
          <w:trHeight w:val="576"/>
          <w:jc w:val="center"/>
        </w:trPr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7380E" w:rsidRPr="00F33CAB" w:rsidRDefault="0067380E" w:rsidP="00C705AA">
            <w:pPr>
              <w:rPr>
                <w:rStyle w:val="Normal1"/>
                <w:sz w:val="20"/>
                <w:szCs w:val="20"/>
              </w:rPr>
            </w:pPr>
            <w:r w:rsidRPr="00F33CAB">
              <w:rPr>
                <w:rStyle w:val="Normal1"/>
                <w:sz w:val="20"/>
                <w:szCs w:val="20"/>
              </w:rPr>
              <w:t>NAME OF MENTOR:</w:t>
            </w:r>
          </w:p>
        </w:tc>
        <w:tc>
          <w:tcPr>
            <w:tcW w:w="371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7380E" w:rsidRPr="00F33CAB" w:rsidRDefault="0067380E" w:rsidP="00C705A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80E" w:rsidRPr="00F33CAB" w:rsidRDefault="0067380E" w:rsidP="00C705AA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380E" w:rsidRPr="00F33CAB" w:rsidRDefault="0067380E" w:rsidP="00C705AA">
            <w:pPr>
              <w:rPr>
                <w:rStyle w:val="Normal1"/>
                <w:sz w:val="20"/>
                <w:szCs w:val="20"/>
              </w:rPr>
            </w:pPr>
            <w:r w:rsidRPr="00F33CAB">
              <w:rPr>
                <w:rStyle w:val="Normal1"/>
                <w:sz w:val="20"/>
                <w:szCs w:val="20"/>
              </w:rPr>
              <w:t>DATE COMPLETED:</w:t>
            </w:r>
          </w:p>
        </w:tc>
        <w:tc>
          <w:tcPr>
            <w:tcW w:w="28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7380E" w:rsidRPr="00F33CAB" w:rsidRDefault="0067380E" w:rsidP="00C705AA">
            <w:pPr>
              <w:rPr>
                <w:sz w:val="20"/>
                <w:szCs w:val="20"/>
              </w:rPr>
            </w:pPr>
          </w:p>
        </w:tc>
      </w:tr>
      <w:tr w:rsidR="00910E39" w:rsidRPr="00F33CAB" w:rsidTr="00FE7AFB">
        <w:trPr>
          <w:cantSplit/>
          <w:jc w:val="center"/>
        </w:trPr>
        <w:tc>
          <w:tcPr>
            <w:tcW w:w="14264" w:type="dxa"/>
            <w:gridSpan w:val="7"/>
            <w:tcBorders>
              <w:top w:val="single" w:sz="24" w:space="0" w:color="auto"/>
              <w:bottom w:val="single" w:sz="4" w:space="0" w:color="auto"/>
            </w:tcBorders>
            <w:shd w:val="pct25" w:color="auto" w:fill="auto"/>
          </w:tcPr>
          <w:p w:rsidR="00910E39" w:rsidRPr="00F33CAB" w:rsidRDefault="00910E39" w:rsidP="00127D6E">
            <w:pPr>
              <w:jc w:val="center"/>
              <w:rPr>
                <w:sz w:val="20"/>
                <w:szCs w:val="20"/>
              </w:rPr>
            </w:pPr>
            <w:r w:rsidRPr="00F33CAB">
              <w:rPr>
                <w:b/>
                <w:sz w:val="20"/>
                <w:szCs w:val="20"/>
              </w:rPr>
              <w:t>LONG TERM GOALS (3-5 years)</w:t>
            </w:r>
            <w:r w:rsidR="00127D6E" w:rsidRPr="00F33CAB">
              <w:rPr>
                <w:b/>
                <w:sz w:val="20"/>
                <w:szCs w:val="20"/>
              </w:rPr>
              <w:t>:</w:t>
            </w:r>
            <w:r w:rsidR="00127D6E" w:rsidRPr="00F33CAB">
              <w:rPr>
                <w:sz w:val="20"/>
                <w:szCs w:val="20"/>
              </w:rPr>
              <w:t xml:space="preserve"> Specific, Measurable, Achievable, Relevant, Time Bound</w:t>
            </w:r>
          </w:p>
        </w:tc>
      </w:tr>
      <w:tr w:rsidR="0067380E" w:rsidRPr="00F33CAB" w:rsidTr="00FE7AFB">
        <w:trPr>
          <w:cantSplit/>
          <w:trHeight w:val="274"/>
          <w:jc w:val="center"/>
        </w:trPr>
        <w:tc>
          <w:tcPr>
            <w:tcW w:w="4013" w:type="dxa"/>
            <w:gridSpan w:val="3"/>
            <w:tcBorders>
              <w:top w:val="single" w:sz="4" w:space="0" w:color="auto"/>
              <w:bottom w:val="single" w:sz="24" w:space="0" w:color="auto"/>
              <w:right w:val="dashSmallGap" w:sz="4" w:space="0" w:color="auto"/>
            </w:tcBorders>
          </w:tcPr>
          <w:p w:rsidR="0067380E" w:rsidRPr="00F33CAB" w:rsidRDefault="00F33CAB" w:rsidP="00C705AA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Long Term </w:t>
            </w:r>
            <w:r w:rsidR="0067380E" w:rsidRPr="00F33CAB">
              <w:rPr>
                <w:sz w:val="20"/>
                <w:szCs w:val="20"/>
              </w:rPr>
              <w:t>Goal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bottom w:val="single" w:sz="24" w:space="0" w:color="auto"/>
              <w:right w:val="dashSmallGap" w:sz="4" w:space="0" w:color="auto"/>
            </w:tcBorders>
          </w:tcPr>
          <w:p w:rsidR="0067380E" w:rsidRPr="00F33CAB" w:rsidRDefault="007F59E3" w:rsidP="00C705AA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 xml:space="preserve">Concrete </w:t>
            </w:r>
            <w:r w:rsidR="0067380E" w:rsidRPr="00F33CAB">
              <w:rPr>
                <w:sz w:val="20"/>
              </w:rPr>
              <w:t>Sub</w:t>
            </w:r>
            <w:r w:rsidR="00F33CAB">
              <w:rPr>
                <w:sz w:val="20"/>
              </w:rPr>
              <w:t>-</w:t>
            </w:r>
            <w:r w:rsidR="0067380E" w:rsidRPr="00F33CAB">
              <w:rPr>
                <w:sz w:val="20"/>
              </w:rPr>
              <w:t>goals</w:t>
            </w:r>
          </w:p>
        </w:tc>
        <w:tc>
          <w:tcPr>
            <w:tcW w:w="3703" w:type="dxa"/>
            <w:tcBorders>
              <w:top w:val="single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:rsidR="0067380E" w:rsidRPr="00F33CAB" w:rsidRDefault="00CD1A4B" w:rsidP="00C705AA">
            <w:pPr>
              <w:pStyle w:val="Heading5"/>
              <w:rPr>
                <w:sz w:val="20"/>
              </w:rPr>
            </w:pPr>
            <w:r w:rsidRPr="00F33CAB">
              <w:rPr>
                <w:sz w:val="20"/>
              </w:rPr>
              <w:t>Specific strategies to accomplish this</w:t>
            </w:r>
            <w:r w:rsidR="00F33CAB">
              <w:rPr>
                <w:sz w:val="20"/>
              </w:rPr>
              <w:t xml:space="preserve"> goal</w:t>
            </w:r>
          </w:p>
        </w:tc>
        <w:tc>
          <w:tcPr>
            <w:tcW w:w="2801" w:type="dxa"/>
            <w:tcBorders>
              <w:top w:val="single" w:sz="4" w:space="0" w:color="auto"/>
              <w:left w:val="dashSmallGap" w:sz="4" w:space="0" w:color="auto"/>
              <w:bottom w:val="single" w:sz="24" w:space="0" w:color="auto"/>
            </w:tcBorders>
            <w:vAlign w:val="bottom"/>
          </w:tcPr>
          <w:p w:rsidR="0067380E" w:rsidRPr="00F33CAB" w:rsidRDefault="0067380E" w:rsidP="00C705AA">
            <w:pPr>
              <w:pStyle w:val="Heading3"/>
              <w:rPr>
                <w:sz w:val="20"/>
                <w:szCs w:val="20"/>
              </w:rPr>
            </w:pPr>
            <w:r w:rsidRPr="00F33CAB">
              <w:rPr>
                <w:sz w:val="20"/>
                <w:szCs w:val="20"/>
              </w:rPr>
              <w:t>Assessment of Goal</w:t>
            </w:r>
          </w:p>
        </w:tc>
      </w:tr>
      <w:tr w:rsidR="0067380E" w:rsidRPr="00F33CAB" w:rsidTr="00FE7AFB">
        <w:trPr>
          <w:cantSplit/>
          <w:trHeight w:val="1822"/>
          <w:jc w:val="center"/>
        </w:trPr>
        <w:tc>
          <w:tcPr>
            <w:tcW w:w="565" w:type="dxa"/>
            <w:tcBorders>
              <w:top w:val="single" w:sz="4" w:space="0" w:color="auto"/>
              <w:bottom w:val="single" w:sz="6" w:space="0" w:color="auto"/>
              <w:right w:val="dashSmallGap" w:sz="4" w:space="0" w:color="auto"/>
            </w:tcBorders>
            <w:textDirection w:val="btLr"/>
          </w:tcPr>
          <w:p w:rsidR="0067380E" w:rsidRPr="00F33CAB" w:rsidRDefault="0067380E" w:rsidP="00C705AA">
            <w:pPr>
              <w:pStyle w:val="Heading5"/>
              <w:rPr>
                <w:sz w:val="20"/>
              </w:rPr>
            </w:pPr>
            <w:r w:rsidRPr="00F33CAB">
              <w:rPr>
                <w:sz w:val="20"/>
              </w:rPr>
              <w:t>Fellowship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6" w:space="0" w:color="auto"/>
              <w:right w:val="dashSmallGap" w:sz="4" w:space="0" w:color="auto"/>
            </w:tcBorders>
          </w:tcPr>
          <w:p w:rsidR="0067380E" w:rsidRPr="00F23C06" w:rsidRDefault="00F23C06" w:rsidP="00DE1B8B">
            <w:pPr>
              <w:pStyle w:val="Heading5"/>
              <w:rPr>
                <w:b w:val="0"/>
                <w:sz w:val="20"/>
              </w:rPr>
            </w:pPr>
            <w:r w:rsidRPr="00F23C06">
              <w:rPr>
                <w:b w:val="0"/>
              </w:rPr>
              <w:t>By the end of fellowship, I will publish a first author paper in ____(journal)_____ describing my project on ______(project)_____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bottom w:val="single" w:sz="6" w:space="0" w:color="auto"/>
              <w:right w:val="dashSmallGap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5"/>
              <w:gridCol w:w="1862"/>
            </w:tblGrid>
            <w:tr w:rsidR="00F23C06" w:rsidRPr="00FE7AFB" w:rsidTr="00F23C06">
              <w:tc>
                <w:tcPr>
                  <w:tcW w:w="1645" w:type="dxa"/>
                </w:tcPr>
                <w:p w:rsidR="00F23C06" w:rsidRDefault="00F23C06" w:rsidP="00F23C06">
                  <w:r>
                    <w:t>By the end of 1</w:t>
                  </w:r>
                  <w:r>
                    <w:rPr>
                      <w:vertAlign w:val="superscript"/>
                    </w:rPr>
                    <w:t>st</w:t>
                  </w:r>
                  <w:r>
                    <w:t xml:space="preserve"> year</w:t>
                  </w:r>
                </w:p>
              </w:tc>
              <w:tc>
                <w:tcPr>
                  <w:tcW w:w="1862" w:type="dxa"/>
                </w:tcPr>
                <w:p w:rsidR="00F23C06" w:rsidRPr="00FE7AFB" w:rsidRDefault="00F23C06" w:rsidP="00F23C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23C06" w:rsidRPr="00FE7AFB" w:rsidTr="00F23C06">
              <w:tc>
                <w:tcPr>
                  <w:tcW w:w="1645" w:type="dxa"/>
                </w:tcPr>
                <w:p w:rsidR="00F23C06" w:rsidRDefault="00F23C06" w:rsidP="00F23C06">
                  <w:r>
                    <w:t>By the middle of 2</w:t>
                  </w:r>
                  <w:r>
                    <w:rPr>
                      <w:vertAlign w:val="superscript"/>
                    </w:rPr>
                    <w:t>nd</w:t>
                  </w:r>
                  <w:r>
                    <w:t xml:space="preserve"> year </w:t>
                  </w:r>
                </w:p>
              </w:tc>
              <w:tc>
                <w:tcPr>
                  <w:tcW w:w="1862" w:type="dxa"/>
                </w:tcPr>
                <w:p w:rsidR="00F23C06" w:rsidRPr="00FE7AFB" w:rsidRDefault="00F23C06" w:rsidP="00F23C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23C06" w:rsidRPr="00FE7AFB" w:rsidTr="00F23C06">
              <w:tc>
                <w:tcPr>
                  <w:tcW w:w="1645" w:type="dxa"/>
                </w:tcPr>
                <w:p w:rsidR="00F23C06" w:rsidRDefault="00F23C06" w:rsidP="00F23C06">
                  <w:r>
                    <w:t>By the end of 2</w:t>
                  </w:r>
                  <w:r>
                    <w:rPr>
                      <w:vertAlign w:val="superscript"/>
                    </w:rPr>
                    <w:t>nd</w:t>
                  </w:r>
                  <w:r>
                    <w:t xml:space="preserve"> year</w:t>
                  </w:r>
                </w:p>
              </w:tc>
              <w:tc>
                <w:tcPr>
                  <w:tcW w:w="1862" w:type="dxa"/>
                </w:tcPr>
                <w:p w:rsidR="00F23C06" w:rsidRPr="00FE7AFB" w:rsidRDefault="00F23C06" w:rsidP="00F23C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23C06" w:rsidRPr="00FE7AFB" w:rsidTr="00F23C06">
              <w:tc>
                <w:tcPr>
                  <w:tcW w:w="1645" w:type="dxa"/>
                </w:tcPr>
                <w:p w:rsidR="00F23C06" w:rsidRDefault="00F23C06" w:rsidP="00F23C06">
                  <w:r>
                    <w:t>By the middle of 3</w:t>
                  </w:r>
                  <w:r>
                    <w:rPr>
                      <w:vertAlign w:val="superscript"/>
                    </w:rPr>
                    <w:t>rd</w:t>
                  </w:r>
                  <w:r>
                    <w:t xml:space="preserve"> year</w:t>
                  </w:r>
                </w:p>
              </w:tc>
              <w:tc>
                <w:tcPr>
                  <w:tcW w:w="1862" w:type="dxa"/>
                </w:tcPr>
                <w:p w:rsidR="00F23C06" w:rsidRPr="00FE7AFB" w:rsidRDefault="00F23C06" w:rsidP="00F23C0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7380E" w:rsidRPr="00F33CAB" w:rsidRDefault="0067380E" w:rsidP="00C705AA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068D1" w:rsidRDefault="006068D1" w:rsidP="006E3D0F">
            <w:pPr>
              <w:rPr>
                <w:sz w:val="20"/>
                <w:szCs w:val="20"/>
              </w:rPr>
            </w:pPr>
          </w:p>
          <w:p w:rsidR="006E3D0F" w:rsidRDefault="006E3D0F" w:rsidP="006E3D0F">
            <w:pPr>
              <w:rPr>
                <w:sz w:val="20"/>
                <w:szCs w:val="20"/>
              </w:rPr>
            </w:pPr>
          </w:p>
          <w:p w:rsidR="006E3D0F" w:rsidRDefault="006E3D0F" w:rsidP="006E3D0F">
            <w:pPr>
              <w:rPr>
                <w:sz w:val="20"/>
                <w:szCs w:val="20"/>
              </w:rPr>
            </w:pPr>
          </w:p>
          <w:p w:rsidR="006E3D0F" w:rsidRDefault="006E3D0F" w:rsidP="006E3D0F">
            <w:pPr>
              <w:rPr>
                <w:sz w:val="20"/>
                <w:szCs w:val="20"/>
              </w:rPr>
            </w:pPr>
          </w:p>
          <w:p w:rsidR="006E3D0F" w:rsidRPr="006E3D0F" w:rsidRDefault="006E3D0F" w:rsidP="006E3D0F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67380E" w:rsidRPr="00F33CAB" w:rsidRDefault="0067380E" w:rsidP="00FE7AFB">
            <w:pPr>
              <w:pStyle w:val="Center"/>
            </w:pPr>
          </w:p>
        </w:tc>
      </w:tr>
      <w:tr w:rsidR="0067380E" w:rsidRPr="00F33CAB" w:rsidTr="00FE7AFB">
        <w:trPr>
          <w:cantSplit/>
          <w:trHeight w:val="1754"/>
          <w:jc w:val="center"/>
        </w:trPr>
        <w:tc>
          <w:tcPr>
            <w:tcW w:w="565" w:type="dxa"/>
            <w:tcBorders>
              <w:top w:val="single" w:sz="6" w:space="0" w:color="auto"/>
              <w:bottom w:val="single" w:sz="24" w:space="0" w:color="auto"/>
              <w:right w:val="dashSmallGap" w:sz="4" w:space="0" w:color="auto"/>
            </w:tcBorders>
            <w:textDirection w:val="btLr"/>
          </w:tcPr>
          <w:p w:rsidR="0067380E" w:rsidRPr="00F33CAB" w:rsidRDefault="00910E39" w:rsidP="00C705AA">
            <w:pPr>
              <w:pStyle w:val="Heading5"/>
              <w:rPr>
                <w:sz w:val="20"/>
              </w:rPr>
            </w:pPr>
            <w:r w:rsidRPr="00F33CAB">
              <w:rPr>
                <w:sz w:val="20"/>
              </w:rPr>
              <w:t>Post</w:t>
            </w:r>
            <w:r w:rsidR="0067380E" w:rsidRPr="00F33CAB">
              <w:rPr>
                <w:sz w:val="20"/>
              </w:rPr>
              <w:t xml:space="preserve"> fellowship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bottom w:val="single" w:sz="24" w:space="0" w:color="auto"/>
              <w:right w:val="dashSmallGap" w:sz="4" w:space="0" w:color="auto"/>
            </w:tcBorders>
          </w:tcPr>
          <w:p w:rsidR="00F23C06" w:rsidRDefault="00F23C06" w:rsidP="00F23C06">
            <w:pPr>
              <w:rPr>
                <w:sz w:val="24"/>
                <w:szCs w:val="24"/>
              </w:rPr>
            </w:pPr>
            <w:r>
              <w:t xml:space="preserve">In 5 years, I will have a mentored junior faculty position as a </w:t>
            </w:r>
            <w:r>
              <w:rPr>
                <w:sz w:val="16"/>
                <w:szCs w:val="16"/>
                <w:u w:val="single"/>
              </w:rPr>
              <w:t>___(career path)____</w:t>
            </w:r>
            <w:r>
              <w:t xml:space="preserve"> with a clinical expertise in </w:t>
            </w:r>
            <w:r>
              <w:rPr>
                <w:sz w:val="16"/>
                <w:szCs w:val="16"/>
              </w:rPr>
              <w:t>____(clinical area)____</w:t>
            </w:r>
            <w:r>
              <w:t xml:space="preserve"> and a specific research focus in _______, ideally/absolutely in </w:t>
            </w:r>
            <w:r>
              <w:rPr>
                <w:sz w:val="16"/>
                <w:szCs w:val="16"/>
                <w:u w:val="single"/>
              </w:rPr>
              <w:t>_____(geographic location/institution)_____</w:t>
            </w:r>
            <w:r>
              <w:rPr>
                <w:u w:val="single"/>
              </w:rPr>
              <w:t>.</w:t>
            </w:r>
            <w:r>
              <w:t xml:space="preserve"> </w:t>
            </w:r>
          </w:p>
          <w:p w:rsidR="0067380E" w:rsidRPr="00FE7AFB" w:rsidRDefault="0067380E" w:rsidP="00FE7AFB">
            <w:pPr>
              <w:pStyle w:val="Heading5"/>
              <w:rPr>
                <w:b w:val="0"/>
                <w:sz w:val="20"/>
              </w:rPr>
            </w:pP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single" w:sz="24" w:space="0" w:color="auto"/>
              <w:right w:val="dashSmallGap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5"/>
              <w:gridCol w:w="1862"/>
            </w:tblGrid>
            <w:tr w:rsidR="00F23C06" w:rsidRPr="00FE7AFB" w:rsidTr="00F23C06">
              <w:tc>
                <w:tcPr>
                  <w:tcW w:w="1645" w:type="dxa"/>
                </w:tcPr>
                <w:p w:rsidR="00F23C06" w:rsidRDefault="00F23C06" w:rsidP="00F23C06">
                  <w:r>
                    <w:t>By the end of 1</w:t>
                  </w:r>
                  <w:r>
                    <w:rPr>
                      <w:vertAlign w:val="superscript"/>
                    </w:rPr>
                    <w:t>st</w:t>
                  </w:r>
                  <w:r>
                    <w:t xml:space="preserve"> year</w:t>
                  </w:r>
                </w:p>
              </w:tc>
              <w:tc>
                <w:tcPr>
                  <w:tcW w:w="1862" w:type="dxa"/>
                </w:tcPr>
                <w:p w:rsidR="00F23C06" w:rsidRPr="00FE7AFB" w:rsidRDefault="00F23C06" w:rsidP="00F23C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23C06" w:rsidRPr="00FE7AFB" w:rsidTr="00F23C06">
              <w:tc>
                <w:tcPr>
                  <w:tcW w:w="1645" w:type="dxa"/>
                </w:tcPr>
                <w:p w:rsidR="00F23C06" w:rsidRDefault="00F23C06" w:rsidP="00F23C06">
                  <w:r>
                    <w:t>By the middle of 2</w:t>
                  </w:r>
                  <w:r>
                    <w:rPr>
                      <w:vertAlign w:val="superscript"/>
                    </w:rPr>
                    <w:t>nd</w:t>
                  </w:r>
                  <w:r>
                    <w:t xml:space="preserve"> year </w:t>
                  </w:r>
                </w:p>
              </w:tc>
              <w:tc>
                <w:tcPr>
                  <w:tcW w:w="1862" w:type="dxa"/>
                </w:tcPr>
                <w:p w:rsidR="00F23C06" w:rsidRDefault="00F23C06" w:rsidP="00F23C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23C06" w:rsidRPr="00FE7AFB" w:rsidTr="00F23C06">
              <w:tc>
                <w:tcPr>
                  <w:tcW w:w="1645" w:type="dxa"/>
                </w:tcPr>
                <w:p w:rsidR="00F23C06" w:rsidRDefault="00F23C06" w:rsidP="00F23C06">
                  <w:r>
                    <w:t>By the end of 2</w:t>
                  </w:r>
                  <w:r>
                    <w:rPr>
                      <w:vertAlign w:val="superscript"/>
                    </w:rPr>
                    <w:t>nd</w:t>
                  </w:r>
                  <w:r>
                    <w:t xml:space="preserve"> year</w:t>
                  </w:r>
                </w:p>
              </w:tc>
              <w:tc>
                <w:tcPr>
                  <w:tcW w:w="1862" w:type="dxa"/>
                </w:tcPr>
                <w:p w:rsidR="00F23C06" w:rsidRPr="00FE7AFB" w:rsidRDefault="00F23C06" w:rsidP="00F23C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23C06" w:rsidRPr="00FE7AFB" w:rsidTr="00F23C06">
              <w:trPr>
                <w:trHeight w:val="80"/>
              </w:trPr>
              <w:tc>
                <w:tcPr>
                  <w:tcW w:w="1645" w:type="dxa"/>
                </w:tcPr>
                <w:p w:rsidR="00F23C06" w:rsidRDefault="00F23C06" w:rsidP="00F23C06">
                  <w:r>
                    <w:t>By the middle of 3</w:t>
                  </w:r>
                  <w:r>
                    <w:rPr>
                      <w:vertAlign w:val="superscript"/>
                    </w:rPr>
                    <w:t>rd</w:t>
                  </w:r>
                  <w:r>
                    <w:t xml:space="preserve"> year</w:t>
                  </w:r>
                </w:p>
              </w:tc>
              <w:tc>
                <w:tcPr>
                  <w:tcW w:w="1862" w:type="dxa"/>
                </w:tcPr>
                <w:p w:rsidR="00F23C06" w:rsidRPr="00FE7AFB" w:rsidRDefault="00F23C06" w:rsidP="00F23C0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7380E" w:rsidRPr="00F33CAB" w:rsidRDefault="0067380E" w:rsidP="00C705AA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:rsidR="006E3D0F" w:rsidRDefault="006E3D0F" w:rsidP="006E3D0F">
            <w:pPr>
              <w:pStyle w:val="ListParagraph"/>
              <w:ind w:left="511"/>
              <w:rPr>
                <w:sz w:val="20"/>
                <w:szCs w:val="20"/>
              </w:rPr>
            </w:pPr>
          </w:p>
          <w:p w:rsidR="006E3D0F" w:rsidRDefault="006E3D0F" w:rsidP="006E3D0F">
            <w:pPr>
              <w:pStyle w:val="ListParagraph"/>
              <w:ind w:left="511"/>
              <w:rPr>
                <w:sz w:val="20"/>
                <w:szCs w:val="20"/>
              </w:rPr>
            </w:pPr>
          </w:p>
          <w:p w:rsidR="006E3D0F" w:rsidRDefault="006E3D0F" w:rsidP="006E3D0F">
            <w:pPr>
              <w:pStyle w:val="ListParagraph"/>
              <w:ind w:left="511"/>
              <w:rPr>
                <w:sz w:val="20"/>
                <w:szCs w:val="20"/>
              </w:rPr>
            </w:pPr>
          </w:p>
          <w:p w:rsidR="006E3D0F" w:rsidRDefault="006E3D0F" w:rsidP="006E3D0F">
            <w:pPr>
              <w:pStyle w:val="ListParagraph"/>
              <w:ind w:left="511"/>
              <w:rPr>
                <w:sz w:val="20"/>
                <w:szCs w:val="20"/>
              </w:rPr>
            </w:pPr>
          </w:p>
          <w:p w:rsidR="006E3D0F" w:rsidRDefault="006E3D0F" w:rsidP="006E3D0F">
            <w:pPr>
              <w:pStyle w:val="ListParagraph"/>
              <w:ind w:left="511"/>
              <w:rPr>
                <w:sz w:val="20"/>
                <w:szCs w:val="20"/>
              </w:rPr>
            </w:pPr>
          </w:p>
          <w:p w:rsidR="006E3D0F" w:rsidRPr="00B01F74" w:rsidRDefault="006E3D0F" w:rsidP="006E3D0F">
            <w:pPr>
              <w:pStyle w:val="ListParagraph"/>
              <w:ind w:left="511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dashSmallGap" w:sz="4" w:space="0" w:color="auto"/>
              <w:bottom w:val="single" w:sz="24" w:space="0" w:color="auto"/>
            </w:tcBorders>
            <w:vAlign w:val="center"/>
          </w:tcPr>
          <w:p w:rsidR="0067380E" w:rsidRPr="00F33CAB" w:rsidRDefault="0067380E" w:rsidP="00FE7AFB">
            <w:pPr>
              <w:pStyle w:val="Center"/>
            </w:pPr>
          </w:p>
        </w:tc>
      </w:tr>
      <w:tr w:rsidR="00DD2FDE" w:rsidRPr="00F33CAB" w:rsidTr="00FE7AFB">
        <w:trPr>
          <w:cantSplit/>
          <w:jc w:val="center"/>
        </w:trPr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pct25" w:color="auto" w:fill="auto"/>
          </w:tcPr>
          <w:p w:rsidR="00DD2FDE" w:rsidRPr="00F33CAB" w:rsidRDefault="00DD2FDE" w:rsidP="00C705AA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3699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pct25" w:color="auto" w:fill="auto"/>
          </w:tcPr>
          <w:p w:rsidR="00DD2FDE" w:rsidRPr="00F33CAB" w:rsidRDefault="00DD2FDE" w:rsidP="00C705AA">
            <w:pPr>
              <w:pStyle w:val="Heading2"/>
              <w:jc w:val="center"/>
              <w:rPr>
                <w:sz w:val="20"/>
                <w:szCs w:val="20"/>
              </w:rPr>
            </w:pPr>
            <w:r w:rsidRPr="00F33CAB">
              <w:rPr>
                <w:sz w:val="20"/>
                <w:szCs w:val="20"/>
              </w:rPr>
              <w:t>SHORT TERM GOALS (6-12 MONTHS)</w:t>
            </w:r>
            <w:r w:rsidR="00127D6E" w:rsidRPr="00F33CAB">
              <w:rPr>
                <w:sz w:val="20"/>
                <w:szCs w:val="20"/>
              </w:rPr>
              <w:t xml:space="preserve">: </w:t>
            </w:r>
            <w:r w:rsidR="00127D6E" w:rsidRPr="00F33CAB">
              <w:rPr>
                <w:b w:val="0"/>
                <w:sz w:val="20"/>
                <w:szCs w:val="20"/>
              </w:rPr>
              <w:t>Specific, Measurable, Achievable, Relevant, Time Bound</w:t>
            </w:r>
          </w:p>
        </w:tc>
      </w:tr>
      <w:tr w:rsidR="00F33CAB" w:rsidRPr="00F33CAB" w:rsidTr="00FE7AFB">
        <w:trPr>
          <w:cantSplit/>
          <w:trHeight w:val="274"/>
          <w:jc w:val="center"/>
        </w:trPr>
        <w:tc>
          <w:tcPr>
            <w:tcW w:w="4013" w:type="dxa"/>
            <w:gridSpan w:val="3"/>
            <w:tcBorders>
              <w:top w:val="single" w:sz="4" w:space="0" w:color="auto"/>
              <w:bottom w:val="single" w:sz="24" w:space="0" w:color="auto"/>
              <w:right w:val="dashSmallGap" w:sz="4" w:space="0" w:color="auto"/>
            </w:tcBorders>
          </w:tcPr>
          <w:p w:rsidR="00F33CAB" w:rsidRPr="00F33CAB" w:rsidRDefault="00F33CAB" w:rsidP="00C705AA">
            <w:pPr>
              <w:pStyle w:val="Heading3"/>
              <w:rPr>
                <w:sz w:val="20"/>
                <w:szCs w:val="20"/>
              </w:rPr>
            </w:pPr>
            <w:r w:rsidRPr="00F33CAB">
              <w:rPr>
                <w:sz w:val="20"/>
                <w:szCs w:val="20"/>
              </w:rPr>
              <w:t>Detailed Short Term Goal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bottom w:val="single" w:sz="24" w:space="0" w:color="auto"/>
              <w:right w:val="dashSmallGap" w:sz="4" w:space="0" w:color="auto"/>
            </w:tcBorders>
          </w:tcPr>
          <w:p w:rsidR="00F33CAB" w:rsidRPr="00F33CAB" w:rsidRDefault="00F33CAB" w:rsidP="00C705AA">
            <w:pPr>
              <w:pStyle w:val="Heading5"/>
              <w:rPr>
                <w:sz w:val="20"/>
              </w:rPr>
            </w:pPr>
            <w:r w:rsidRPr="00F33CAB">
              <w:rPr>
                <w:sz w:val="20"/>
              </w:rPr>
              <w:t>Concrete Sub</w:t>
            </w:r>
            <w:r w:rsidR="007F59E3">
              <w:rPr>
                <w:sz w:val="20"/>
              </w:rPr>
              <w:t>-</w:t>
            </w:r>
            <w:r w:rsidRPr="00F33CAB">
              <w:rPr>
                <w:sz w:val="20"/>
              </w:rPr>
              <w:t>goals</w:t>
            </w:r>
          </w:p>
        </w:tc>
        <w:tc>
          <w:tcPr>
            <w:tcW w:w="3703" w:type="dxa"/>
            <w:tcBorders>
              <w:top w:val="single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:rsidR="00F33CAB" w:rsidRPr="00F33CAB" w:rsidRDefault="00F33CAB" w:rsidP="00F33CAB">
            <w:pPr>
              <w:pStyle w:val="Heading5"/>
              <w:rPr>
                <w:sz w:val="20"/>
              </w:rPr>
            </w:pPr>
            <w:r w:rsidRPr="00F33CAB">
              <w:rPr>
                <w:sz w:val="20"/>
              </w:rPr>
              <w:t xml:space="preserve">Specific strategies to accomplish this </w:t>
            </w:r>
            <w:r>
              <w:rPr>
                <w:sz w:val="20"/>
              </w:rPr>
              <w:t>goal</w:t>
            </w:r>
          </w:p>
        </w:tc>
        <w:tc>
          <w:tcPr>
            <w:tcW w:w="2801" w:type="dxa"/>
            <w:tcBorders>
              <w:top w:val="single" w:sz="4" w:space="0" w:color="auto"/>
              <w:left w:val="dashSmallGap" w:sz="4" w:space="0" w:color="auto"/>
              <w:bottom w:val="single" w:sz="24" w:space="0" w:color="auto"/>
            </w:tcBorders>
            <w:vAlign w:val="bottom"/>
          </w:tcPr>
          <w:p w:rsidR="00F33CAB" w:rsidRPr="00F33CAB" w:rsidRDefault="00F33CAB" w:rsidP="00C705AA">
            <w:pPr>
              <w:pStyle w:val="Heading3"/>
              <w:rPr>
                <w:sz w:val="20"/>
                <w:szCs w:val="20"/>
              </w:rPr>
            </w:pPr>
            <w:r w:rsidRPr="00F33CAB">
              <w:rPr>
                <w:sz w:val="20"/>
                <w:szCs w:val="20"/>
              </w:rPr>
              <w:t>Assessment of Goal</w:t>
            </w:r>
          </w:p>
        </w:tc>
      </w:tr>
      <w:tr w:rsidR="0067380E" w:rsidRPr="00F33CAB" w:rsidTr="00FE7AFB">
        <w:trPr>
          <w:cantSplit/>
          <w:trHeight w:val="1502"/>
          <w:jc w:val="center"/>
        </w:trPr>
        <w:tc>
          <w:tcPr>
            <w:tcW w:w="565" w:type="dxa"/>
            <w:tcBorders>
              <w:top w:val="single" w:sz="24" w:space="0" w:color="auto"/>
              <w:bottom w:val="single" w:sz="6" w:space="0" w:color="auto"/>
              <w:right w:val="dashSmallGap" w:sz="4" w:space="0" w:color="auto"/>
            </w:tcBorders>
            <w:textDirection w:val="btLr"/>
          </w:tcPr>
          <w:p w:rsidR="0067380E" w:rsidRPr="00F33CAB" w:rsidRDefault="0067380E" w:rsidP="00C705AA">
            <w:pPr>
              <w:rPr>
                <w:sz w:val="20"/>
                <w:szCs w:val="20"/>
              </w:rPr>
            </w:pPr>
            <w:r w:rsidRPr="00F33CAB">
              <w:rPr>
                <w:sz w:val="20"/>
                <w:szCs w:val="20"/>
              </w:rPr>
              <w:t>Clinical</w:t>
            </w:r>
            <w:r w:rsidR="00CD1A4B" w:rsidRPr="00F33CAB">
              <w:rPr>
                <w:sz w:val="20"/>
                <w:szCs w:val="20"/>
              </w:rPr>
              <w:t xml:space="preserve"> Goal</w:t>
            </w:r>
          </w:p>
        </w:tc>
        <w:tc>
          <w:tcPr>
            <w:tcW w:w="3448" w:type="dxa"/>
            <w:gridSpan w:val="2"/>
            <w:tcBorders>
              <w:top w:val="single" w:sz="24" w:space="0" w:color="auto"/>
              <w:bottom w:val="single" w:sz="6" w:space="0" w:color="auto"/>
              <w:right w:val="dashSmallGap" w:sz="4" w:space="0" w:color="auto"/>
            </w:tcBorders>
          </w:tcPr>
          <w:p w:rsidR="0067380E" w:rsidRPr="00F33CAB" w:rsidRDefault="0067380E" w:rsidP="00C705AA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sz="24" w:space="0" w:color="auto"/>
              <w:bottom w:val="single" w:sz="6" w:space="0" w:color="auto"/>
              <w:right w:val="dashSmallGap" w:sz="4" w:space="0" w:color="auto"/>
            </w:tcBorders>
          </w:tcPr>
          <w:p w:rsidR="0067380E" w:rsidRPr="00F33CAB" w:rsidRDefault="0067380E" w:rsidP="00C705AA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2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9F6142" w:rsidRPr="00F33CAB" w:rsidRDefault="009F6142" w:rsidP="00DE1B8B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2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21194B" w:rsidRPr="00F33CAB" w:rsidRDefault="0021194B" w:rsidP="00FE7AFB">
            <w:pPr>
              <w:pStyle w:val="Center"/>
            </w:pPr>
          </w:p>
        </w:tc>
      </w:tr>
      <w:tr w:rsidR="0067380E" w:rsidRPr="00F33CAB" w:rsidTr="00FE7AFB">
        <w:trPr>
          <w:cantSplit/>
          <w:trHeight w:val="1664"/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textDirection w:val="btLr"/>
          </w:tcPr>
          <w:p w:rsidR="0067380E" w:rsidRPr="00F33CAB" w:rsidRDefault="0067380E" w:rsidP="00C705AA">
            <w:pPr>
              <w:rPr>
                <w:sz w:val="20"/>
                <w:szCs w:val="20"/>
              </w:rPr>
            </w:pPr>
            <w:r w:rsidRPr="00F33CAB">
              <w:rPr>
                <w:sz w:val="20"/>
                <w:szCs w:val="20"/>
              </w:rPr>
              <w:t>Research</w:t>
            </w:r>
            <w:r w:rsidR="00CD1A4B" w:rsidRPr="00F33CAB">
              <w:rPr>
                <w:sz w:val="20"/>
                <w:szCs w:val="20"/>
              </w:rPr>
              <w:t xml:space="preserve"> Goal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67380E" w:rsidRPr="00F33CAB" w:rsidRDefault="0067380E" w:rsidP="00C705AA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67380E" w:rsidRPr="00F33CAB" w:rsidRDefault="0067380E" w:rsidP="00C705AA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C705AA" w:rsidRPr="00F33CAB" w:rsidRDefault="00C705AA" w:rsidP="00FE7AFB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67380E" w:rsidRPr="00F33CAB" w:rsidRDefault="0067380E" w:rsidP="00FE7AFB">
            <w:pPr>
              <w:pStyle w:val="Center"/>
            </w:pPr>
          </w:p>
        </w:tc>
      </w:tr>
      <w:tr w:rsidR="006202A2" w:rsidRPr="00F33CAB" w:rsidTr="00FE7AFB">
        <w:trPr>
          <w:cantSplit/>
          <w:trHeight w:val="1430"/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textDirection w:val="btLr"/>
          </w:tcPr>
          <w:p w:rsidR="006202A2" w:rsidRPr="00F33CAB" w:rsidRDefault="006202A2" w:rsidP="006202A2">
            <w:pPr>
              <w:rPr>
                <w:sz w:val="20"/>
                <w:szCs w:val="20"/>
              </w:rPr>
            </w:pPr>
            <w:r w:rsidRPr="00F33CAB">
              <w:rPr>
                <w:sz w:val="20"/>
                <w:szCs w:val="20"/>
              </w:rPr>
              <w:t>Research Goal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6202A2" w:rsidRPr="00F33CAB" w:rsidRDefault="006202A2" w:rsidP="003A3417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6202A2" w:rsidRPr="00F33CAB" w:rsidRDefault="006202A2" w:rsidP="006202A2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202A2" w:rsidRPr="00F33CAB" w:rsidRDefault="006202A2" w:rsidP="006202A2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6202A2" w:rsidRPr="00F33CAB" w:rsidRDefault="006202A2" w:rsidP="003A3417">
            <w:pPr>
              <w:pStyle w:val="Center"/>
            </w:pPr>
          </w:p>
        </w:tc>
      </w:tr>
      <w:tr w:rsidR="006202A2" w:rsidRPr="00F33CAB" w:rsidTr="00FE7AFB">
        <w:trPr>
          <w:cantSplit/>
          <w:trHeight w:val="1430"/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textDirection w:val="btLr"/>
          </w:tcPr>
          <w:p w:rsidR="006202A2" w:rsidRPr="00F33CAB" w:rsidRDefault="006202A2" w:rsidP="006202A2">
            <w:pPr>
              <w:rPr>
                <w:sz w:val="20"/>
                <w:szCs w:val="20"/>
              </w:rPr>
            </w:pPr>
            <w:r w:rsidRPr="00F33CAB">
              <w:rPr>
                <w:sz w:val="20"/>
                <w:szCs w:val="20"/>
              </w:rPr>
              <w:t>Academic Skills Goal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6202A2" w:rsidRPr="00FE7AFB" w:rsidRDefault="006202A2" w:rsidP="006202A2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6202A2" w:rsidRPr="00FE7AFB" w:rsidRDefault="006202A2" w:rsidP="006202A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202A2" w:rsidRPr="00FE7AFB" w:rsidRDefault="006202A2" w:rsidP="006202A2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6202A2" w:rsidRPr="00FE7AFB" w:rsidRDefault="006202A2" w:rsidP="006202A2">
            <w:pPr>
              <w:pStyle w:val="Center"/>
            </w:pPr>
          </w:p>
        </w:tc>
      </w:tr>
      <w:tr w:rsidR="006202A2" w:rsidRPr="00F33CAB" w:rsidTr="00FE7AFB">
        <w:trPr>
          <w:cantSplit/>
          <w:trHeight w:val="1754"/>
          <w:jc w:val="center"/>
        </w:trPr>
        <w:tc>
          <w:tcPr>
            <w:tcW w:w="565" w:type="dxa"/>
            <w:tcBorders>
              <w:top w:val="single" w:sz="6" w:space="0" w:color="auto"/>
              <w:bottom w:val="single" w:sz="18" w:space="0" w:color="auto"/>
              <w:right w:val="dashSmallGap" w:sz="4" w:space="0" w:color="auto"/>
            </w:tcBorders>
            <w:textDirection w:val="btLr"/>
          </w:tcPr>
          <w:p w:rsidR="006202A2" w:rsidRPr="00F33CAB" w:rsidRDefault="006202A2" w:rsidP="006202A2">
            <w:pPr>
              <w:rPr>
                <w:sz w:val="20"/>
                <w:szCs w:val="20"/>
              </w:rPr>
            </w:pPr>
            <w:r w:rsidRPr="00F33CAB">
              <w:rPr>
                <w:sz w:val="20"/>
                <w:szCs w:val="20"/>
              </w:rPr>
              <w:t>Wellness Goal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bottom w:val="single" w:sz="18" w:space="0" w:color="auto"/>
              <w:right w:val="dashSmallGap" w:sz="4" w:space="0" w:color="auto"/>
            </w:tcBorders>
          </w:tcPr>
          <w:p w:rsidR="006202A2" w:rsidRPr="002262AE" w:rsidRDefault="006202A2" w:rsidP="006202A2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sz="6" w:space="0" w:color="auto"/>
              <w:bottom w:val="single" w:sz="18" w:space="0" w:color="auto"/>
              <w:right w:val="dashSmallGap" w:sz="4" w:space="0" w:color="auto"/>
            </w:tcBorders>
          </w:tcPr>
          <w:p w:rsidR="006202A2" w:rsidRPr="002262AE" w:rsidRDefault="006202A2" w:rsidP="006202A2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202A2" w:rsidRPr="002262AE" w:rsidRDefault="006202A2" w:rsidP="006202A2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6202A2" w:rsidRPr="002262AE" w:rsidRDefault="006202A2" w:rsidP="006202A2">
            <w:pPr>
              <w:pStyle w:val="Center"/>
            </w:pPr>
          </w:p>
        </w:tc>
      </w:tr>
      <w:tr w:rsidR="006202A2" w:rsidRPr="00F33CAB" w:rsidTr="00FE7AFB">
        <w:trPr>
          <w:cantSplit/>
          <w:jc w:val="center"/>
        </w:trPr>
        <w:tc>
          <w:tcPr>
            <w:tcW w:w="565" w:type="dxa"/>
            <w:tcBorders>
              <w:top w:val="single" w:sz="6" w:space="0" w:color="auto"/>
              <w:bottom w:val="double" w:sz="18" w:space="0" w:color="auto"/>
              <w:right w:val="dashSmallGap" w:sz="4" w:space="0" w:color="auto"/>
            </w:tcBorders>
          </w:tcPr>
          <w:p w:rsidR="006202A2" w:rsidRPr="00F33CAB" w:rsidRDefault="006202A2" w:rsidP="006202A2">
            <w:pPr>
              <w:pStyle w:val="Heading5"/>
              <w:rPr>
                <w:sz w:val="20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auto"/>
              <w:bottom w:val="double" w:sz="18" w:space="0" w:color="auto"/>
              <w:right w:val="dashSmallGap" w:sz="4" w:space="0" w:color="auto"/>
            </w:tcBorders>
          </w:tcPr>
          <w:p w:rsidR="006202A2" w:rsidRPr="00F33CAB" w:rsidRDefault="006202A2" w:rsidP="006202A2">
            <w:pPr>
              <w:pStyle w:val="Heading5"/>
              <w:rPr>
                <w:sz w:val="20"/>
              </w:rPr>
            </w:pPr>
            <w:r w:rsidRPr="00F33CAB">
              <w:rPr>
                <w:sz w:val="20"/>
              </w:rPr>
              <w:t>Signature of Fellow</w:t>
            </w:r>
          </w:p>
          <w:p w:rsidR="006202A2" w:rsidRPr="00F33CAB" w:rsidRDefault="006202A2" w:rsidP="006202A2">
            <w:pPr>
              <w:rPr>
                <w:sz w:val="20"/>
                <w:szCs w:val="20"/>
              </w:rPr>
            </w:pPr>
          </w:p>
          <w:p w:rsidR="006202A2" w:rsidRPr="00F33CAB" w:rsidRDefault="006202A2" w:rsidP="006202A2">
            <w:pPr>
              <w:rPr>
                <w:sz w:val="20"/>
                <w:szCs w:val="20"/>
              </w:rPr>
            </w:pPr>
          </w:p>
          <w:p w:rsidR="006202A2" w:rsidRPr="00F33CAB" w:rsidRDefault="006202A2" w:rsidP="006202A2">
            <w:pPr>
              <w:pStyle w:val="Heading5"/>
              <w:rPr>
                <w:sz w:val="20"/>
              </w:rPr>
            </w:pPr>
          </w:p>
        </w:tc>
        <w:tc>
          <w:tcPr>
            <w:tcW w:w="3747" w:type="dxa"/>
            <w:gridSpan w:val="2"/>
            <w:tcBorders>
              <w:top w:val="single" w:sz="6" w:space="0" w:color="auto"/>
              <w:left w:val="dashSmallGap" w:sz="4" w:space="0" w:color="auto"/>
              <w:bottom w:val="double" w:sz="18" w:space="0" w:color="auto"/>
              <w:right w:val="dashSmallGap" w:sz="4" w:space="0" w:color="auto"/>
            </w:tcBorders>
          </w:tcPr>
          <w:p w:rsidR="006202A2" w:rsidRPr="00F33CAB" w:rsidRDefault="006202A2" w:rsidP="006202A2">
            <w:pPr>
              <w:pStyle w:val="Heading5"/>
              <w:rPr>
                <w:sz w:val="20"/>
              </w:rPr>
            </w:pPr>
            <w:r w:rsidRPr="00F33CAB">
              <w:rPr>
                <w:sz w:val="20"/>
              </w:rPr>
              <w:t>Date</w:t>
            </w:r>
          </w:p>
          <w:p w:rsidR="006202A2" w:rsidRPr="00F33CAB" w:rsidRDefault="006202A2" w:rsidP="006202A2">
            <w:pPr>
              <w:rPr>
                <w:sz w:val="20"/>
                <w:szCs w:val="20"/>
              </w:rPr>
            </w:pPr>
          </w:p>
          <w:p w:rsidR="006202A2" w:rsidRPr="00F33CAB" w:rsidRDefault="006202A2" w:rsidP="006202A2">
            <w:pPr>
              <w:pStyle w:val="Center"/>
            </w:pPr>
          </w:p>
        </w:tc>
        <w:tc>
          <w:tcPr>
            <w:tcW w:w="3703" w:type="dxa"/>
            <w:tcBorders>
              <w:top w:val="single" w:sz="6" w:space="0" w:color="auto"/>
              <w:left w:val="dashSmallGap" w:sz="4" w:space="0" w:color="auto"/>
              <w:bottom w:val="double" w:sz="18" w:space="0" w:color="auto"/>
              <w:right w:val="dashSmallGap" w:sz="4" w:space="0" w:color="auto"/>
            </w:tcBorders>
          </w:tcPr>
          <w:p w:rsidR="006202A2" w:rsidRPr="00F33CAB" w:rsidRDefault="006202A2" w:rsidP="006202A2">
            <w:pPr>
              <w:pStyle w:val="Heading5"/>
              <w:rPr>
                <w:sz w:val="20"/>
              </w:rPr>
            </w:pPr>
            <w:r w:rsidRPr="00F33CAB">
              <w:rPr>
                <w:sz w:val="20"/>
              </w:rPr>
              <w:t>Signature of Mentor</w:t>
            </w:r>
          </w:p>
          <w:p w:rsidR="006202A2" w:rsidRPr="00F33CAB" w:rsidRDefault="006202A2" w:rsidP="006202A2">
            <w:pPr>
              <w:rPr>
                <w:sz w:val="20"/>
                <w:szCs w:val="20"/>
              </w:rPr>
            </w:pPr>
          </w:p>
          <w:p w:rsidR="006202A2" w:rsidRPr="00F33CAB" w:rsidRDefault="006202A2" w:rsidP="006202A2">
            <w:pPr>
              <w:pStyle w:val="Heading5"/>
              <w:rPr>
                <w:sz w:val="2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dashSmallGap" w:sz="4" w:space="0" w:color="auto"/>
              <w:bottom w:val="double" w:sz="18" w:space="0" w:color="auto"/>
            </w:tcBorders>
          </w:tcPr>
          <w:p w:rsidR="006202A2" w:rsidRPr="00F33CAB" w:rsidRDefault="006202A2" w:rsidP="006202A2">
            <w:pPr>
              <w:pStyle w:val="Heading5"/>
              <w:rPr>
                <w:sz w:val="20"/>
              </w:rPr>
            </w:pPr>
            <w:r w:rsidRPr="00F33CAB">
              <w:rPr>
                <w:sz w:val="20"/>
              </w:rPr>
              <w:t>Date</w:t>
            </w:r>
          </w:p>
          <w:p w:rsidR="006202A2" w:rsidRPr="00F33CAB" w:rsidRDefault="006202A2" w:rsidP="006202A2">
            <w:pPr>
              <w:rPr>
                <w:sz w:val="20"/>
                <w:szCs w:val="20"/>
              </w:rPr>
            </w:pPr>
          </w:p>
          <w:p w:rsidR="006202A2" w:rsidRPr="00F33CAB" w:rsidRDefault="006202A2" w:rsidP="006202A2">
            <w:pPr>
              <w:pStyle w:val="Center"/>
            </w:pPr>
          </w:p>
        </w:tc>
      </w:tr>
    </w:tbl>
    <w:p w:rsidR="00110333" w:rsidRPr="003D378B" w:rsidRDefault="00110333" w:rsidP="00C705AA"/>
    <w:sectPr w:rsidR="00110333" w:rsidRPr="003D378B" w:rsidSect="003D378B">
      <w:headerReference w:type="even" r:id="rId7"/>
      <w:headerReference w:type="default" r:id="rId8"/>
      <w:pgSz w:w="15840" w:h="12240" w:orient="landscape" w:code="1"/>
      <w:pgMar w:top="720" w:right="720" w:bottom="720" w:left="72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C2" w:rsidRDefault="00DB0DC2" w:rsidP="00C705AA">
      <w:r>
        <w:separator/>
      </w:r>
    </w:p>
    <w:p w:rsidR="00DB0DC2" w:rsidRDefault="00DB0DC2" w:rsidP="00C705AA"/>
    <w:p w:rsidR="00DB0DC2" w:rsidRDefault="00DB0DC2" w:rsidP="00C705AA"/>
    <w:p w:rsidR="00DB0DC2" w:rsidRDefault="00DB0DC2" w:rsidP="00C705AA"/>
  </w:endnote>
  <w:endnote w:type="continuationSeparator" w:id="0">
    <w:p w:rsidR="00DB0DC2" w:rsidRDefault="00DB0DC2" w:rsidP="00C705AA">
      <w:r>
        <w:continuationSeparator/>
      </w:r>
    </w:p>
    <w:p w:rsidR="00DB0DC2" w:rsidRDefault="00DB0DC2" w:rsidP="00C705AA"/>
    <w:p w:rsidR="00DB0DC2" w:rsidRDefault="00DB0DC2" w:rsidP="00C705AA"/>
    <w:p w:rsidR="00DB0DC2" w:rsidRDefault="00DB0DC2" w:rsidP="00C70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Ex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C2" w:rsidRDefault="00DB0DC2" w:rsidP="00C705AA">
      <w:r>
        <w:separator/>
      </w:r>
    </w:p>
    <w:p w:rsidR="00DB0DC2" w:rsidRDefault="00DB0DC2" w:rsidP="00C705AA"/>
    <w:p w:rsidR="00DB0DC2" w:rsidRDefault="00DB0DC2" w:rsidP="00C705AA"/>
    <w:p w:rsidR="00DB0DC2" w:rsidRDefault="00DB0DC2" w:rsidP="00C705AA"/>
  </w:footnote>
  <w:footnote w:type="continuationSeparator" w:id="0">
    <w:p w:rsidR="00DB0DC2" w:rsidRDefault="00DB0DC2" w:rsidP="00C705AA">
      <w:r>
        <w:continuationSeparator/>
      </w:r>
    </w:p>
    <w:p w:rsidR="00DB0DC2" w:rsidRDefault="00DB0DC2" w:rsidP="00C705AA"/>
    <w:p w:rsidR="00DB0DC2" w:rsidRDefault="00DB0DC2" w:rsidP="00C705AA"/>
    <w:p w:rsidR="00DB0DC2" w:rsidRDefault="00DB0DC2" w:rsidP="00C70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7D" w:rsidRDefault="00E2347D" w:rsidP="00C705AA">
    <w:pPr>
      <w:pStyle w:val="Header"/>
    </w:pPr>
    <w:r>
      <w:fldChar w:fldCharType="begin"/>
    </w:r>
    <w:r>
      <w:instrText xml:space="preserve">PAGE  </w:instrText>
    </w:r>
    <w:r>
      <w:fldChar w:fldCharType="end"/>
    </w:r>
  </w:p>
  <w:p w:rsidR="00E2347D" w:rsidRDefault="00E2347D" w:rsidP="00C705AA">
    <w:pPr>
      <w:pStyle w:val="Header"/>
    </w:pPr>
  </w:p>
  <w:p w:rsidR="00B80160" w:rsidRDefault="00B80160" w:rsidP="00C705AA"/>
  <w:p w:rsidR="00A07C6A" w:rsidRDefault="00A07C6A" w:rsidP="00C705AA"/>
  <w:p w:rsidR="00A07C6A" w:rsidRDefault="00A07C6A" w:rsidP="00C705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7D" w:rsidRPr="003D378B" w:rsidRDefault="00E2347D" w:rsidP="00C705AA">
    <w:pPr>
      <w:pStyle w:val="Header"/>
    </w:pPr>
    <w:r w:rsidRPr="003D378B">
      <w:t xml:space="preserve">Page </w:t>
    </w:r>
    <w:r w:rsidRPr="003D378B">
      <w:fldChar w:fldCharType="begin"/>
    </w:r>
    <w:r w:rsidRPr="003D378B">
      <w:instrText xml:space="preserve"> PAGE </w:instrText>
    </w:r>
    <w:r w:rsidRPr="003D378B">
      <w:fldChar w:fldCharType="separate"/>
    </w:r>
    <w:r w:rsidR="00F23C06">
      <w:rPr>
        <w:noProof/>
      </w:rPr>
      <w:t>2</w:t>
    </w:r>
    <w:r w:rsidRPr="003D378B">
      <w:fldChar w:fldCharType="end"/>
    </w:r>
    <w:r w:rsidRPr="003D378B">
      <w:t xml:space="preserve"> of </w:t>
    </w:r>
    <w:r w:rsidR="003A3417">
      <w:rPr>
        <w:noProof/>
      </w:rPr>
      <w:fldChar w:fldCharType="begin"/>
    </w:r>
    <w:r w:rsidR="003A3417">
      <w:rPr>
        <w:noProof/>
      </w:rPr>
      <w:instrText xml:space="preserve"> NUMPAGES </w:instrText>
    </w:r>
    <w:r w:rsidR="003A3417">
      <w:rPr>
        <w:noProof/>
      </w:rPr>
      <w:fldChar w:fldCharType="separate"/>
    </w:r>
    <w:r w:rsidR="00F23C06">
      <w:rPr>
        <w:noProof/>
      </w:rPr>
      <w:t>2</w:t>
    </w:r>
    <w:r w:rsidR="003A3417">
      <w:rPr>
        <w:noProof/>
      </w:rPr>
      <w:fldChar w:fldCharType="end"/>
    </w:r>
  </w:p>
  <w:p w:rsidR="00B80160" w:rsidRDefault="00B80160" w:rsidP="00C705AA"/>
  <w:p w:rsidR="00A07C6A" w:rsidRDefault="00A07C6A" w:rsidP="00C705AA"/>
  <w:p w:rsidR="00A07C6A" w:rsidRDefault="00A07C6A" w:rsidP="00C70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D5A"/>
    <w:multiLevelType w:val="hybridMultilevel"/>
    <w:tmpl w:val="90E2C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53006"/>
    <w:multiLevelType w:val="hybridMultilevel"/>
    <w:tmpl w:val="ED487516"/>
    <w:lvl w:ilvl="0" w:tplc="E9AC16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231E"/>
    <w:multiLevelType w:val="hybridMultilevel"/>
    <w:tmpl w:val="EC6E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2583"/>
    <w:multiLevelType w:val="hybridMultilevel"/>
    <w:tmpl w:val="13948D54"/>
    <w:lvl w:ilvl="0" w:tplc="47D88A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87ED6"/>
    <w:multiLevelType w:val="hybridMultilevel"/>
    <w:tmpl w:val="F306F744"/>
    <w:lvl w:ilvl="0" w:tplc="C694BC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24804"/>
    <w:multiLevelType w:val="hybridMultilevel"/>
    <w:tmpl w:val="2B78E2E2"/>
    <w:lvl w:ilvl="0" w:tplc="B0BCCA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70"/>
    <w:rsid w:val="000166AA"/>
    <w:rsid w:val="00080DF4"/>
    <w:rsid w:val="000A6910"/>
    <w:rsid w:val="000A7519"/>
    <w:rsid w:val="000D5452"/>
    <w:rsid w:val="00101F43"/>
    <w:rsid w:val="00110333"/>
    <w:rsid w:val="001154DB"/>
    <w:rsid w:val="00127D6E"/>
    <w:rsid w:val="001A7F1E"/>
    <w:rsid w:val="0021194B"/>
    <w:rsid w:val="002262AE"/>
    <w:rsid w:val="00241DA8"/>
    <w:rsid w:val="00266220"/>
    <w:rsid w:val="00277B2C"/>
    <w:rsid w:val="002A03F3"/>
    <w:rsid w:val="002B2753"/>
    <w:rsid w:val="002C358E"/>
    <w:rsid w:val="002D54D2"/>
    <w:rsid w:val="002E1799"/>
    <w:rsid w:val="002E1886"/>
    <w:rsid w:val="00331FBC"/>
    <w:rsid w:val="00333EA4"/>
    <w:rsid w:val="00334C43"/>
    <w:rsid w:val="00356573"/>
    <w:rsid w:val="003A3417"/>
    <w:rsid w:val="003B227C"/>
    <w:rsid w:val="003C6E0C"/>
    <w:rsid w:val="003D378B"/>
    <w:rsid w:val="003F7570"/>
    <w:rsid w:val="004275C1"/>
    <w:rsid w:val="00443783"/>
    <w:rsid w:val="0047279D"/>
    <w:rsid w:val="00493A7B"/>
    <w:rsid w:val="004B21C7"/>
    <w:rsid w:val="004B5273"/>
    <w:rsid w:val="004B65DD"/>
    <w:rsid w:val="004B7F62"/>
    <w:rsid w:val="00586873"/>
    <w:rsid w:val="00596668"/>
    <w:rsid w:val="00601FB1"/>
    <w:rsid w:val="00602C23"/>
    <w:rsid w:val="006068D1"/>
    <w:rsid w:val="006202A2"/>
    <w:rsid w:val="006661AC"/>
    <w:rsid w:val="006712AD"/>
    <w:rsid w:val="0067380E"/>
    <w:rsid w:val="00684029"/>
    <w:rsid w:val="0068748C"/>
    <w:rsid w:val="00694F51"/>
    <w:rsid w:val="006D2C9C"/>
    <w:rsid w:val="006D5557"/>
    <w:rsid w:val="006E3D0F"/>
    <w:rsid w:val="006F54BC"/>
    <w:rsid w:val="00704D6F"/>
    <w:rsid w:val="00725469"/>
    <w:rsid w:val="0074014C"/>
    <w:rsid w:val="007426B1"/>
    <w:rsid w:val="007952B8"/>
    <w:rsid w:val="007B0A83"/>
    <w:rsid w:val="007B3A84"/>
    <w:rsid w:val="007E7142"/>
    <w:rsid w:val="007F59E3"/>
    <w:rsid w:val="007F7A29"/>
    <w:rsid w:val="00802D2C"/>
    <w:rsid w:val="00831EBD"/>
    <w:rsid w:val="008A2B8E"/>
    <w:rsid w:val="008A49E1"/>
    <w:rsid w:val="008B20B7"/>
    <w:rsid w:val="008D1D3D"/>
    <w:rsid w:val="008D5FD2"/>
    <w:rsid w:val="00910E39"/>
    <w:rsid w:val="009446A0"/>
    <w:rsid w:val="00986303"/>
    <w:rsid w:val="009A5FD0"/>
    <w:rsid w:val="009B499D"/>
    <w:rsid w:val="009C7042"/>
    <w:rsid w:val="009D7965"/>
    <w:rsid w:val="009F6142"/>
    <w:rsid w:val="00A07C6A"/>
    <w:rsid w:val="00A42D19"/>
    <w:rsid w:val="00A51B7B"/>
    <w:rsid w:val="00A70A7F"/>
    <w:rsid w:val="00A957A0"/>
    <w:rsid w:val="00B01F74"/>
    <w:rsid w:val="00B276D6"/>
    <w:rsid w:val="00B35738"/>
    <w:rsid w:val="00B436FE"/>
    <w:rsid w:val="00B51599"/>
    <w:rsid w:val="00B533DD"/>
    <w:rsid w:val="00B6463F"/>
    <w:rsid w:val="00B73B30"/>
    <w:rsid w:val="00B80160"/>
    <w:rsid w:val="00BB5633"/>
    <w:rsid w:val="00BE6D01"/>
    <w:rsid w:val="00BF106A"/>
    <w:rsid w:val="00C30676"/>
    <w:rsid w:val="00C63C75"/>
    <w:rsid w:val="00C66FB8"/>
    <w:rsid w:val="00C705AA"/>
    <w:rsid w:val="00CB370B"/>
    <w:rsid w:val="00CB54FC"/>
    <w:rsid w:val="00CD1A4B"/>
    <w:rsid w:val="00CF58DE"/>
    <w:rsid w:val="00CF70A5"/>
    <w:rsid w:val="00D004B9"/>
    <w:rsid w:val="00D014CD"/>
    <w:rsid w:val="00D63E71"/>
    <w:rsid w:val="00DA569A"/>
    <w:rsid w:val="00DB0DC2"/>
    <w:rsid w:val="00DD0A6B"/>
    <w:rsid w:val="00DD2FDE"/>
    <w:rsid w:val="00DE1B8B"/>
    <w:rsid w:val="00DE221B"/>
    <w:rsid w:val="00DF7C81"/>
    <w:rsid w:val="00E2347D"/>
    <w:rsid w:val="00E236A7"/>
    <w:rsid w:val="00E30647"/>
    <w:rsid w:val="00E46AE7"/>
    <w:rsid w:val="00E5142D"/>
    <w:rsid w:val="00E92C90"/>
    <w:rsid w:val="00E954CF"/>
    <w:rsid w:val="00E95BFF"/>
    <w:rsid w:val="00F23C06"/>
    <w:rsid w:val="00F23E69"/>
    <w:rsid w:val="00F33CAB"/>
    <w:rsid w:val="00F340ED"/>
    <w:rsid w:val="00F67172"/>
    <w:rsid w:val="00FC0608"/>
    <w:rsid w:val="00FC7739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73E3BE-EE97-456B-B48C-A16EBCC1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ill-in field"/>
    <w:autoRedefine/>
    <w:qFormat/>
    <w:rsid w:val="00C705AA"/>
    <w:pPr>
      <w:ind w:right="113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E30647"/>
    <w:pPr>
      <w:widowControl w:val="0"/>
      <w:outlineLvl w:val="0"/>
    </w:pPr>
    <w:rPr>
      <w:rFonts w:ascii="Zurich BlkEx BT" w:hAnsi="Zurich BlkEx BT"/>
      <w:sz w:val="36"/>
      <w:szCs w:val="36"/>
    </w:rPr>
  </w:style>
  <w:style w:type="paragraph" w:styleId="Heading2">
    <w:name w:val="heading 2"/>
    <w:basedOn w:val="Normal"/>
    <w:next w:val="Normal"/>
    <w:qFormat/>
    <w:rsid w:val="00E30647"/>
    <w:pPr>
      <w:widowControl w:val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30647"/>
    <w:pPr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E30647"/>
    <w:pPr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3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4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autoRedefine/>
    <w:rsid w:val="00FE7AFB"/>
    <w:pPr>
      <w:ind w:left="61"/>
    </w:pPr>
    <w:rPr>
      <w:noProof/>
      <w:sz w:val="20"/>
      <w:szCs w:val="20"/>
    </w:rPr>
  </w:style>
  <w:style w:type="character" w:customStyle="1" w:styleId="Normal1">
    <w:name w:val="Normal1"/>
    <w:basedOn w:val="DefaultParagraphFont"/>
    <w:rsid w:val="00E3064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7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ukk\Local%20Settings\Temporary%20Internet%20Files\OLK6F5\General-I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General-IDP.dot</Template>
  <TotalTime>0</TotalTime>
  <Pages>2</Pages>
  <Words>192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Individual Training &amp; Development Plan for NIH</vt:lpstr>
    </vt:vector>
  </TitlesOfParts>
  <Manager>Jonathan Lappin, 301-594-2487</Manager>
  <Company>NIH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Individual Training &amp; Development Plan for NIH</dc:title>
  <dc:subject/>
  <dc:creator>chiukk</dc:creator>
  <cp:keywords>competency, nih, hcg, general, idp, individual development plan, blank</cp:keywords>
  <dc:description/>
  <cp:lastModifiedBy>Cassie Klein</cp:lastModifiedBy>
  <cp:revision>2</cp:revision>
  <cp:lastPrinted>2019-06-03T23:16:00Z</cp:lastPrinted>
  <dcterms:created xsi:type="dcterms:W3CDTF">2020-01-24T13:51:00Z</dcterms:created>
  <dcterms:modified xsi:type="dcterms:W3CDTF">2020-01-24T13:51:00Z</dcterms:modified>
</cp:coreProperties>
</file>