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2636" w14:textId="1DE14203" w:rsidR="00681104" w:rsidRPr="00B1188F" w:rsidRDefault="00B1188F" w:rsidP="00A472C0">
      <w:pPr>
        <w:pStyle w:val="ReturnAddress"/>
        <w:framePr w:w="3240" w:wrap="notBeside"/>
        <w:rPr>
          <w:rStyle w:val="Bold"/>
          <w:color w:val="auto"/>
          <w:highlight w:val="yellow"/>
        </w:rPr>
      </w:pPr>
      <w:r w:rsidRPr="00B1188F">
        <w:rPr>
          <w:rStyle w:val="Bold"/>
          <w:color w:val="auto"/>
          <w:highlight w:val="yellow"/>
        </w:rPr>
        <w:t>{</w:t>
      </w:r>
      <w:r>
        <w:rPr>
          <w:rStyle w:val="Bold"/>
          <w:color w:val="auto"/>
          <w:highlight w:val="yellow"/>
        </w:rPr>
        <w:t>Organization</w:t>
      </w:r>
      <w:r w:rsidRPr="00B1188F">
        <w:rPr>
          <w:rStyle w:val="Bold"/>
          <w:color w:val="auto"/>
          <w:highlight w:val="yellow"/>
        </w:rPr>
        <w:t xml:space="preserve"> Name}</w:t>
      </w:r>
    </w:p>
    <w:p w14:paraId="75C6578E" w14:textId="39B2F50E" w:rsidR="00902F34" w:rsidRPr="00B1188F" w:rsidRDefault="00B1188F" w:rsidP="00A472C0">
      <w:pPr>
        <w:pStyle w:val="ReturnAddress"/>
        <w:framePr w:w="3240" w:wrap="notBeside"/>
        <w:rPr>
          <w:color w:val="auto"/>
          <w:highlight w:val="yellow"/>
        </w:rPr>
      </w:pPr>
      <w:r w:rsidRPr="00B1188F">
        <w:rPr>
          <w:color w:val="auto"/>
          <w:highlight w:val="yellow"/>
        </w:rPr>
        <w:t>{Street Address}</w:t>
      </w:r>
    </w:p>
    <w:p w14:paraId="5519DF0A" w14:textId="13536C5B" w:rsidR="00902F34" w:rsidRPr="00F34B39" w:rsidRDefault="00B1188F" w:rsidP="00A472C0">
      <w:pPr>
        <w:pStyle w:val="ReturnAddress"/>
        <w:framePr w:w="3240" w:wrap="notBeside"/>
        <w:rPr>
          <w:color w:val="auto"/>
        </w:rPr>
      </w:pPr>
      <w:r w:rsidRPr="00B1188F">
        <w:rPr>
          <w:color w:val="auto"/>
          <w:highlight w:val="yellow"/>
        </w:rPr>
        <w:t>{City, State Zip}</w:t>
      </w:r>
    </w:p>
    <w:p w14:paraId="5C8E7798" w14:textId="77777777" w:rsidR="00902F34" w:rsidRPr="00F34B39" w:rsidRDefault="00D315F7" w:rsidP="00A472C0">
      <w:pPr>
        <w:pStyle w:val="ReturnAddress"/>
        <w:framePr w:w="3240" w:wrap="notBeside"/>
        <w:rPr>
          <w:color w:val="auto"/>
        </w:rPr>
      </w:pPr>
      <w:r w:rsidRPr="00F34B39">
        <w:rPr>
          <w:color w:val="auto"/>
          <w:highlight w:val="yellow"/>
        </w:rPr>
        <w:t>{Telephone Number}</w:t>
      </w:r>
    </w:p>
    <w:p w14:paraId="608EF0D0" w14:textId="77777777" w:rsidR="00260C2E" w:rsidRPr="00D315F7" w:rsidRDefault="00D315F7" w:rsidP="003F2303">
      <w:pPr>
        <w:pStyle w:val="BodyText"/>
        <w:rPr>
          <w:rFonts w:ascii="Arial" w:hAnsi="Arial" w:cs="Arial"/>
        </w:rPr>
      </w:pPr>
      <w:r w:rsidRPr="00D315F7">
        <w:rPr>
          <w:rFonts w:ascii="Arial" w:hAnsi="Arial" w:cs="Arial"/>
          <w:highlight w:val="yellow"/>
        </w:rPr>
        <w:t>{Date}</w:t>
      </w:r>
    </w:p>
    <w:p w14:paraId="66B9394C" w14:textId="77777777" w:rsidR="00D315F7" w:rsidRPr="00D315F7" w:rsidRDefault="00D315F7" w:rsidP="003F2303">
      <w:pPr>
        <w:pStyle w:val="BodyText"/>
        <w:rPr>
          <w:rFonts w:ascii="Arial" w:hAnsi="Arial" w:cs="Arial"/>
        </w:rPr>
      </w:pPr>
    </w:p>
    <w:p w14:paraId="6AD7FB5D" w14:textId="77777777" w:rsidR="00D315F7" w:rsidRDefault="00D315F7" w:rsidP="003F2303">
      <w:pPr>
        <w:pStyle w:val="BodyText"/>
        <w:rPr>
          <w:rFonts w:ascii="Arial" w:hAnsi="Arial" w:cs="Arial"/>
        </w:rPr>
      </w:pPr>
    </w:p>
    <w:p w14:paraId="7AD3080E" w14:textId="77777777" w:rsidR="00D315F7" w:rsidRDefault="00D315F7" w:rsidP="003F230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To Whom It May Concern:</w:t>
      </w:r>
    </w:p>
    <w:p w14:paraId="0CE9093C" w14:textId="77777777" w:rsidR="00D315F7" w:rsidRDefault="00D315F7" w:rsidP="003F2303">
      <w:pPr>
        <w:pStyle w:val="BodyText"/>
        <w:rPr>
          <w:rFonts w:ascii="Arial" w:hAnsi="Arial" w:cs="Arial"/>
        </w:rPr>
      </w:pPr>
    </w:p>
    <w:p w14:paraId="6313F7EB" w14:textId="34D0586E" w:rsidR="00D315F7" w:rsidRDefault="00D315F7" w:rsidP="003F2303">
      <w:pPr>
        <w:pStyle w:val="BodyText"/>
        <w:rPr>
          <w:rFonts w:ascii="Arial" w:hAnsi="Arial" w:cs="Arial"/>
        </w:rPr>
      </w:pPr>
      <w:r w:rsidRPr="00D315F7">
        <w:rPr>
          <w:rFonts w:ascii="Arial" w:hAnsi="Arial" w:cs="Arial"/>
          <w:highlight w:val="yellow"/>
        </w:rPr>
        <w:t xml:space="preserve">{Applicant </w:t>
      </w:r>
      <w:r>
        <w:rPr>
          <w:rFonts w:ascii="Arial" w:hAnsi="Arial" w:cs="Arial"/>
          <w:highlight w:val="yellow"/>
        </w:rPr>
        <w:t xml:space="preserve">First </w:t>
      </w:r>
      <w:r w:rsidRPr="00D315F7">
        <w:rPr>
          <w:rFonts w:ascii="Arial" w:hAnsi="Arial" w:cs="Arial"/>
          <w:highlight w:val="yellow"/>
        </w:rPr>
        <w:t>Name</w:t>
      </w:r>
      <w:r>
        <w:rPr>
          <w:rFonts w:ascii="Arial" w:hAnsi="Arial" w:cs="Arial"/>
          <w:highlight w:val="yellow"/>
        </w:rPr>
        <w:t xml:space="preserve"> and Last Name</w:t>
      </w:r>
      <w:r w:rsidRPr="00D315F7">
        <w:rPr>
          <w:rFonts w:ascii="Arial" w:hAnsi="Arial" w:cs="Arial"/>
          <w:highlight w:val="yellow"/>
        </w:rPr>
        <w:t>}</w:t>
      </w:r>
      <w:r>
        <w:rPr>
          <w:rFonts w:ascii="Arial" w:hAnsi="Arial" w:cs="Arial"/>
          <w:highlight w:val="yellow"/>
        </w:rPr>
        <w:t xml:space="preserve"> </w:t>
      </w:r>
      <w:r w:rsidR="00C6247E">
        <w:rPr>
          <w:rFonts w:ascii="Arial" w:hAnsi="Arial" w:cs="Arial"/>
        </w:rPr>
        <w:t>is a nurse</w:t>
      </w:r>
      <w:r w:rsidR="00C6247E" w:rsidRPr="00C6247E">
        <w:rPr>
          <w:rFonts w:ascii="Arial" w:hAnsi="Arial" w:cs="Arial"/>
        </w:rPr>
        <w:t xml:space="preserve"> </w:t>
      </w:r>
      <w:r w:rsidR="00B62728">
        <w:rPr>
          <w:rFonts w:ascii="Arial" w:hAnsi="Arial" w:cs="Arial"/>
        </w:rPr>
        <w:t xml:space="preserve">or nursing staff </w:t>
      </w:r>
      <w:r w:rsidR="00C6247E" w:rsidRPr="00C6247E">
        <w:rPr>
          <w:rFonts w:ascii="Arial" w:hAnsi="Arial" w:cs="Arial"/>
        </w:rPr>
        <w:t xml:space="preserve">employed by </w:t>
      </w:r>
      <w:r w:rsidR="00B62728" w:rsidRPr="00B62728">
        <w:rPr>
          <w:rFonts w:ascii="Arial" w:hAnsi="Arial" w:cs="Arial"/>
          <w:highlight w:val="yellow"/>
        </w:rPr>
        <w:t>{organization name}</w:t>
      </w:r>
      <w:r w:rsidR="00C6247E" w:rsidRPr="00B62728">
        <w:rPr>
          <w:rFonts w:ascii="Arial" w:hAnsi="Arial" w:cs="Arial"/>
          <w:highlight w:val="yellow"/>
        </w:rPr>
        <w:t>.</w:t>
      </w:r>
      <w:r w:rsidR="00C6247E">
        <w:rPr>
          <w:rFonts w:ascii="Arial" w:hAnsi="Arial" w:cs="Arial"/>
        </w:rPr>
        <w:t xml:space="preserve"> </w:t>
      </w:r>
      <w:r w:rsidRPr="00D315F7">
        <w:rPr>
          <w:rFonts w:ascii="Arial" w:hAnsi="Arial" w:cs="Arial"/>
        </w:rPr>
        <w:t xml:space="preserve">I </w:t>
      </w:r>
      <w:r w:rsidR="00B62728">
        <w:rPr>
          <w:rFonts w:ascii="Arial" w:hAnsi="Arial" w:cs="Arial"/>
        </w:rPr>
        <w:t xml:space="preserve">have reviewed </w:t>
      </w:r>
      <w:r w:rsidR="001455C1" w:rsidRPr="001455C1">
        <w:rPr>
          <w:rFonts w:ascii="Arial" w:hAnsi="Arial" w:cs="Arial"/>
          <w:highlight w:val="yellow"/>
        </w:rPr>
        <w:t>{his/her/their}</w:t>
      </w:r>
      <w:r w:rsidR="00B62728">
        <w:rPr>
          <w:rFonts w:ascii="Arial" w:hAnsi="Arial" w:cs="Arial"/>
        </w:rPr>
        <w:t xml:space="preserve"> abstract</w:t>
      </w:r>
      <w:r w:rsidR="001455C1">
        <w:rPr>
          <w:rFonts w:ascii="Arial" w:hAnsi="Arial" w:cs="Arial"/>
        </w:rPr>
        <w:t xml:space="preserve">, </w:t>
      </w:r>
      <w:r w:rsidR="001455C1" w:rsidRPr="00C6247E">
        <w:rPr>
          <w:rFonts w:ascii="Arial" w:hAnsi="Arial" w:cs="Arial"/>
          <w:highlight w:val="yellow"/>
        </w:rPr>
        <w:t>{project title}</w:t>
      </w:r>
      <w:r w:rsidR="001455C1">
        <w:rPr>
          <w:rFonts w:ascii="Arial" w:hAnsi="Arial" w:cs="Arial"/>
        </w:rPr>
        <w:t xml:space="preserve">, </w:t>
      </w:r>
      <w:r w:rsidR="00B62728">
        <w:rPr>
          <w:rFonts w:ascii="Arial" w:hAnsi="Arial" w:cs="Arial"/>
        </w:rPr>
        <w:t xml:space="preserve">and </w:t>
      </w:r>
      <w:r w:rsidR="00D014E0">
        <w:rPr>
          <w:rFonts w:ascii="Arial" w:hAnsi="Arial" w:cs="Arial"/>
        </w:rPr>
        <w:t xml:space="preserve">support </w:t>
      </w:r>
      <w:r w:rsidR="00B62728">
        <w:rPr>
          <w:rFonts w:ascii="Arial" w:hAnsi="Arial" w:cs="Arial"/>
        </w:rPr>
        <w:t>the submission</w:t>
      </w:r>
      <w:r w:rsidR="00D014E0">
        <w:rPr>
          <w:rFonts w:ascii="Arial" w:hAnsi="Arial" w:cs="Arial"/>
        </w:rPr>
        <w:t xml:space="preserve"> </w:t>
      </w:r>
      <w:r w:rsidR="00B62728">
        <w:rPr>
          <w:rFonts w:ascii="Arial" w:hAnsi="Arial" w:cs="Arial"/>
        </w:rPr>
        <w:t>to</w:t>
      </w:r>
      <w:r w:rsidR="00C6247E">
        <w:rPr>
          <w:rFonts w:ascii="Arial" w:hAnsi="Arial" w:cs="Arial"/>
        </w:rPr>
        <w:t xml:space="preserve"> the </w:t>
      </w:r>
      <w:r w:rsidR="00B62728">
        <w:rPr>
          <w:rFonts w:ascii="Arial" w:hAnsi="Arial" w:cs="Arial"/>
        </w:rPr>
        <w:t>2024 SHINE Conference.</w:t>
      </w:r>
      <w:r w:rsidR="00C6247E">
        <w:rPr>
          <w:rFonts w:ascii="Arial" w:hAnsi="Arial" w:cs="Arial"/>
        </w:rPr>
        <w:t xml:space="preserve"> </w:t>
      </w:r>
    </w:p>
    <w:p w14:paraId="101AEA42" w14:textId="77777777" w:rsidR="00D315F7" w:rsidRDefault="00D315F7" w:rsidP="003F2303">
      <w:pPr>
        <w:pStyle w:val="BodyText"/>
        <w:rPr>
          <w:rFonts w:ascii="Arial" w:hAnsi="Arial" w:cs="Arial"/>
        </w:rPr>
      </w:pPr>
    </w:p>
    <w:p w14:paraId="7399B16D" w14:textId="77777777" w:rsidR="00D315F7" w:rsidRDefault="00D315F7" w:rsidP="003F230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6A389F6D" w14:textId="77777777" w:rsidR="00C6247E" w:rsidRDefault="00C6247E" w:rsidP="003F2303">
      <w:pPr>
        <w:pStyle w:val="BodyText"/>
        <w:rPr>
          <w:rFonts w:ascii="Arial" w:hAnsi="Arial" w:cs="Arial"/>
        </w:rPr>
      </w:pPr>
    </w:p>
    <w:p w14:paraId="2215DB7F" w14:textId="77777777" w:rsidR="00C6247E" w:rsidRDefault="00C6247E" w:rsidP="003F2303">
      <w:pPr>
        <w:pStyle w:val="BodyText"/>
        <w:rPr>
          <w:rFonts w:ascii="Arial" w:hAnsi="Arial" w:cs="Arial"/>
        </w:rPr>
      </w:pPr>
    </w:p>
    <w:p w14:paraId="3B924C43" w14:textId="77777777" w:rsidR="00C6247E" w:rsidRDefault="00C6247E" w:rsidP="003F2303">
      <w:pPr>
        <w:pStyle w:val="BodyText"/>
        <w:rPr>
          <w:rFonts w:ascii="Arial" w:hAnsi="Arial" w:cs="Arial"/>
        </w:rPr>
      </w:pPr>
    </w:p>
    <w:p w14:paraId="768477DC" w14:textId="77777777" w:rsidR="00D315F7" w:rsidRDefault="00D315F7" w:rsidP="003F2303">
      <w:pPr>
        <w:pStyle w:val="BodyText"/>
        <w:rPr>
          <w:rFonts w:ascii="Arial" w:hAnsi="Arial" w:cs="Arial"/>
        </w:rPr>
      </w:pPr>
    </w:p>
    <w:p w14:paraId="52F724BD" w14:textId="77777777" w:rsidR="00D315F7" w:rsidRDefault="00D315F7" w:rsidP="003F2303">
      <w:pPr>
        <w:pStyle w:val="BodyText"/>
        <w:rPr>
          <w:rFonts w:ascii="Arial" w:hAnsi="Arial" w:cs="Arial"/>
          <w:highlight w:val="yellow"/>
        </w:rPr>
      </w:pPr>
      <w:r w:rsidRPr="00D315F7">
        <w:rPr>
          <w:rFonts w:ascii="Arial" w:hAnsi="Arial" w:cs="Arial"/>
          <w:highlight w:val="yellow"/>
        </w:rPr>
        <w:t>{Insert Name}</w:t>
      </w:r>
    </w:p>
    <w:p w14:paraId="6E493D33" w14:textId="77777777" w:rsidR="00D315F7" w:rsidRPr="00D315F7" w:rsidRDefault="00D315F7" w:rsidP="003F230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Nurse Manager</w:t>
      </w:r>
    </w:p>
    <w:sectPr w:rsidR="00D315F7" w:rsidRPr="00D315F7" w:rsidSect="003F2303">
      <w:headerReference w:type="first" r:id="rId9"/>
      <w:pgSz w:w="12240" w:h="15840" w:code="1"/>
      <w:pgMar w:top="1440" w:right="1080" w:bottom="1440" w:left="1440" w:header="31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76871" w14:textId="77777777" w:rsidR="00EE16DC" w:rsidRDefault="00EE16DC">
      <w:r>
        <w:separator/>
      </w:r>
    </w:p>
  </w:endnote>
  <w:endnote w:type="continuationSeparator" w:id="0">
    <w:p w14:paraId="56256791" w14:textId="77777777" w:rsidR="00EE16DC" w:rsidRDefault="00EE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B23A" w14:textId="77777777" w:rsidR="00EE16DC" w:rsidRDefault="00EE16DC">
      <w:r>
        <w:separator/>
      </w:r>
    </w:p>
  </w:footnote>
  <w:footnote w:type="continuationSeparator" w:id="0">
    <w:p w14:paraId="7799A14B" w14:textId="77777777" w:rsidR="00EE16DC" w:rsidRDefault="00EE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7E56" w14:textId="77777777" w:rsidR="00AB558D" w:rsidRDefault="00D014E0">
    <w:pPr>
      <w:pStyle w:val="Header"/>
    </w:pPr>
    <w:r>
      <w:rPr>
        <w:noProof/>
      </w:rPr>
      <w:drawing>
        <wp:anchor distT="0" distB="0" distL="114300" distR="114300" simplePos="0" relativeHeight="251657728" behindDoc="0" locked="1" layoutInCell="1" allowOverlap="1" wp14:anchorId="05B51EA9" wp14:editId="0BEE8F61">
          <wp:simplePos x="0" y="0"/>
          <wp:positionH relativeFrom="page">
            <wp:posOffset>5481320</wp:posOffset>
          </wp:positionH>
          <wp:positionV relativeFrom="page">
            <wp:posOffset>329565</wp:posOffset>
          </wp:positionV>
          <wp:extent cx="1511935" cy="9690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F7"/>
    <w:rsid w:val="00081753"/>
    <w:rsid w:val="000B3F4B"/>
    <w:rsid w:val="000C08AE"/>
    <w:rsid w:val="001455C1"/>
    <w:rsid w:val="0016708D"/>
    <w:rsid w:val="001906D5"/>
    <w:rsid w:val="00260C2E"/>
    <w:rsid w:val="00270DD1"/>
    <w:rsid w:val="002F113D"/>
    <w:rsid w:val="003F2303"/>
    <w:rsid w:val="00506378"/>
    <w:rsid w:val="00530DC5"/>
    <w:rsid w:val="0057793B"/>
    <w:rsid w:val="00601691"/>
    <w:rsid w:val="00681104"/>
    <w:rsid w:val="006A3FE0"/>
    <w:rsid w:val="00754513"/>
    <w:rsid w:val="007B79F1"/>
    <w:rsid w:val="008566F5"/>
    <w:rsid w:val="008B6B77"/>
    <w:rsid w:val="00902F34"/>
    <w:rsid w:val="00922C48"/>
    <w:rsid w:val="00944EAB"/>
    <w:rsid w:val="009B6BBF"/>
    <w:rsid w:val="00A17ED8"/>
    <w:rsid w:val="00A472C0"/>
    <w:rsid w:val="00AB558D"/>
    <w:rsid w:val="00B1188F"/>
    <w:rsid w:val="00B423D7"/>
    <w:rsid w:val="00B62728"/>
    <w:rsid w:val="00C51FAD"/>
    <w:rsid w:val="00C6247E"/>
    <w:rsid w:val="00D014E0"/>
    <w:rsid w:val="00D0259B"/>
    <w:rsid w:val="00D315F7"/>
    <w:rsid w:val="00E12C54"/>
    <w:rsid w:val="00EC7CB7"/>
    <w:rsid w:val="00EE16DC"/>
    <w:rsid w:val="00F177FC"/>
    <w:rsid w:val="00F34B39"/>
    <w:rsid w:val="00F9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F5C829"/>
  <w15:chartTrackingRefBased/>
  <w15:docId w15:val="{21A5823A-F105-4AA6-9ED6-A9776612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DD1"/>
    <w:rPr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rsid w:val="003F2303"/>
    <w:pPr>
      <w:tabs>
        <w:tab w:val="center" w:pos="4320"/>
        <w:tab w:val="right" w:pos="9720"/>
      </w:tabs>
    </w:pPr>
  </w:style>
  <w:style w:type="paragraph" w:styleId="Footer">
    <w:name w:val="footer"/>
    <w:basedOn w:val="BodyText"/>
    <w:rsid w:val="003F2303"/>
    <w:pPr>
      <w:tabs>
        <w:tab w:val="center" w:pos="4320"/>
        <w:tab w:val="right" w:pos="9720"/>
      </w:tabs>
    </w:pPr>
  </w:style>
  <w:style w:type="character" w:customStyle="1" w:styleId="Italic">
    <w:name w:val="Italic"/>
    <w:basedOn w:val="DefaultParagraphFont"/>
    <w:rsid w:val="00754513"/>
    <w:rPr>
      <w:i/>
    </w:rPr>
  </w:style>
  <w:style w:type="character" w:customStyle="1" w:styleId="Bold">
    <w:name w:val="Bold"/>
    <w:basedOn w:val="DefaultParagraphFont"/>
    <w:rsid w:val="00754513"/>
    <w:rPr>
      <w:b/>
    </w:rPr>
  </w:style>
  <w:style w:type="paragraph" w:customStyle="1" w:styleId="ReturnAddress">
    <w:name w:val="Return Address"/>
    <w:rsid w:val="00902F34"/>
    <w:pPr>
      <w:framePr w:w="2275" w:wrap="notBeside" w:vAnchor="page" w:hAnchor="page" w:x="1441" w:y="678" w:anchorLock="1"/>
      <w:spacing w:line="200" w:lineRule="atLeast"/>
    </w:pPr>
    <w:rPr>
      <w:rFonts w:ascii="Arial" w:hAnsi="Arial" w:cs="Arial"/>
      <w:color w:val="004B8D"/>
      <w:kern w:val="16"/>
      <w:sz w:val="16"/>
      <w:szCs w:val="16"/>
      <w:lang w:eastAsia="ja-JP"/>
    </w:rPr>
  </w:style>
  <w:style w:type="paragraph" w:styleId="BodyText">
    <w:name w:val="Body Text"/>
    <w:rsid w:val="00944EAB"/>
    <w:pPr>
      <w:spacing w:line="260" w:lineRule="exact"/>
    </w:pPr>
    <w:rPr>
      <w:kern w:val="22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ohn298\Downloads\Letterhead_JHM_JH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316D828F1024D9FE7F2EB2C377187" ma:contentTypeVersion="9" ma:contentTypeDescription="Create a new document." ma:contentTypeScope="" ma:versionID="7cbeb872416585425774e5ec24ec43bf">
  <xsd:schema xmlns:xsd="http://www.w3.org/2001/XMLSchema" xmlns:xs="http://www.w3.org/2001/XMLSchema" xmlns:p="http://schemas.microsoft.com/office/2006/metadata/properties" xmlns:ns2="97959f42-428d-408b-9403-a48def047c55" xmlns:ns3="1093fe57-db05-4abb-a2c1-b892d9302254" targetNamespace="http://schemas.microsoft.com/office/2006/metadata/properties" ma:root="true" ma:fieldsID="f4275c68cfd4a157606e0621e5d2e628" ns2:_="" ns3:_="">
    <xsd:import namespace="97959f42-428d-408b-9403-a48def047c55"/>
    <xsd:import namespace="1093fe57-db05-4abb-a2c1-b892d9302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59f42-428d-408b-9403-a48def047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3f7c956-802a-45ac-b2ba-cc7850678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3fe57-db05-4abb-a2c1-b892d930225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f5a287a-31b9-4531-bb83-b831d0b9428f}" ma:internalName="TaxCatchAll" ma:showField="CatchAllData" ma:web="1093fe57-db05-4abb-a2c1-b892d93022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93fe57-db05-4abb-a2c1-b892d9302254" xsi:nil="true"/>
    <lcf76f155ced4ddcb4097134ff3c332f xmlns="97959f42-428d-408b-9403-a48def047c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A2414D-30D3-49E8-B6C5-FAA26D5CF496}"/>
</file>

<file path=customXml/itemProps2.xml><?xml version="1.0" encoding="utf-8"?>
<ds:datastoreItem xmlns:ds="http://schemas.openxmlformats.org/officeDocument/2006/customXml" ds:itemID="{A5E98EF4-0CF4-4FA5-8928-A93B955EE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72452-524F-4E00-89FC-120019A317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C:\Users\ajohn298\Downloads\Letterhead_JHM_JHH.dot</Template>
  <TotalTime>64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01_Letterhead Template - The Johns Hopkins Hospital</vt:lpstr>
    </vt:vector>
  </TitlesOfParts>
  <Company> 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01_Letterhead Template - The Johns Hopkins Hospital</dc:title>
  <dc:subject/>
  <dc:creator>Alexandra Johnson</dc:creator>
  <cp:keywords/>
  <dc:description/>
  <cp:lastModifiedBy>Alexandra Johnson</cp:lastModifiedBy>
  <cp:revision>3</cp:revision>
  <dcterms:created xsi:type="dcterms:W3CDTF">2022-08-03T21:36:00Z</dcterms:created>
  <dcterms:modified xsi:type="dcterms:W3CDTF">2023-10-27T15:58:00Z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0x010100F38316D828F1024D9FE7F2EB2C377187</vt:lpwstr>
  </property>
</Properties>
</file>